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68A" w:rsidRDefault="0052668A">
      <w:pPr>
        <w:tabs>
          <w:tab w:val="left" w:pos="6804"/>
        </w:tabs>
        <w:rPr>
          <w:rFonts w:ascii="Arial" w:hAnsi="Arial" w:cs="Arial"/>
          <w:sz w:val="8"/>
          <w:szCs w:val="8"/>
        </w:rPr>
      </w:pPr>
    </w:p>
    <w:p w:rsidR="0052668A" w:rsidRDefault="00647902" w:rsidP="00D45DBF">
      <w:pPr>
        <w:pStyle w:val="berschrift1"/>
        <w:spacing w:before="120"/>
        <w:rPr>
          <w:b w:val="0"/>
        </w:rPr>
      </w:pPr>
      <w:r>
        <w:t>Chronologische Dokumentation des Praktikums bei Nicht-Bestehen</w:t>
      </w:r>
    </w:p>
    <w:p w:rsidR="0052668A" w:rsidRDefault="00647902" w:rsidP="00D45DBF">
      <w:pPr>
        <w:spacing w:before="480"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Student/in ______________________________________</w:t>
      </w:r>
    </w:p>
    <w:p w:rsidR="0052668A" w:rsidRDefault="00647902">
      <w:pPr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Praktikumszeitraum: _______________________   PO: 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52668A" w:rsidRDefault="00647902">
      <w:pPr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Praktikumsschule: _________________________________________</w:t>
      </w:r>
    </w:p>
    <w:p w:rsidR="0052668A" w:rsidRDefault="00647902">
      <w:pPr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Dozent/in: _______________________________________________</w:t>
      </w:r>
    </w:p>
    <w:p w:rsidR="0052668A" w:rsidRDefault="00647902" w:rsidP="00D45DBF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Chronologischer Verlauf des Praktikums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</w:rPr>
        <w:t>(Unterrichtsbesuche / Beratung / Fehltage / Mailkontakt / Vorfälle / Gutac</w:t>
      </w:r>
      <w:r>
        <w:rPr>
          <w:rFonts w:ascii="Arial" w:hAnsi="Arial" w:cs="Arial"/>
          <w:sz w:val="20"/>
        </w:rPr>
        <w:t>hteneröffnung usw.)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7830"/>
      </w:tblGrid>
      <w:tr w:rsidR="0052668A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52668A" w:rsidRDefault="006479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2668A" w:rsidRDefault="0064790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Thema des </w:t>
            </w:r>
            <w:r w:rsidR="00D45DBF">
              <w:rPr>
                <w:rFonts w:ascii="Arial" w:hAnsi="Arial" w:cs="Arial"/>
                <w:sz w:val="22"/>
                <w:szCs w:val="22"/>
              </w:rPr>
              <w:t>Unterrichtsversuchs /</w:t>
            </w:r>
            <w:r>
              <w:rPr>
                <w:rFonts w:ascii="Arial" w:hAnsi="Arial" w:cs="Arial"/>
                <w:sz w:val="22"/>
                <w:szCs w:val="22"/>
              </w:rPr>
              <w:t xml:space="preserve"> Stichpunkte zur Beratung, zu Vorfällen …</w:t>
            </w:r>
          </w:p>
        </w:tc>
      </w:tr>
      <w:tr w:rsidR="0052668A">
        <w:trPr>
          <w:trHeight w:val="510"/>
        </w:trPr>
        <w:tc>
          <w:tcPr>
            <w:tcW w:w="1526" w:type="dxa"/>
            <w:shd w:val="clear" w:color="auto" w:fill="auto"/>
          </w:tcPr>
          <w:p w:rsidR="0052668A" w:rsidRDefault="005266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52668A" w:rsidRDefault="005266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68A">
        <w:trPr>
          <w:trHeight w:val="510"/>
        </w:trPr>
        <w:tc>
          <w:tcPr>
            <w:tcW w:w="1526" w:type="dxa"/>
            <w:shd w:val="clear" w:color="auto" w:fill="auto"/>
          </w:tcPr>
          <w:p w:rsidR="0052668A" w:rsidRDefault="005266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52668A" w:rsidRDefault="005266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68A">
        <w:trPr>
          <w:trHeight w:val="510"/>
        </w:trPr>
        <w:tc>
          <w:tcPr>
            <w:tcW w:w="1526" w:type="dxa"/>
            <w:shd w:val="clear" w:color="auto" w:fill="auto"/>
          </w:tcPr>
          <w:p w:rsidR="0052668A" w:rsidRDefault="005266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52668A" w:rsidRDefault="005266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68A">
        <w:trPr>
          <w:trHeight w:val="510"/>
        </w:trPr>
        <w:tc>
          <w:tcPr>
            <w:tcW w:w="1526" w:type="dxa"/>
            <w:shd w:val="clear" w:color="auto" w:fill="auto"/>
          </w:tcPr>
          <w:p w:rsidR="0052668A" w:rsidRDefault="005266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52668A" w:rsidRDefault="005266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68A">
        <w:trPr>
          <w:trHeight w:val="510"/>
        </w:trPr>
        <w:tc>
          <w:tcPr>
            <w:tcW w:w="1526" w:type="dxa"/>
            <w:shd w:val="clear" w:color="auto" w:fill="auto"/>
          </w:tcPr>
          <w:p w:rsidR="0052668A" w:rsidRDefault="005266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52668A" w:rsidRDefault="005266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68A">
        <w:trPr>
          <w:trHeight w:val="510"/>
        </w:trPr>
        <w:tc>
          <w:tcPr>
            <w:tcW w:w="1526" w:type="dxa"/>
            <w:shd w:val="clear" w:color="auto" w:fill="auto"/>
          </w:tcPr>
          <w:p w:rsidR="0052668A" w:rsidRDefault="005266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52668A" w:rsidRDefault="005266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68A">
        <w:trPr>
          <w:trHeight w:val="510"/>
        </w:trPr>
        <w:tc>
          <w:tcPr>
            <w:tcW w:w="1526" w:type="dxa"/>
            <w:shd w:val="clear" w:color="auto" w:fill="auto"/>
          </w:tcPr>
          <w:p w:rsidR="0052668A" w:rsidRDefault="005266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52668A" w:rsidRDefault="005266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68A">
        <w:trPr>
          <w:trHeight w:val="510"/>
        </w:trPr>
        <w:tc>
          <w:tcPr>
            <w:tcW w:w="1526" w:type="dxa"/>
            <w:shd w:val="clear" w:color="auto" w:fill="auto"/>
          </w:tcPr>
          <w:p w:rsidR="0052668A" w:rsidRDefault="005266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52668A" w:rsidRDefault="005266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68A">
        <w:trPr>
          <w:trHeight w:val="510"/>
        </w:trPr>
        <w:tc>
          <w:tcPr>
            <w:tcW w:w="1526" w:type="dxa"/>
            <w:shd w:val="clear" w:color="auto" w:fill="auto"/>
          </w:tcPr>
          <w:p w:rsidR="0052668A" w:rsidRDefault="005266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52668A" w:rsidRDefault="005266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68A">
        <w:trPr>
          <w:trHeight w:val="510"/>
        </w:trPr>
        <w:tc>
          <w:tcPr>
            <w:tcW w:w="1526" w:type="dxa"/>
            <w:shd w:val="clear" w:color="auto" w:fill="auto"/>
          </w:tcPr>
          <w:p w:rsidR="0052668A" w:rsidRDefault="005266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52668A" w:rsidRDefault="005266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68A">
        <w:trPr>
          <w:trHeight w:val="510"/>
        </w:trPr>
        <w:tc>
          <w:tcPr>
            <w:tcW w:w="1526" w:type="dxa"/>
            <w:shd w:val="clear" w:color="auto" w:fill="auto"/>
          </w:tcPr>
          <w:p w:rsidR="0052668A" w:rsidRDefault="005266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52668A" w:rsidRDefault="005266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68A">
        <w:trPr>
          <w:trHeight w:val="510"/>
        </w:trPr>
        <w:tc>
          <w:tcPr>
            <w:tcW w:w="1526" w:type="dxa"/>
            <w:shd w:val="clear" w:color="auto" w:fill="auto"/>
          </w:tcPr>
          <w:p w:rsidR="0052668A" w:rsidRDefault="005266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52668A" w:rsidRDefault="005266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68A">
        <w:trPr>
          <w:trHeight w:val="510"/>
        </w:trPr>
        <w:tc>
          <w:tcPr>
            <w:tcW w:w="1526" w:type="dxa"/>
            <w:shd w:val="clear" w:color="auto" w:fill="auto"/>
          </w:tcPr>
          <w:p w:rsidR="0052668A" w:rsidRDefault="005266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52668A" w:rsidRDefault="005266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68A">
        <w:trPr>
          <w:trHeight w:val="510"/>
        </w:trPr>
        <w:tc>
          <w:tcPr>
            <w:tcW w:w="1526" w:type="dxa"/>
            <w:shd w:val="clear" w:color="auto" w:fill="auto"/>
          </w:tcPr>
          <w:p w:rsidR="0052668A" w:rsidRDefault="005266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:rsidR="0052668A" w:rsidRDefault="0052668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668A" w:rsidRDefault="00647902" w:rsidP="00D45DBF">
      <w:pPr>
        <w:tabs>
          <w:tab w:val="left" w:pos="1290"/>
        </w:tabs>
        <w:spacing w:before="8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___________________________________ </w:t>
      </w:r>
    </w:p>
    <w:p w:rsidR="0052668A" w:rsidRDefault="00647902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Unterschrift Dozent/in</w:t>
      </w:r>
    </w:p>
    <w:p w:rsidR="001B0E6D" w:rsidRDefault="001B0E6D" w:rsidP="001B0E6D">
      <w:pPr>
        <w:pStyle w:val="Fuzeile"/>
        <w:spacing w:before="4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Info </w:t>
      </w:r>
      <w:proofErr w:type="spellStart"/>
      <w:r>
        <w:rPr>
          <w:rFonts w:ascii="Arial" w:hAnsi="Arial" w:cs="Arial"/>
          <w:b/>
          <w:sz w:val="32"/>
          <w:szCs w:val="32"/>
        </w:rPr>
        <w:t>ZfS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per Fax</w:t>
      </w:r>
    </w:p>
    <w:p w:rsidR="001B0E6D" w:rsidRPr="00406C1A" w:rsidRDefault="001B0E6D" w:rsidP="00406C1A">
      <w:pPr>
        <w:pStyle w:val="Fuzeile"/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GS/Sek: 06221/477-</w:t>
      </w:r>
      <w:r>
        <w:rPr>
          <w:rFonts w:ascii="Arial" w:hAnsi="Arial" w:cs="Arial"/>
          <w:b/>
          <w:sz w:val="32"/>
          <w:szCs w:val="32"/>
        </w:rPr>
        <w:t>481</w:t>
      </w:r>
      <w:r>
        <w:rPr>
          <w:rFonts w:ascii="Arial" w:hAnsi="Arial" w:cs="Arial"/>
          <w:sz w:val="32"/>
          <w:szCs w:val="32"/>
        </w:rPr>
        <w:t xml:space="preserve">    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</w:t>
      </w:r>
      <w:proofErr w:type="spellStart"/>
      <w:r>
        <w:rPr>
          <w:rFonts w:ascii="Arial" w:hAnsi="Arial" w:cs="Arial"/>
          <w:sz w:val="32"/>
          <w:szCs w:val="32"/>
        </w:rPr>
        <w:t>SoP</w:t>
      </w:r>
      <w:proofErr w:type="spellEnd"/>
      <w:r>
        <w:rPr>
          <w:rFonts w:ascii="Arial" w:hAnsi="Arial" w:cs="Arial"/>
          <w:sz w:val="32"/>
          <w:szCs w:val="32"/>
        </w:rPr>
        <w:t>: 06221/477</w:t>
      </w:r>
      <w:r>
        <w:rPr>
          <w:rFonts w:ascii="Arial" w:hAnsi="Arial" w:cs="Arial"/>
          <w:b/>
          <w:sz w:val="32"/>
          <w:szCs w:val="32"/>
        </w:rPr>
        <w:t>-483</w:t>
      </w:r>
      <w:bookmarkStart w:id="0" w:name="_GoBack"/>
      <w:bookmarkEnd w:id="0"/>
    </w:p>
    <w:sectPr w:rsidR="001B0E6D" w:rsidRPr="00406C1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134" w:bottom="568" w:left="1418" w:header="425" w:footer="3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902" w:rsidRDefault="00647902">
      <w:r>
        <w:separator/>
      </w:r>
    </w:p>
  </w:endnote>
  <w:endnote w:type="continuationSeparator" w:id="0">
    <w:p w:rsidR="00647902" w:rsidRDefault="0064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8A" w:rsidRDefault="00647902">
    <w:pPr>
      <w:pStyle w:val="Fuzeile"/>
      <w:spacing w:before="12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Pädagogische Hochschule – Praktikumsamt GHS/RL – Postfach 10 42 40 – 69032 Heidelberg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6D" w:rsidRDefault="001B0E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902" w:rsidRDefault="00647902">
      <w:r>
        <w:separator/>
      </w:r>
    </w:p>
  </w:footnote>
  <w:footnote w:type="continuationSeparator" w:id="0">
    <w:p w:rsidR="00647902" w:rsidRDefault="00647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8A" w:rsidRDefault="0052668A">
    <w:pPr>
      <w:pStyle w:val="Kopfzeile"/>
      <w:ind w:right="-28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8A" w:rsidRDefault="00647902" w:rsidP="00D45DBF">
    <w:pPr>
      <w:tabs>
        <w:tab w:val="right" w:pos="7310"/>
      </w:tabs>
      <w:spacing w:before="120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4756150</wp:posOffset>
          </wp:positionH>
          <wp:positionV relativeFrom="paragraph">
            <wp:posOffset>-184150</wp:posOffset>
          </wp:positionV>
          <wp:extent cx="1371600" cy="581025"/>
          <wp:effectExtent l="0" t="0" r="0" b="0"/>
          <wp:wrapTight wrapText="bothSides">
            <wp:wrapPolygon edited="0">
              <wp:start x="0" y="0"/>
              <wp:lineTo x="0" y="21246"/>
              <wp:lineTo x="21300" y="21246"/>
              <wp:lineTo x="21300" y="0"/>
              <wp:lineTo x="0" y="0"/>
            </wp:wrapPolygon>
          </wp:wrapTight>
          <wp:docPr id="3" name="Bild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</w:rPr>
      <w:t>ZENTRUM FÜR SCHULPRAKTISCHE STUDIEN</w:t>
    </w:r>
    <w:r w:rsidR="00D45DBF">
      <w:rPr>
        <w:rFonts w:ascii="Arial" w:hAnsi="Arial" w:cs="Arial"/>
        <w:b/>
        <w:noProof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8A"/>
    <w:rsid w:val="001B0E6D"/>
    <w:rsid w:val="00406C1A"/>
    <w:rsid w:val="0052668A"/>
    <w:rsid w:val="00647902"/>
    <w:rsid w:val="00D4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C6CC21"/>
  <w15:chartTrackingRefBased/>
  <w15:docId w15:val="{D28E520A-F8BD-4FC9-B48D-F0A669E4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rsid w:val="00D45DBF"/>
    <w:pPr>
      <w:keepNext/>
      <w:tabs>
        <w:tab w:val="left" w:pos="3544"/>
        <w:tab w:val="left" w:pos="3970"/>
      </w:tabs>
      <w:ind w:left="113"/>
      <w:outlineLvl w:val="0"/>
    </w:pPr>
    <w:rPr>
      <w:rFonts w:ascii="Arial" w:hAnsi="Arial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5245"/>
      </w:tabs>
      <w:ind w:right="706"/>
      <w:jc w:val="both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eonhard\Anwendungsdaten\Microsoft\Vorlagen\Briefbo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0B9E-0C73-400D-914F-F1991FA6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PH Heidelberg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Chronologische Dokumentation des Praktikums bei Nicht-Bestehen</dc:title>
  <dc:subject/>
  <dc:creator>admin</dc:creator>
  <cp:keywords/>
  <cp:lastModifiedBy>Eva Maurer</cp:lastModifiedBy>
  <cp:revision>6</cp:revision>
  <cp:lastPrinted>2013-03-15T07:20:00Z</cp:lastPrinted>
  <dcterms:created xsi:type="dcterms:W3CDTF">2022-06-22T14:20:00Z</dcterms:created>
  <dcterms:modified xsi:type="dcterms:W3CDTF">2023-06-02T11:59:00Z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-1129738311</vt:i4>
  </property>
  <property fmtid="{D5CDD505-2E9C-101B-9397-08002B2CF9AE}" pid="3" name="_EmailSubject">
    <vt:lpwstr>Briefbogen</vt:lpwstr>
  </property>
  <property fmtid="{D5CDD505-2E9C-101B-9397-08002B2CF9AE}" pid="4" name="_AuthorEmail">
    <vt:lpwstr>Regina.Straka@vw.ph-heidelberg.de</vt:lpwstr>
  </property>
  <property fmtid="{D5CDD505-2E9C-101B-9397-08002B2CF9AE}" pid="5" name="_AuthorEmailDisplayName">
    <vt:lpwstr>Straka, Regina</vt:lpwstr>
  </property>
  <property fmtid="{D5CDD505-2E9C-101B-9397-08002B2CF9AE}" pid="6" name="_ReviewingToolsShownOnce">
    <vt:lpwstr/>
  </property>
</Properties>
</file>