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D62F" w14:textId="744ED466" w:rsidR="00510D90" w:rsidRPr="00CD1016" w:rsidRDefault="000B6046" w:rsidP="00C9743C">
      <w:pPr>
        <w:pStyle w:val="Titel"/>
      </w:pPr>
      <w:r w:rsidRPr="000B6046">
        <w:rPr>
          <w:noProof/>
          <w:lang w:eastAsia="de-DE"/>
        </w:rPr>
        <w:drawing>
          <wp:anchor distT="0" distB="0" distL="114300" distR="114300" simplePos="0" relativeHeight="251661312" behindDoc="0" locked="0" layoutInCell="1" allowOverlap="1" wp14:anchorId="555CC8A9" wp14:editId="638AD6BB">
            <wp:simplePos x="0" y="0"/>
            <wp:positionH relativeFrom="leftMargin">
              <wp:posOffset>5040630</wp:posOffset>
            </wp:positionH>
            <wp:positionV relativeFrom="topMargin">
              <wp:posOffset>360045</wp:posOffset>
            </wp:positionV>
            <wp:extent cx="1800000" cy="752400"/>
            <wp:effectExtent l="0" t="0" r="0" b="0"/>
            <wp:wrapNone/>
            <wp:docPr id="2" name="Grafik 2">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r Pädagogischen Hochschule Heidelberg"/>
                    <pic:cNvPicPr>
                      <a:picLocks noChangeAspect="1" noChangeArrowheads="1"/>
                    </pic:cNvPicPr>
                  </pic:nvPicPr>
                  <pic:blipFill>
                    <a:blip r:embed="rId8" cstate="print">
                      <a:extLst>
                        <a:ext uri="{28A0092B-C50C-407E-A947-70E740481C1C}">
                          <a14:useLocalDpi xmlns:a14="http://schemas.microsoft.com/office/drawing/2010/main" val="0"/>
                        </a:ext>
                      </a:extLst>
                    </a:blip>
                    <a:srcRect l="13571" t="22984" r="14201" b="24231"/>
                    <a:stretch>
                      <a:fillRect/>
                    </a:stretch>
                  </pic:blipFill>
                  <pic:spPr bwMode="auto">
                    <a:xfrm>
                      <a:off x="0" y="0"/>
                      <a:ext cx="1800000" cy="752400"/>
                    </a:xfrm>
                    <a:prstGeom prst="rect">
                      <a:avLst/>
                    </a:prstGeom>
                    <a:noFill/>
                  </pic:spPr>
                </pic:pic>
              </a:graphicData>
            </a:graphic>
            <wp14:sizeRelH relativeFrom="page">
              <wp14:pctWidth>0</wp14:pctWidth>
            </wp14:sizeRelH>
            <wp14:sizeRelV relativeFrom="page">
              <wp14:pctHeight>0</wp14:pctHeight>
            </wp14:sizeRelV>
          </wp:anchor>
        </w:drawing>
      </w:r>
      <w:r w:rsidR="00B20345">
        <w:rPr>
          <w:noProof/>
          <w:lang w:eastAsia="de-DE"/>
        </w:rPr>
        <mc:AlternateContent>
          <mc:Choice Requires="wps">
            <w:drawing>
              <wp:anchor distT="0" distB="0" distL="114300" distR="114300" simplePos="0" relativeHeight="251659264" behindDoc="1" locked="1" layoutInCell="1" allowOverlap="1" wp14:anchorId="10E489D5" wp14:editId="25BCFAFF">
                <wp:simplePos x="0" y="0"/>
                <wp:positionH relativeFrom="column">
                  <wp:posOffset>-899795</wp:posOffset>
                </wp:positionH>
                <wp:positionV relativeFrom="page">
                  <wp:posOffset>-66675</wp:posOffset>
                </wp:positionV>
                <wp:extent cx="7563485" cy="2257425"/>
                <wp:effectExtent l="0" t="0" r="0" b="9525"/>
                <wp:wrapNone/>
                <wp:docPr id="1" name="Rechteck 1" descr="Blauer Hintergrund" title="Blauer Hintergrund"/>
                <wp:cNvGraphicFramePr/>
                <a:graphic xmlns:a="http://schemas.openxmlformats.org/drawingml/2006/main">
                  <a:graphicData uri="http://schemas.microsoft.com/office/word/2010/wordprocessingShape">
                    <wps:wsp>
                      <wps:cNvSpPr/>
                      <wps:spPr>
                        <a:xfrm>
                          <a:off x="0" y="0"/>
                          <a:ext cx="7563485" cy="2257425"/>
                        </a:xfrm>
                        <a:prstGeom prst="rect">
                          <a:avLst/>
                        </a:prstGeom>
                        <a:solidFill>
                          <a:srgbClr val="094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91FE5" id="Rechteck 1" o:spid="_x0000_s1026" alt="Titel: Blauer Hintergrund - Beschreibung: Blauer Hintergrund" style="position:absolute;margin-left:-70.85pt;margin-top:-5.25pt;width:595.5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" fillcolor="#094372" stroked="f" strokeweight="1pt">
                <w10:wrap anchory="page"/>
                <w10:anchorlock/>
              </v:rect>
            </w:pict>
          </mc:Fallback>
        </mc:AlternateContent>
      </w:r>
      <w:r w:rsidR="00E67032">
        <w:t>Studienbuch</w:t>
      </w:r>
    </w:p>
    <w:p w14:paraId="03253A3C" w14:textId="56D46027" w:rsidR="00E67032" w:rsidRDefault="00704615" w:rsidP="00C04C86">
      <w:pPr>
        <w:pStyle w:val="PHHDFlietextBlock"/>
        <w:jc w:val="left"/>
        <w:rPr>
          <w:rStyle w:val="Hervorhebung"/>
        </w:rPr>
      </w:pPr>
      <w:r w:rsidRPr="00E67032">
        <w:rPr>
          <w:rFonts w:asciiTheme="minorHAnsi" w:hAnsiTheme="minorHAnsi"/>
          <w:color w:val="FFC40A" w:themeColor="accent2"/>
          <w:sz w:val="40"/>
        </w:rPr>
        <w:t xml:space="preserve">zur </w:t>
      </w:r>
      <w:r w:rsidR="007C6C7B">
        <w:rPr>
          <w:rFonts w:asciiTheme="minorHAnsi" w:hAnsiTheme="minorHAnsi"/>
          <w:color w:val="FFC40A" w:themeColor="accent2"/>
          <w:sz w:val="40"/>
        </w:rPr>
        <w:t>Selbstd</w:t>
      </w:r>
      <w:r w:rsidRPr="00E67032">
        <w:rPr>
          <w:rFonts w:asciiTheme="minorHAnsi" w:hAnsiTheme="minorHAnsi"/>
          <w:color w:val="FFC40A" w:themeColor="accent2"/>
          <w:sz w:val="40"/>
        </w:rPr>
        <w:t>okumentation</w:t>
      </w:r>
      <w:r w:rsidR="00A85110">
        <w:rPr>
          <w:rFonts w:asciiTheme="minorHAnsi" w:hAnsiTheme="minorHAnsi"/>
          <w:color w:val="FFC40A" w:themeColor="accent2"/>
          <w:sz w:val="40"/>
        </w:rPr>
        <w:t>*</w:t>
      </w:r>
      <w:r w:rsidRPr="00E67032">
        <w:rPr>
          <w:rFonts w:asciiTheme="minorHAnsi" w:hAnsiTheme="minorHAnsi"/>
          <w:color w:val="FFC40A" w:themeColor="accent2"/>
          <w:sz w:val="40"/>
        </w:rPr>
        <w:t xml:space="preserve"> der besuchten Lehrveranstaltungen</w:t>
      </w:r>
      <w:r w:rsidR="00E67032">
        <w:rPr>
          <w:rFonts w:asciiTheme="minorHAnsi" w:hAnsiTheme="minorHAnsi"/>
          <w:color w:val="FFC40A" w:themeColor="accent2"/>
          <w:sz w:val="40"/>
        </w:rPr>
        <w:t xml:space="preserve"> </w:t>
      </w:r>
      <w:r w:rsidR="00111719">
        <w:rPr>
          <w:rFonts w:asciiTheme="minorHAnsi" w:hAnsiTheme="minorHAnsi"/>
          <w:color w:val="FFC40A" w:themeColor="accent2"/>
          <w:sz w:val="40"/>
        </w:rPr>
        <w:t>an der Pädagogischen Hochschule Heidelberg</w:t>
      </w:r>
    </w:p>
    <w:p w14:paraId="7B7FB753" w14:textId="77777777" w:rsidR="00F31D77" w:rsidRDefault="00F31D77" w:rsidP="00C100BB">
      <w:pPr>
        <w:spacing w:after="0"/>
        <w:rPr>
          <w:rStyle w:val="Hervorhebung"/>
          <w:b/>
          <w:i w:val="0"/>
          <w:color w:val="094372"/>
          <w:sz w:val="28"/>
          <w:szCs w:val="28"/>
        </w:rPr>
      </w:pPr>
    </w:p>
    <w:p w14:paraId="14149619" w14:textId="0FBDDB42" w:rsidR="00C100BB" w:rsidRDefault="00C100BB" w:rsidP="00F31D77">
      <w:pPr>
        <w:spacing w:after="0"/>
        <w:rPr>
          <w:rStyle w:val="Hervorhebung"/>
          <w:b/>
          <w:i w:val="0"/>
          <w:sz w:val="24"/>
        </w:rPr>
      </w:pPr>
      <w:r>
        <w:rPr>
          <w:rStyle w:val="Hervorhebung"/>
          <w:b/>
          <w:i w:val="0"/>
          <w:color w:val="094372"/>
          <w:sz w:val="28"/>
          <w:szCs w:val="28"/>
        </w:rPr>
        <w:t>Name und Matrikelnummer</w:t>
      </w:r>
    </w:p>
    <w:p w14:paraId="7B04F874" w14:textId="2AC7A779" w:rsidR="00B23884" w:rsidRDefault="00B23884" w:rsidP="00C9743C">
      <w:pPr>
        <w:rPr>
          <w:rStyle w:val="Hervorhebung"/>
          <w:b/>
          <w:i w:val="0"/>
          <w:sz w:val="24"/>
          <w:szCs w:val="28"/>
        </w:rPr>
      </w:pPr>
      <w:r>
        <w:rPr>
          <w:rStyle w:val="Hervorhebung"/>
          <w:b/>
          <w:i w:val="0"/>
          <w:sz w:val="24"/>
          <w:szCs w:val="28"/>
        </w:rPr>
        <w:fldChar w:fldCharType="begin">
          <w:ffData>
            <w:name w:val="Name"/>
            <w:enabled/>
            <w:calcOnExit/>
            <w:textInput/>
          </w:ffData>
        </w:fldChar>
      </w:r>
      <w:bookmarkStart w:id="0" w:name="Name"/>
      <w:r>
        <w:rPr>
          <w:rStyle w:val="Hervorhebung"/>
          <w:b/>
          <w:i w:val="0"/>
          <w:sz w:val="24"/>
          <w:szCs w:val="28"/>
        </w:rPr>
        <w:instrText xml:space="preserve"> FORMTEXT </w:instrText>
      </w:r>
      <w:r>
        <w:rPr>
          <w:rStyle w:val="Hervorhebung"/>
          <w:b/>
          <w:i w:val="0"/>
          <w:sz w:val="24"/>
          <w:szCs w:val="28"/>
        </w:rPr>
      </w:r>
      <w:r>
        <w:rPr>
          <w:rStyle w:val="Hervorhebung"/>
          <w:b/>
          <w:i w:val="0"/>
          <w:sz w:val="24"/>
          <w:szCs w:val="28"/>
        </w:rPr>
        <w:fldChar w:fldCharType="separate"/>
      </w:r>
      <w:r>
        <w:rPr>
          <w:rStyle w:val="Hervorhebung"/>
          <w:b/>
          <w:i w:val="0"/>
          <w:noProof/>
          <w:sz w:val="24"/>
          <w:szCs w:val="28"/>
        </w:rPr>
        <w:t> </w:t>
      </w:r>
      <w:r>
        <w:rPr>
          <w:rStyle w:val="Hervorhebung"/>
          <w:b/>
          <w:i w:val="0"/>
          <w:noProof/>
          <w:sz w:val="24"/>
          <w:szCs w:val="28"/>
        </w:rPr>
        <w:t> </w:t>
      </w:r>
      <w:r>
        <w:rPr>
          <w:rStyle w:val="Hervorhebung"/>
          <w:b/>
          <w:i w:val="0"/>
          <w:noProof/>
          <w:sz w:val="24"/>
          <w:szCs w:val="28"/>
        </w:rPr>
        <w:t> </w:t>
      </w:r>
      <w:r>
        <w:rPr>
          <w:rStyle w:val="Hervorhebung"/>
          <w:b/>
          <w:i w:val="0"/>
          <w:noProof/>
          <w:sz w:val="24"/>
          <w:szCs w:val="28"/>
        </w:rPr>
        <w:t> </w:t>
      </w:r>
      <w:r>
        <w:rPr>
          <w:rStyle w:val="Hervorhebung"/>
          <w:b/>
          <w:i w:val="0"/>
          <w:noProof/>
          <w:sz w:val="24"/>
          <w:szCs w:val="28"/>
        </w:rPr>
        <w:t> </w:t>
      </w:r>
      <w:r>
        <w:rPr>
          <w:rStyle w:val="Hervorhebung"/>
          <w:b/>
          <w:i w:val="0"/>
          <w:sz w:val="24"/>
          <w:szCs w:val="28"/>
        </w:rPr>
        <w:fldChar w:fldCharType="end"/>
      </w:r>
      <w:bookmarkEnd w:id="0"/>
    </w:p>
    <w:p w14:paraId="65ADD54B" w14:textId="295D6B18" w:rsidR="00C47D27" w:rsidRDefault="00C47D27" w:rsidP="00C9743C">
      <w:pPr>
        <w:rPr>
          <w:rStyle w:val="Hervorhebung"/>
          <w:b/>
          <w:i w:val="0"/>
          <w:sz w:val="28"/>
          <w:szCs w:val="28"/>
        </w:rPr>
      </w:pPr>
      <w:r w:rsidRPr="00C47D27">
        <w:rPr>
          <w:rStyle w:val="Hervorhebung"/>
          <w:b/>
          <w:i w:val="0"/>
          <w:color w:val="094372"/>
          <w:sz w:val="28"/>
          <w:szCs w:val="28"/>
        </w:rPr>
        <w:t>Studiengang</w:t>
      </w:r>
      <w:r>
        <w:rPr>
          <w:rStyle w:val="Hervorhebung"/>
          <w:b/>
          <w:i w:val="0"/>
          <w:sz w:val="28"/>
          <w:szCs w:val="28"/>
        </w:rPr>
        <w:br/>
      </w:r>
      <w:r w:rsidR="003E1470">
        <w:rPr>
          <w:rStyle w:val="Hervorhebung"/>
          <w:b/>
          <w:i w:val="0"/>
          <w:sz w:val="24"/>
        </w:rPr>
        <w:t xml:space="preserve">Master </w:t>
      </w:r>
      <w:r w:rsidR="00B23884" w:rsidRPr="00B23884">
        <w:rPr>
          <w:rStyle w:val="Hervorhebung"/>
          <w:b/>
          <w:i w:val="0"/>
          <w:sz w:val="24"/>
        </w:rPr>
        <w:t>Lehramt Grundschule</w:t>
      </w:r>
      <w:r w:rsidR="003E1470">
        <w:rPr>
          <w:rStyle w:val="Hervorhebung"/>
          <w:b/>
          <w:i w:val="0"/>
          <w:sz w:val="24"/>
        </w:rPr>
        <w:t>; PO 2018</w:t>
      </w:r>
    </w:p>
    <w:p w14:paraId="095CB77D" w14:textId="072CC510" w:rsidR="00C47D27" w:rsidRDefault="00C47D27" w:rsidP="00115279">
      <w:pPr>
        <w:spacing w:after="0"/>
        <w:rPr>
          <w:rStyle w:val="Hervorhebung"/>
          <w:b/>
          <w:i w:val="0"/>
          <w:sz w:val="24"/>
        </w:rPr>
      </w:pPr>
      <w:r w:rsidRPr="00C47D27">
        <w:rPr>
          <w:rStyle w:val="Hervorhebung"/>
          <w:b/>
          <w:i w:val="0"/>
          <w:color w:val="094372"/>
          <w:sz w:val="28"/>
          <w:szCs w:val="28"/>
        </w:rPr>
        <w:t>Studienbeginn</w:t>
      </w:r>
      <w:r>
        <w:rPr>
          <w:rStyle w:val="Hervorhebung"/>
          <w:b/>
          <w:i w:val="0"/>
          <w:sz w:val="28"/>
          <w:szCs w:val="28"/>
        </w:rPr>
        <w:br/>
      </w:r>
      <w:r w:rsidR="00384A89">
        <w:rPr>
          <w:rStyle w:val="Hervorhebung"/>
          <w:b/>
          <w:i w:val="0"/>
          <w:sz w:val="24"/>
          <w:szCs w:val="28"/>
        </w:rPr>
        <w:fldChar w:fldCharType="begin">
          <w:ffData>
            <w:name w:val=""/>
            <w:enabled/>
            <w:calcOnExit/>
            <w:textInput>
              <w:default w:val="(z.B. Wintersemester 2023/24 oder Sommersemester 2024)"/>
            </w:textInput>
          </w:ffData>
        </w:fldChar>
      </w:r>
      <w:r w:rsidR="00384A89">
        <w:rPr>
          <w:rStyle w:val="Hervorhebung"/>
          <w:b/>
          <w:i w:val="0"/>
          <w:sz w:val="24"/>
          <w:szCs w:val="28"/>
        </w:rPr>
        <w:instrText xml:space="preserve"> FORMTEXT </w:instrText>
      </w:r>
      <w:r w:rsidR="00384A89">
        <w:rPr>
          <w:rStyle w:val="Hervorhebung"/>
          <w:b/>
          <w:i w:val="0"/>
          <w:sz w:val="24"/>
          <w:szCs w:val="28"/>
        </w:rPr>
      </w:r>
      <w:r w:rsidR="00384A89">
        <w:rPr>
          <w:rStyle w:val="Hervorhebung"/>
          <w:b/>
          <w:i w:val="0"/>
          <w:sz w:val="24"/>
          <w:szCs w:val="28"/>
        </w:rPr>
        <w:fldChar w:fldCharType="separate"/>
      </w:r>
      <w:r w:rsidR="00384A89">
        <w:rPr>
          <w:rStyle w:val="Hervorhebung"/>
          <w:b/>
          <w:i w:val="0"/>
          <w:noProof/>
          <w:sz w:val="24"/>
          <w:szCs w:val="28"/>
        </w:rPr>
        <w:t>(z.B. Wintersemester 2023/24 oder Sommersemester 2024)</w:t>
      </w:r>
      <w:r w:rsidR="00384A89">
        <w:rPr>
          <w:rStyle w:val="Hervorhebung"/>
          <w:b/>
          <w:i w:val="0"/>
          <w:sz w:val="24"/>
          <w:szCs w:val="28"/>
        </w:rPr>
        <w:fldChar w:fldCharType="end"/>
      </w:r>
    </w:p>
    <w:p w14:paraId="218CE27A" w14:textId="78E766AA" w:rsidR="00C47D27" w:rsidRDefault="00C47D27" w:rsidP="00924BFA">
      <w:pPr>
        <w:spacing w:after="0"/>
        <w:rPr>
          <w:rStyle w:val="Hervorhebung"/>
          <w:b/>
          <w:i w:val="0"/>
          <w:sz w:val="24"/>
        </w:rPr>
      </w:pPr>
    </w:p>
    <w:p w14:paraId="795FF774" w14:textId="77777777" w:rsidR="00A85110" w:rsidRDefault="00A85110" w:rsidP="00C9743C">
      <w:pPr>
        <w:rPr>
          <w:rStyle w:val="Hervorhebung"/>
          <w:b/>
          <w:i w:val="0"/>
          <w:sz w:val="28"/>
          <w:szCs w:val="28"/>
        </w:rPr>
      </w:pPr>
    </w:p>
    <w:p w14:paraId="46D9AAAD" w14:textId="614A45AD" w:rsidR="00723F07" w:rsidRDefault="00723F07" w:rsidP="00C9743C">
      <w:pPr>
        <w:rPr>
          <w:rStyle w:val="Hervorhebung"/>
          <w:b/>
          <w:i w:val="0"/>
          <w:sz w:val="28"/>
          <w:szCs w:val="28"/>
        </w:rPr>
      </w:pPr>
      <w:r>
        <w:rPr>
          <w:rStyle w:val="Hervorhebung"/>
          <w:b/>
          <w:i w:val="0"/>
          <w:sz w:val="28"/>
          <w:szCs w:val="28"/>
        </w:rPr>
        <w:t>Bildungswissenschaften</w:t>
      </w:r>
    </w:p>
    <w:tbl>
      <w:tblPr>
        <w:tblStyle w:val="Tabellenraster"/>
        <w:tblW w:w="0" w:type="auto"/>
        <w:tblLook w:val="04A0" w:firstRow="1" w:lastRow="0" w:firstColumn="1" w:lastColumn="0" w:noHBand="0" w:noVBand="1"/>
      </w:tblPr>
      <w:tblGrid>
        <w:gridCol w:w="4531"/>
        <w:gridCol w:w="4531"/>
      </w:tblGrid>
      <w:tr w:rsidR="007C6C7B" w14:paraId="4C4F32C4" w14:textId="77777777" w:rsidTr="004E6EC3">
        <w:tc>
          <w:tcPr>
            <w:tcW w:w="9062" w:type="dxa"/>
            <w:gridSpan w:val="2"/>
            <w:shd w:val="clear" w:color="auto" w:fill="094372"/>
            <w:vAlign w:val="center"/>
          </w:tcPr>
          <w:p w14:paraId="59004FBC" w14:textId="72F64A39" w:rsidR="00585661" w:rsidRDefault="003E1470" w:rsidP="007C6C7B">
            <w:pPr>
              <w:spacing w:before="40" w:after="40"/>
              <w:rPr>
                <w:rStyle w:val="Hervorhebung"/>
                <w:b/>
                <w:i w:val="0"/>
                <w:sz w:val="24"/>
              </w:rPr>
            </w:pPr>
            <w:r>
              <w:rPr>
                <w:rStyle w:val="Hervorhebung"/>
                <w:b/>
                <w:i w:val="0"/>
                <w:sz w:val="24"/>
              </w:rPr>
              <w:t>Modul EW 08</w:t>
            </w:r>
          </w:p>
          <w:p w14:paraId="460BC346" w14:textId="5135DAD1" w:rsidR="007C6C7B" w:rsidRPr="00723F07" w:rsidRDefault="003E1470" w:rsidP="007C6C7B">
            <w:pPr>
              <w:spacing w:before="40" w:after="40"/>
              <w:rPr>
                <w:rStyle w:val="Hervorhebung"/>
                <w:b/>
                <w:i w:val="0"/>
                <w:sz w:val="24"/>
                <w:szCs w:val="28"/>
              </w:rPr>
            </w:pPr>
            <w:r w:rsidRPr="003E1470">
              <w:rPr>
                <w:b/>
                <w:color w:val="FFC50B"/>
                <w:sz w:val="24"/>
              </w:rPr>
              <w:t>Professionalisierung und Schulentwicklung</w:t>
            </w:r>
          </w:p>
        </w:tc>
      </w:tr>
      <w:tr w:rsidR="00723F07" w14:paraId="0C05C626" w14:textId="77777777" w:rsidTr="00C100BB">
        <w:tc>
          <w:tcPr>
            <w:tcW w:w="4531" w:type="dxa"/>
            <w:tcBorders>
              <w:top w:val="dashSmallGap" w:sz="4" w:space="0" w:color="auto"/>
            </w:tcBorders>
            <w:vAlign w:val="center"/>
          </w:tcPr>
          <w:p w14:paraId="6973E4E9" w14:textId="0BB4E97E" w:rsidR="00723F07" w:rsidRPr="00723F07" w:rsidRDefault="007C6C7B" w:rsidP="00C100BB">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1E21A6B9" w14:textId="4442D057" w:rsidR="00723F07" w:rsidRPr="00723F07" w:rsidRDefault="004E6EC3" w:rsidP="00C100BB">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723F07" w14:paraId="16FB880B" w14:textId="77777777" w:rsidTr="00723F07">
        <w:tc>
          <w:tcPr>
            <w:tcW w:w="4531" w:type="dxa"/>
          </w:tcPr>
          <w:p w14:paraId="548F6975" w14:textId="77777777" w:rsidR="00723F07" w:rsidRPr="002C45B2" w:rsidRDefault="00723F07" w:rsidP="002C45B2">
            <w:pPr>
              <w:spacing w:after="0"/>
              <w:rPr>
                <w:rStyle w:val="Hervorhebung"/>
                <w:i w:val="0"/>
                <w:szCs w:val="22"/>
              </w:rPr>
            </w:pPr>
          </w:p>
        </w:tc>
        <w:tc>
          <w:tcPr>
            <w:tcW w:w="4531" w:type="dxa"/>
          </w:tcPr>
          <w:p w14:paraId="1CCD9C8D" w14:textId="77777777" w:rsidR="00723F07" w:rsidRPr="002C45B2" w:rsidRDefault="00723F07" w:rsidP="002C45B2">
            <w:pPr>
              <w:spacing w:after="0"/>
              <w:rPr>
                <w:rStyle w:val="Hervorhebung"/>
                <w:i w:val="0"/>
                <w:szCs w:val="22"/>
              </w:rPr>
            </w:pPr>
          </w:p>
        </w:tc>
      </w:tr>
      <w:tr w:rsidR="00723F07" w14:paraId="00624AF9" w14:textId="77777777" w:rsidTr="00723F07">
        <w:tc>
          <w:tcPr>
            <w:tcW w:w="4531" w:type="dxa"/>
          </w:tcPr>
          <w:p w14:paraId="4A9ED806" w14:textId="77777777" w:rsidR="00723F07" w:rsidRPr="002C45B2" w:rsidRDefault="00723F07" w:rsidP="002C45B2">
            <w:pPr>
              <w:spacing w:after="0"/>
              <w:rPr>
                <w:rStyle w:val="Hervorhebung"/>
                <w:i w:val="0"/>
                <w:szCs w:val="22"/>
              </w:rPr>
            </w:pPr>
          </w:p>
        </w:tc>
        <w:tc>
          <w:tcPr>
            <w:tcW w:w="4531" w:type="dxa"/>
          </w:tcPr>
          <w:p w14:paraId="4AD249B4" w14:textId="77777777" w:rsidR="00723F07" w:rsidRPr="002C45B2" w:rsidRDefault="00723F07" w:rsidP="002C45B2">
            <w:pPr>
              <w:spacing w:after="0"/>
              <w:rPr>
                <w:rStyle w:val="Hervorhebung"/>
                <w:i w:val="0"/>
                <w:szCs w:val="22"/>
              </w:rPr>
            </w:pPr>
          </w:p>
        </w:tc>
      </w:tr>
    </w:tbl>
    <w:p w14:paraId="3C402233" w14:textId="37A67A62" w:rsidR="00723F07" w:rsidRPr="00115279" w:rsidRDefault="00723F07" w:rsidP="00CB4179">
      <w:pPr>
        <w:spacing w:after="0"/>
        <w:rPr>
          <w:rStyle w:val="Hervorhebung"/>
          <w:i w:val="0"/>
          <w:sz w:val="20"/>
          <w:szCs w:val="22"/>
        </w:rPr>
      </w:pPr>
    </w:p>
    <w:tbl>
      <w:tblPr>
        <w:tblStyle w:val="Tabellenraster"/>
        <w:tblW w:w="0" w:type="auto"/>
        <w:tblLook w:val="04A0" w:firstRow="1" w:lastRow="0" w:firstColumn="1" w:lastColumn="0" w:noHBand="0" w:noVBand="1"/>
      </w:tblPr>
      <w:tblGrid>
        <w:gridCol w:w="4531"/>
        <w:gridCol w:w="4531"/>
      </w:tblGrid>
      <w:tr w:rsidR="00CB4179" w14:paraId="30F7CDA3" w14:textId="77777777" w:rsidTr="00924BFA">
        <w:tc>
          <w:tcPr>
            <w:tcW w:w="9062" w:type="dxa"/>
            <w:gridSpan w:val="2"/>
            <w:shd w:val="clear" w:color="auto" w:fill="094372"/>
            <w:vAlign w:val="center"/>
          </w:tcPr>
          <w:p w14:paraId="2B2AE4FD" w14:textId="5EC4B392" w:rsidR="00CB4179" w:rsidRDefault="00DA2F59" w:rsidP="00CA64D4">
            <w:pPr>
              <w:spacing w:before="40" w:after="40"/>
              <w:rPr>
                <w:rStyle w:val="Hervorhebung"/>
                <w:b/>
                <w:i w:val="0"/>
                <w:sz w:val="24"/>
              </w:rPr>
            </w:pPr>
            <w:r>
              <w:rPr>
                <w:rStyle w:val="Hervorhebung"/>
                <w:b/>
                <w:i w:val="0"/>
                <w:sz w:val="24"/>
              </w:rPr>
              <w:t>Modul PSY 03</w:t>
            </w:r>
          </w:p>
          <w:p w14:paraId="279F9A86" w14:textId="3347FF31" w:rsidR="00CB4179" w:rsidRPr="00723F07" w:rsidRDefault="00DA2F59" w:rsidP="00CA64D4">
            <w:pPr>
              <w:spacing w:before="40" w:after="40"/>
              <w:rPr>
                <w:rStyle w:val="Hervorhebung"/>
                <w:b/>
                <w:i w:val="0"/>
                <w:sz w:val="24"/>
                <w:szCs w:val="28"/>
              </w:rPr>
            </w:pPr>
            <w:r w:rsidRPr="00DA2F59">
              <w:rPr>
                <w:b/>
                <w:color w:val="FFC50B"/>
                <w:sz w:val="24"/>
              </w:rPr>
              <w:t>Psychologie für die Grundschule</w:t>
            </w:r>
          </w:p>
        </w:tc>
      </w:tr>
      <w:tr w:rsidR="00CB4179" w14:paraId="7CEC9319" w14:textId="77777777" w:rsidTr="00CA64D4">
        <w:tc>
          <w:tcPr>
            <w:tcW w:w="4531" w:type="dxa"/>
            <w:tcBorders>
              <w:top w:val="dashSmallGap" w:sz="4" w:space="0" w:color="auto"/>
            </w:tcBorders>
            <w:vAlign w:val="center"/>
          </w:tcPr>
          <w:p w14:paraId="2D98C094" w14:textId="77777777" w:rsidR="00CB4179" w:rsidRPr="00723F07" w:rsidRDefault="00CB4179"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5820C9DA" w14:textId="73480C22" w:rsidR="00CB4179" w:rsidRPr="00723F07" w:rsidRDefault="004E6EC3"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CB4179" w14:paraId="5322BE2E" w14:textId="77777777" w:rsidTr="00CA64D4">
        <w:tc>
          <w:tcPr>
            <w:tcW w:w="4531" w:type="dxa"/>
          </w:tcPr>
          <w:p w14:paraId="1AD41D4C" w14:textId="77777777" w:rsidR="00CB4179" w:rsidRPr="002C45B2" w:rsidRDefault="00CB4179" w:rsidP="00CA64D4">
            <w:pPr>
              <w:spacing w:after="0"/>
              <w:rPr>
                <w:rStyle w:val="Hervorhebung"/>
                <w:i w:val="0"/>
                <w:szCs w:val="22"/>
              </w:rPr>
            </w:pPr>
          </w:p>
        </w:tc>
        <w:tc>
          <w:tcPr>
            <w:tcW w:w="4531" w:type="dxa"/>
          </w:tcPr>
          <w:p w14:paraId="56749FC9" w14:textId="77777777" w:rsidR="00CB4179" w:rsidRPr="002C45B2" w:rsidRDefault="00CB4179" w:rsidP="00CA64D4">
            <w:pPr>
              <w:spacing w:after="0"/>
              <w:rPr>
                <w:rStyle w:val="Hervorhebung"/>
                <w:i w:val="0"/>
                <w:szCs w:val="22"/>
              </w:rPr>
            </w:pPr>
          </w:p>
        </w:tc>
      </w:tr>
      <w:tr w:rsidR="00CB4179" w14:paraId="25307D2F" w14:textId="77777777" w:rsidTr="00CA64D4">
        <w:tc>
          <w:tcPr>
            <w:tcW w:w="4531" w:type="dxa"/>
          </w:tcPr>
          <w:p w14:paraId="76E6D495" w14:textId="77777777" w:rsidR="00CB4179" w:rsidRPr="002C45B2" w:rsidRDefault="00CB4179" w:rsidP="00CA64D4">
            <w:pPr>
              <w:spacing w:after="0"/>
              <w:rPr>
                <w:rStyle w:val="Hervorhebung"/>
                <w:i w:val="0"/>
                <w:szCs w:val="22"/>
              </w:rPr>
            </w:pPr>
          </w:p>
        </w:tc>
        <w:tc>
          <w:tcPr>
            <w:tcW w:w="4531" w:type="dxa"/>
          </w:tcPr>
          <w:p w14:paraId="10764B39" w14:textId="77777777" w:rsidR="00CB4179" w:rsidRPr="002C45B2" w:rsidRDefault="00CB4179" w:rsidP="00CA64D4">
            <w:pPr>
              <w:spacing w:after="0"/>
              <w:rPr>
                <w:rStyle w:val="Hervorhebung"/>
                <w:i w:val="0"/>
                <w:szCs w:val="22"/>
              </w:rPr>
            </w:pPr>
          </w:p>
        </w:tc>
      </w:tr>
    </w:tbl>
    <w:p w14:paraId="651DD601" w14:textId="77777777" w:rsidR="00CB4179" w:rsidRPr="00CB4179" w:rsidRDefault="00CB4179" w:rsidP="00924BFA">
      <w:pPr>
        <w:rPr>
          <w:rStyle w:val="Hervorhebung"/>
          <w:i w:val="0"/>
          <w:szCs w:val="22"/>
        </w:rPr>
      </w:pPr>
    </w:p>
    <w:p w14:paraId="75CDC17C" w14:textId="2B90520F" w:rsidR="00115279" w:rsidRDefault="00115279" w:rsidP="00924BFA">
      <w:pPr>
        <w:spacing w:after="0"/>
        <w:rPr>
          <w:rStyle w:val="Hervorhebung"/>
          <w:i w:val="0"/>
          <w:szCs w:val="22"/>
        </w:rPr>
      </w:pPr>
    </w:p>
    <w:p w14:paraId="41477BF7" w14:textId="77777777" w:rsidR="00DA2F59" w:rsidRDefault="00DA2F59">
      <w:pPr>
        <w:suppressAutoHyphens w:val="0"/>
        <w:spacing w:after="160" w:line="259" w:lineRule="auto"/>
        <w:rPr>
          <w:rStyle w:val="Hervorhebung"/>
          <w:b/>
          <w:i w:val="0"/>
          <w:sz w:val="28"/>
          <w:szCs w:val="28"/>
        </w:rPr>
      </w:pPr>
      <w:r>
        <w:rPr>
          <w:rStyle w:val="Hervorhebung"/>
          <w:b/>
          <w:i w:val="0"/>
          <w:sz w:val="28"/>
          <w:szCs w:val="28"/>
        </w:rPr>
        <w:br w:type="page"/>
      </w:r>
      <w:bookmarkStart w:id="1" w:name="_GoBack"/>
      <w:bookmarkEnd w:id="1"/>
    </w:p>
    <w:p w14:paraId="6C1C0CEE" w14:textId="3EA02863" w:rsidR="00115279" w:rsidRDefault="00115279" w:rsidP="00115279">
      <w:pPr>
        <w:rPr>
          <w:rStyle w:val="Hervorhebung"/>
          <w:b/>
          <w:i w:val="0"/>
          <w:sz w:val="28"/>
          <w:szCs w:val="28"/>
        </w:rPr>
      </w:pPr>
      <w:r>
        <w:rPr>
          <w:rStyle w:val="Hervorhebung"/>
          <w:b/>
          <w:i w:val="0"/>
          <w:sz w:val="28"/>
          <w:szCs w:val="28"/>
        </w:rPr>
        <w:lastRenderedPageBreak/>
        <w:t>Fach Mathematik</w:t>
      </w:r>
      <w:r w:rsidR="00345CD3">
        <w:rPr>
          <w:rStyle w:val="Hervorhebung"/>
          <w:b/>
          <w:i w:val="0"/>
          <w:sz w:val="28"/>
          <w:szCs w:val="28"/>
        </w:rPr>
        <w:t xml:space="preserve"> </w:t>
      </w:r>
      <w:r w:rsidR="00657C98">
        <w:rPr>
          <w:rStyle w:val="Hervorhebung"/>
          <w:b/>
          <w:i w:val="0"/>
          <w:sz w:val="28"/>
          <w:szCs w:val="28"/>
        </w:rPr>
        <w:br/>
      </w:r>
      <w:r w:rsidR="00197616" w:rsidRPr="00197616">
        <w:rPr>
          <w:rStyle w:val="Hervorhebung"/>
          <w:b/>
          <w:color w:val="A6A6A6" w:themeColor="background1" w:themeShade="A6"/>
          <w:spacing w:val="-2"/>
          <w:sz w:val="28"/>
          <w:szCs w:val="28"/>
        </w:rPr>
        <w:t xml:space="preserve">Wenn Fach </w:t>
      </w:r>
      <w:r w:rsidR="00657C98">
        <w:rPr>
          <w:rStyle w:val="Hervorhebung"/>
          <w:b/>
          <w:color w:val="A6A6A6" w:themeColor="background1" w:themeShade="A6"/>
          <w:spacing w:val="-2"/>
          <w:sz w:val="28"/>
          <w:szCs w:val="28"/>
        </w:rPr>
        <w:t>Deutsch</w:t>
      </w:r>
      <w:r w:rsidR="00197616" w:rsidRPr="00197616">
        <w:rPr>
          <w:rStyle w:val="Hervorhebung"/>
          <w:b/>
          <w:color w:val="A6A6A6" w:themeColor="background1" w:themeShade="A6"/>
          <w:spacing w:val="-2"/>
          <w:sz w:val="28"/>
          <w:szCs w:val="28"/>
        </w:rPr>
        <w:t xml:space="preserve"> gewählt, bitte diesen Abschnitt löschen!</w:t>
      </w:r>
    </w:p>
    <w:tbl>
      <w:tblPr>
        <w:tblStyle w:val="Tabellenraster"/>
        <w:tblW w:w="0" w:type="auto"/>
        <w:tblLook w:val="04A0" w:firstRow="1" w:lastRow="0" w:firstColumn="1" w:lastColumn="0" w:noHBand="0" w:noVBand="1"/>
      </w:tblPr>
      <w:tblGrid>
        <w:gridCol w:w="4531"/>
        <w:gridCol w:w="4531"/>
      </w:tblGrid>
      <w:tr w:rsidR="00345CD3" w14:paraId="2DFB3A94" w14:textId="77777777" w:rsidTr="00CA64D4">
        <w:tc>
          <w:tcPr>
            <w:tcW w:w="9062" w:type="dxa"/>
            <w:gridSpan w:val="2"/>
            <w:shd w:val="clear" w:color="auto" w:fill="094372"/>
            <w:vAlign w:val="center"/>
          </w:tcPr>
          <w:p w14:paraId="5131BECD" w14:textId="1D00B5D5" w:rsidR="00345CD3" w:rsidRDefault="00197616" w:rsidP="00345CD3">
            <w:pPr>
              <w:spacing w:after="0"/>
              <w:rPr>
                <w:rStyle w:val="Hervorhebung"/>
                <w:b/>
                <w:i w:val="0"/>
                <w:sz w:val="24"/>
              </w:rPr>
            </w:pPr>
            <w:r>
              <w:rPr>
                <w:rStyle w:val="Hervorhebung"/>
                <w:b/>
                <w:i w:val="0"/>
                <w:sz w:val="24"/>
              </w:rPr>
              <w:t>Modul MAT 17</w:t>
            </w:r>
          </w:p>
          <w:p w14:paraId="7C719F5A" w14:textId="061437A0" w:rsidR="00345CD3" w:rsidRPr="00723F07" w:rsidRDefault="00197616" w:rsidP="00CA64D4">
            <w:pPr>
              <w:spacing w:before="40" w:after="40"/>
              <w:rPr>
                <w:rStyle w:val="Hervorhebung"/>
                <w:b/>
                <w:i w:val="0"/>
                <w:sz w:val="24"/>
                <w:szCs w:val="28"/>
              </w:rPr>
            </w:pPr>
            <w:r w:rsidRPr="00197616">
              <w:rPr>
                <w:b/>
                <w:bCs/>
                <w:color w:val="FFC50B"/>
                <w:sz w:val="24"/>
              </w:rPr>
              <w:t>Mathematikdidaktische Vertiefung für die Grundschule</w:t>
            </w:r>
          </w:p>
        </w:tc>
      </w:tr>
      <w:tr w:rsidR="00345CD3" w14:paraId="0E68ECB3" w14:textId="77777777" w:rsidTr="00CA64D4">
        <w:tc>
          <w:tcPr>
            <w:tcW w:w="4531" w:type="dxa"/>
            <w:tcBorders>
              <w:top w:val="dashSmallGap" w:sz="4" w:space="0" w:color="auto"/>
            </w:tcBorders>
            <w:vAlign w:val="center"/>
          </w:tcPr>
          <w:p w14:paraId="1A031569" w14:textId="77777777" w:rsidR="00345CD3" w:rsidRPr="00723F07" w:rsidRDefault="00345CD3"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0359283A" w14:textId="77777777" w:rsidR="00345CD3" w:rsidRPr="00723F07" w:rsidRDefault="00345CD3"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345CD3" w14:paraId="2503DABE" w14:textId="77777777" w:rsidTr="00CA64D4">
        <w:tc>
          <w:tcPr>
            <w:tcW w:w="4531" w:type="dxa"/>
          </w:tcPr>
          <w:p w14:paraId="6A4D4845" w14:textId="77777777" w:rsidR="00345CD3" w:rsidRPr="002C45B2" w:rsidRDefault="00345CD3" w:rsidP="00CA64D4">
            <w:pPr>
              <w:spacing w:after="0"/>
              <w:rPr>
                <w:rStyle w:val="Hervorhebung"/>
                <w:i w:val="0"/>
                <w:szCs w:val="22"/>
              </w:rPr>
            </w:pPr>
          </w:p>
        </w:tc>
        <w:tc>
          <w:tcPr>
            <w:tcW w:w="4531" w:type="dxa"/>
          </w:tcPr>
          <w:p w14:paraId="31DA7694" w14:textId="77777777" w:rsidR="00345CD3" w:rsidRPr="002C45B2" w:rsidRDefault="00345CD3" w:rsidP="00CA64D4">
            <w:pPr>
              <w:spacing w:after="0"/>
              <w:rPr>
                <w:rStyle w:val="Hervorhebung"/>
                <w:i w:val="0"/>
                <w:szCs w:val="22"/>
              </w:rPr>
            </w:pPr>
          </w:p>
        </w:tc>
      </w:tr>
      <w:tr w:rsidR="00345CD3" w14:paraId="3F29623A" w14:textId="77777777" w:rsidTr="00CA64D4">
        <w:tc>
          <w:tcPr>
            <w:tcW w:w="4531" w:type="dxa"/>
          </w:tcPr>
          <w:p w14:paraId="1FEB6FBC" w14:textId="77777777" w:rsidR="00345CD3" w:rsidRPr="002C45B2" w:rsidRDefault="00345CD3" w:rsidP="00CA64D4">
            <w:pPr>
              <w:spacing w:after="0"/>
              <w:rPr>
                <w:rStyle w:val="Hervorhebung"/>
                <w:i w:val="0"/>
                <w:szCs w:val="22"/>
              </w:rPr>
            </w:pPr>
          </w:p>
        </w:tc>
        <w:tc>
          <w:tcPr>
            <w:tcW w:w="4531" w:type="dxa"/>
          </w:tcPr>
          <w:p w14:paraId="262A486E" w14:textId="77777777" w:rsidR="00345CD3" w:rsidRPr="002C45B2" w:rsidRDefault="00345CD3" w:rsidP="00CA64D4">
            <w:pPr>
              <w:spacing w:after="0"/>
              <w:rPr>
                <w:rStyle w:val="Hervorhebung"/>
                <w:i w:val="0"/>
                <w:szCs w:val="22"/>
              </w:rPr>
            </w:pPr>
          </w:p>
        </w:tc>
      </w:tr>
    </w:tbl>
    <w:p w14:paraId="12C67DCA" w14:textId="6204B75D" w:rsidR="00115279" w:rsidRDefault="00115279" w:rsidP="00115279">
      <w:pPr>
        <w:spacing w:after="0"/>
        <w:rPr>
          <w:rStyle w:val="Hervorhebung"/>
          <w:i w:val="0"/>
          <w:szCs w:val="22"/>
        </w:rPr>
      </w:pPr>
    </w:p>
    <w:tbl>
      <w:tblPr>
        <w:tblStyle w:val="Tabellenraster"/>
        <w:tblW w:w="0" w:type="auto"/>
        <w:tblLook w:val="04A0" w:firstRow="1" w:lastRow="0" w:firstColumn="1" w:lastColumn="0" w:noHBand="0" w:noVBand="1"/>
      </w:tblPr>
      <w:tblGrid>
        <w:gridCol w:w="4531"/>
        <w:gridCol w:w="4531"/>
      </w:tblGrid>
      <w:tr w:rsidR="00345CD3" w14:paraId="0774B025" w14:textId="77777777" w:rsidTr="00CA64D4">
        <w:tc>
          <w:tcPr>
            <w:tcW w:w="9062" w:type="dxa"/>
            <w:gridSpan w:val="2"/>
            <w:shd w:val="clear" w:color="auto" w:fill="094372"/>
            <w:vAlign w:val="center"/>
          </w:tcPr>
          <w:p w14:paraId="5E615D7D" w14:textId="2E36FE5E" w:rsidR="00345CD3" w:rsidRDefault="00197616" w:rsidP="00345CD3">
            <w:pPr>
              <w:spacing w:after="0"/>
              <w:rPr>
                <w:rStyle w:val="Hervorhebung"/>
                <w:b/>
                <w:i w:val="0"/>
                <w:sz w:val="24"/>
              </w:rPr>
            </w:pPr>
            <w:r>
              <w:rPr>
                <w:rStyle w:val="Hervorhebung"/>
                <w:b/>
                <w:i w:val="0"/>
                <w:sz w:val="24"/>
              </w:rPr>
              <w:t>Modul MAT 18</w:t>
            </w:r>
          </w:p>
          <w:p w14:paraId="584C7015" w14:textId="766A2876" w:rsidR="00345CD3" w:rsidRPr="00723F07" w:rsidRDefault="00197616" w:rsidP="00CA64D4">
            <w:pPr>
              <w:spacing w:before="40" w:after="40"/>
              <w:rPr>
                <w:rStyle w:val="Hervorhebung"/>
                <w:b/>
                <w:i w:val="0"/>
                <w:sz w:val="24"/>
                <w:szCs w:val="28"/>
              </w:rPr>
            </w:pPr>
            <w:r w:rsidRPr="00197616">
              <w:rPr>
                <w:b/>
                <w:bCs/>
                <w:color w:val="FFC50B"/>
                <w:sz w:val="24"/>
              </w:rPr>
              <w:t>Fachliche Vertiefung</w:t>
            </w:r>
          </w:p>
        </w:tc>
      </w:tr>
      <w:tr w:rsidR="00345CD3" w14:paraId="02213AC6" w14:textId="77777777" w:rsidTr="00CA64D4">
        <w:tc>
          <w:tcPr>
            <w:tcW w:w="4531" w:type="dxa"/>
            <w:tcBorders>
              <w:top w:val="dashSmallGap" w:sz="4" w:space="0" w:color="auto"/>
            </w:tcBorders>
            <w:vAlign w:val="center"/>
          </w:tcPr>
          <w:p w14:paraId="22963F1B" w14:textId="77777777" w:rsidR="00345CD3" w:rsidRPr="00723F07" w:rsidRDefault="00345CD3"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78FFA31B" w14:textId="77777777" w:rsidR="00345CD3" w:rsidRPr="00723F07" w:rsidRDefault="00345CD3"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345CD3" w14:paraId="4022ED40" w14:textId="77777777" w:rsidTr="00CA64D4">
        <w:tc>
          <w:tcPr>
            <w:tcW w:w="4531" w:type="dxa"/>
          </w:tcPr>
          <w:p w14:paraId="4FD86A10" w14:textId="77777777" w:rsidR="00345CD3" w:rsidRPr="002C45B2" w:rsidRDefault="00345CD3" w:rsidP="00CA64D4">
            <w:pPr>
              <w:spacing w:after="0"/>
              <w:rPr>
                <w:rStyle w:val="Hervorhebung"/>
                <w:i w:val="0"/>
                <w:szCs w:val="22"/>
              </w:rPr>
            </w:pPr>
          </w:p>
        </w:tc>
        <w:tc>
          <w:tcPr>
            <w:tcW w:w="4531" w:type="dxa"/>
          </w:tcPr>
          <w:p w14:paraId="3C69C121" w14:textId="77777777" w:rsidR="00345CD3" w:rsidRPr="002C45B2" w:rsidRDefault="00345CD3" w:rsidP="00CA64D4">
            <w:pPr>
              <w:spacing w:after="0"/>
              <w:rPr>
                <w:rStyle w:val="Hervorhebung"/>
                <w:i w:val="0"/>
                <w:szCs w:val="22"/>
              </w:rPr>
            </w:pPr>
          </w:p>
        </w:tc>
      </w:tr>
      <w:tr w:rsidR="00345CD3" w14:paraId="7613E3B3" w14:textId="77777777" w:rsidTr="00CA64D4">
        <w:tc>
          <w:tcPr>
            <w:tcW w:w="4531" w:type="dxa"/>
          </w:tcPr>
          <w:p w14:paraId="16F4770F" w14:textId="77777777" w:rsidR="00345CD3" w:rsidRPr="002C45B2" w:rsidRDefault="00345CD3" w:rsidP="00CA64D4">
            <w:pPr>
              <w:spacing w:after="0"/>
              <w:rPr>
                <w:rStyle w:val="Hervorhebung"/>
                <w:i w:val="0"/>
                <w:szCs w:val="22"/>
              </w:rPr>
            </w:pPr>
          </w:p>
        </w:tc>
        <w:tc>
          <w:tcPr>
            <w:tcW w:w="4531" w:type="dxa"/>
          </w:tcPr>
          <w:p w14:paraId="3B8846E0" w14:textId="77777777" w:rsidR="00345CD3" w:rsidRPr="002C45B2" w:rsidRDefault="00345CD3" w:rsidP="00CA64D4">
            <w:pPr>
              <w:spacing w:after="0"/>
              <w:rPr>
                <w:rStyle w:val="Hervorhebung"/>
                <w:i w:val="0"/>
                <w:szCs w:val="22"/>
              </w:rPr>
            </w:pPr>
          </w:p>
        </w:tc>
      </w:tr>
    </w:tbl>
    <w:p w14:paraId="69FB4B97" w14:textId="5BFBB943" w:rsidR="00345CD3" w:rsidRDefault="00345CD3" w:rsidP="00115279">
      <w:pPr>
        <w:spacing w:after="0"/>
        <w:rPr>
          <w:rStyle w:val="Hervorhebung"/>
          <w:i w:val="0"/>
          <w:szCs w:val="22"/>
        </w:rPr>
      </w:pPr>
    </w:p>
    <w:p w14:paraId="0DD654DC" w14:textId="27F82C05" w:rsidR="00345CD3" w:rsidRDefault="00345CD3" w:rsidP="00345CD3">
      <w:pPr>
        <w:rPr>
          <w:rStyle w:val="Hervorhebung"/>
          <w:b/>
          <w:i w:val="0"/>
          <w:sz w:val="28"/>
          <w:szCs w:val="28"/>
        </w:rPr>
      </w:pPr>
      <w:r>
        <w:rPr>
          <w:rStyle w:val="Hervorhebung"/>
          <w:b/>
          <w:i w:val="0"/>
          <w:sz w:val="28"/>
          <w:szCs w:val="28"/>
        </w:rPr>
        <w:t xml:space="preserve">Fach Deutsch </w:t>
      </w:r>
      <w:r w:rsidR="00657C98">
        <w:rPr>
          <w:rStyle w:val="Hervorhebung"/>
          <w:b/>
          <w:i w:val="0"/>
          <w:sz w:val="28"/>
          <w:szCs w:val="28"/>
        </w:rPr>
        <w:br/>
      </w:r>
      <w:r w:rsidRPr="00197616">
        <w:rPr>
          <w:rStyle w:val="Hervorhebung"/>
          <w:b/>
          <w:color w:val="A6A6A6" w:themeColor="background1" w:themeShade="A6"/>
          <w:spacing w:val="-2"/>
          <w:sz w:val="28"/>
          <w:szCs w:val="28"/>
        </w:rPr>
        <w:t>Wenn Fach Mathematik</w:t>
      </w:r>
      <w:r w:rsidR="00197616" w:rsidRPr="00197616">
        <w:rPr>
          <w:rStyle w:val="Hervorhebung"/>
          <w:b/>
          <w:color w:val="A6A6A6" w:themeColor="background1" w:themeShade="A6"/>
          <w:spacing w:val="-2"/>
          <w:sz w:val="28"/>
          <w:szCs w:val="28"/>
        </w:rPr>
        <w:t xml:space="preserve"> gewählt, bitte diesen Abschnitt </w:t>
      </w:r>
      <w:r w:rsidRPr="00197616">
        <w:rPr>
          <w:rStyle w:val="Hervorhebung"/>
          <w:b/>
          <w:color w:val="A6A6A6" w:themeColor="background1" w:themeShade="A6"/>
          <w:spacing w:val="-2"/>
          <w:sz w:val="28"/>
          <w:szCs w:val="28"/>
        </w:rPr>
        <w:t>löschen!</w:t>
      </w:r>
    </w:p>
    <w:tbl>
      <w:tblPr>
        <w:tblStyle w:val="Tabellenraster"/>
        <w:tblW w:w="0" w:type="auto"/>
        <w:tblLook w:val="04A0" w:firstRow="1" w:lastRow="0" w:firstColumn="1" w:lastColumn="0" w:noHBand="0" w:noVBand="1"/>
      </w:tblPr>
      <w:tblGrid>
        <w:gridCol w:w="4531"/>
        <w:gridCol w:w="4531"/>
      </w:tblGrid>
      <w:tr w:rsidR="00345CD3" w14:paraId="2838440E" w14:textId="77777777" w:rsidTr="00CA64D4">
        <w:tc>
          <w:tcPr>
            <w:tcW w:w="9062" w:type="dxa"/>
            <w:gridSpan w:val="2"/>
            <w:shd w:val="clear" w:color="auto" w:fill="094372"/>
            <w:vAlign w:val="center"/>
          </w:tcPr>
          <w:p w14:paraId="728234DD" w14:textId="3C572C55" w:rsidR="00345CD3" w:rsidRDefault="00197616" w:rsidP="00CA64D4">
            <w:pPr>
              <w:spacing w:after="0"/>
              <w:rPr>
                <w:rStyle w:val="Hervorhebung"/>
                <w:b/>
                <w:i w:val="0"/>
                <w:sz w:val="24"/>
              </w:rPr>
            </w:pPr>
            <w:r>
              <w:rPr>
                <w:rStyle w:val="Hervorhebung"/>
                <w:b/>
                <w:i w:val="0"/>
                <w:sz w:val="24"/>
              </w:rPr>
              <w:t>Modul DEU 17</w:t>
            </w:r>
          </w:p>
          <w:p w14:paraId="0833044A" w14:textId="6FBFB4F8" w:rsidR="00345CD3" w:rsidRPr="00723F07" w:rsidRDefault="00197616" w:rsidP="00345CD3">
            <w:pPr>
              <w:spacing w:before="40" w:after="40"/>
              <w:rPr>
                <w:rStyle w:val="Hervorhebung"/>
                <w:b/>
                <w:i w:val="0"/>
                <w:sz w:val="24"/>
                <w:szCs w:val="28"/>
              </w:rPr>
            </w:pPr>
            <w:r w:rsidRPr="00197616">
              <w:rPr>
                <w:b/>
                <w:bCs/>
                <w:color w:val="FFC50B"/>
                <w:sz w:val="24"/>
              </w:rPr>
              <w:t>Literaturwissenschaft und Literaturdidaktik</w:t>
            </w:r>
          </w:p>
        </w:tc>
      </w:tr>
      <w:tr w:rsidR="00345CD3" w14:paraId="407A22CF" w14:textId="77777777" w:rsidTr="00CA64D4">
        <w:tc>
          <w:tcPr>
            <w:tcW w:w="4531" w:type="dxa"/>
            <w:tcBorders>
              <w:top w:val="dashSmallGap" w:sz="4" w:space="0" w:color="auto"/>
            </w:tcBorders>
            <w:vAlign w:val="center"/>
          </w:tcPr>
          <w:p w14:paraId="11979745" w14:textId="77777777" w:rsidR="00345CD3" w:rsidRPr="00723F07" w:rsidRDefault="00345CD3"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7F92DECC" w14:textId="77777777" w:rsidR="00345CD3" w:rsidRPr="00723F07" w:rsidRDefault="00345CD3"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345CD3" w14:paraId="0BF0EAF9" w14:textId="77777777" w:rsidTr="00CA64D4">
        <w:tc>
          <w:tcPr>
            <w:tcW w:w="4531" w:type="dxa"/>
          </w:tcPr>
          <w:p w14:paraId="28962BDA" w14:textId="77777777" w:rsidR="00345CD3" w:rsidRPr="002C45B2" w:rsidRDefault="00345CD3" w:rsidP="00CA64D4">
            <w:pPr>
              <w:spacing w:after="0"/>
              <w:rPr>
                <w:rStyle w:val="Hervorhebung"/>
                <w:i w:val="0"/>
                <w:szCs w:val="22"/>
              </w:rPr>
            </w:pPr>
          </w:p>
        </w:tc>
        <w:tc>
          <w:tcPr>
            <w:tcW w:w="4531" w:type="dxa"/>
          </w:tcPr>
          <w:p w14:paraId="241D1D11" w14:textId="77777777" w:rsidR="00345CD3" w:rsidRPr="002C45B2" w:rsidRDefault="00345CD3" w:rsidP="00CA64D4">
            <w:pPr>
              <w:spacing w:after="0"/>
              <w:rPr>
                <w:rStyle w:val="Hervorhebung"/>
                <w:i w:val="0"/>
                <w:szCs w:val="22"/>
              </w:rPr>
            </w:pPr>
          </w:p>
        </w:tc>
      </w:tr>
    </w:tbl>
    <w:p w14:paraId="7F278AE2" w14:textId="77777777" w:rsidR="00345CD3" w:rsidRDefault="00345CD3" w:rsidP="00345CD3">
      <w:pPr>
        <w:spacing w:after="0"/>
        <w:rPr>
          <w:rStyle w:val="Hervorhebung"/>
          <w:i w:val="0"/>
          <w:szCs w:val="22"/>
        </w:rPr>
      </w:pPr>
    </w:p>
    <w:tbl>
      <w:tblPr>
        <w:tblStyle w:val="Tabellenraster"/>
        <w:tblW w:w="0" w:type="auto"/>
        <w:tblLook w:val="04A0" w:firstRow="1" w:lastRow="0" w:firstColumn="1" w:lastColumn="0" w:noHBand="0" w:noVBand="1"/>
      </w:tblPr>
      <w:tblGrid>
        <w:gridCol w:w="4531"/>
        <w:gridCol w:w="4531"/>
      </w:tblGrid>
      <w:tr w:rsidR="00345CD3" w14:paraId="53710CCC" w14:textId="77777777" w:rsidTr="00CA64D4">
        <w:tc>
          <w:tcPr>
            <w:tcW w:w="9062" w:type="dxa"/>
            <w:gridSpan w:val="2"/>
            <w:shd w:val="clear" w:color="auto" w:fill="094372"/>
            <w:vAlign w:val="center"/>
          </w:tcPr>
          <w:p w14:paraId="2B07FD02" w14:textId="4102417E" w:rsidR="00345CD3" w:rsidRDefault="00197616" w:rsidP="00CA64D4">
            <w:pPr>
              <w:spacing w:after="0"/>
              <w:rPr>
                <w:rStyle w:val="Hervorhebung"/>
                <w:b/>
                <w:i w:val="0"/>
                <w:sz w:val="24"/>
              </w:rPr>
            </w:pPr>
            <w:r>
              <w:rPr>
                <w:rStyle w:val="Hervorhebung"/>
                <w:b/>
                <w:i w:val="0"/>
                <w:sz w:val="24"/>
              </w:rPr>
              <w:t>Modul DEU 18</w:t>
            </w:r>
          </w:p>
          <w:p w14:paraId="6C8207C5" w14:textId="1D4C0570" w:rsidR="00345CD3" w:rsidRPr="00723F07" w:rsidRDefault="00197616" w:rsidP="00CA64D4">
            <w:pPr>
              <w:spacing w:before="40" w:after="40"/>
              <w:rPr>
                <w:rStyle w:val="Hervorhebung"/>
                <w:b/>
                <w:i w:val="0"/>
                <w:sz w:val="24"/>
                <w:szCs w:val="28"/>
              </w:rPr>
            </w:pPr>
            <w:r w:rsidRPr="00197616">
              <w:rPr>
                <w:b/>
                <w:bCs/>
                <w:color w:val="FFC50B"/>
                <w:sz w:val="24"/>
              </w:rPr>
              <w:t>Sprachwissenschaft und Sprachdidaktik</w:t>
            </w:r>
          </w:p>
        </w:tc>
      </w:tr>
      <w:tr w:rsidR="00345CD3" w14:paraId="089BB07C" w14:textId="77777777" w:rsidTr="00CA64D4">
        <w:tc>
          <w:tcPr>
            <w:tcW w:w="4531" w:type="dxa"/>
            <w:tcBorders>
              <w:top w:val="dashSmallGap" w:sz="4" w:space="0" w:color="auto"/>
            </w:tcBorders>
            <w:vAlign w:val="center"/>
          </w:tcPr>
          <w:p w14:paraId="3304CE3E" w14:textId="77777777" w:rsidR="00345CD3" w:rsidRPr="00723F07" w:rsidRDefault="00345CD3"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5A68FC16" w14:textId="77777777" w:rsidR="00345CD3" w:rsidRPr="00723F07" w:rsidRDefault="00345CD3"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345CD3" w14:paraId="7757791C" w14:textId="77777777" w:rsidTr="00CA64D4">
        <w:tc>
          <w:tcPr>
            <w:tcW w:w="4531" w:type="dxa"/>
          </w:tcPr>
          <w:p w14:paraId="57CE4C61" w14:textId="77777777" w:rsidR="00345CD3" w:rsidRPr="002C45B2" w:rsidRDefault="00345CD3" w:rsidP="00CA64D4">
            <w:pPr>
              <w:spacing w:after="0"/>
              <w:rPr>
                <w:rStyle w:val="Hervorhebung"/>
                <w:i w:val="0"/>
                <w:szCs w:val="22"/>
              </w:rPr>
            </w:pPr>
          </w:p>
        </w:tc>
        <w:tc>
          <w:tcPr>
            <w:tcW w:w="4531" w:type="dxa"/>
          </w:tcPr>
          <w:p w14:paraId="2054FC15" w14:textId="77777777" w:rsidR="00345CD3" w:rsidRPr="002C45B2" w:rsidRDefault="00345CD3" w:rsidP="00CA64D4">
            <w:pPr>
              <w:spacing w:after="0"/>
              <w:rPr>
                <w:rStyle w:val="Hervorhebung"/>
                <w:i w:val="0"/>
                <w:szCs w:val="22"/>
              </w:rPr>
            </w:pPr>
          </w:p>
        </w:tc>
      </w:tr>
    </w:tbl>
    <w:p w14:paraId="0CBADCF1" w14:textId="77777777" w:rsidR="00197616" w:rsidRDefault="00197616">
      <w:pPr>
        <w:suppressAutoHyphens w:val="0"/>
        <w:spacing w:after="160" w:line="259" w:lineRule="auto"/>
        <w:rPr>
          <w:rStyle w:val="Hervorhebung"/>
          <w:i w:val="0"/>
          <w:szCs w:val="22"/>
        </w:rPr>
      </w:pPr>
    </w:p>
    <w:p w14:paraId="0367BCA1" w14:textId="77777777" w:rsidR="00197616" w:rsidRDefault="00197616">
      <w:pPr>
        <w:suppressAutoHyphens w:val="0"/>
        <w:spacing w:after="160" w:line="259" w:lineRule="auto"/>
        <w:rPr>
          <w:rStyle w:val="Hervorhebung"/>
          <w:i w:val="0"/>
          <w:szCs w:val="22"/>
        </w:rPr>
      </w:pPr>
    </w:p>
    <w:p w14:paraId="76615A05" w14:textId="10115147" w:rsidR="00B23884" w:rsidRDefault="00B23884">
      <w:pPr>
        <w:suppressAutoHyphens w:val="0"/>
        <w:spacing w:after="160" w:line="259" w:lineRule="auto"/>
        <w:rPr>
          <w:rStyle w:val="Hervorhebung"/>
          <w:i w:val="0"/>
          <w:szCs w:val="22"/>
        </w:rPr>
      </w:pPr>
      <w:r>
        <w:rPr>
          <w:rStyle w:val="Hervorhebung"/>
          <w:i w:val="0"/>
          <w:szCs w:val="22"/>
        </w:rPr>
        <w:br w:type="page"/>
      </w:r>
    </w:p>
    <w:p w14:paraId="22DFDF1F" w14:textId="7C87B41E" w:rsidR="000D77B0" w:rsidRDefault="000D77B0" w:rsidP="000D77B0">
      <w:pPr>
        <w:rPr>
          <w:rStyle w:val="Hervorhebung"/>
          <w:i w:val="0"/>
          <w:szCs w:val="22"/>
        </w:rPr>
      </w:pPr>
      <w:r w:rsidRPr="000D77B0">
        <w:rPr>
          <w:rStyle w:val="Hervorhebung"/>
          <w:b/>
          <w:i w:val="0"/>
          <w:sz w:val="28"/>
          <w:szCs w:val="28"/>
        </w:rPr>
        <w:lastRenderedPageBreak/>
        <w:t xml:space="preserve">Fach </w:t>
      </w:r>
      <w:sdt>
        <w:sdtPr>
          <w:rPr>
            <w:rStyle w:val="Hervorhebung"/>
            <w:b/>
            <w:i w:val="0"/>
            <w:sz w:val="28"/>
            <w:szCs w:val="28"/>
          </w:rPr>
          <w:alias w:val="Fach"/>
          <w:tag w:val="Fach"/>
          <w:id w:val="1177307706"/>
          <w:placeholder>
            <w:docPart w:val="678EF9D6C75F4A3795C7F114F28892EE"/>
          </w:placeholder>
          <w:showingPlcHdr/>
        </w:sdtPr>
        <w:sdtEndPr>
          <w:rPr>
            <w:rStyle w:val="Hervorhebung"/>
          </w:rPr>
        </w:sdtEndPr>
        <w:sdtContent>
          <w:r w:rsidRPr="00202087">
            <w:rPr>
              <w:rStyle w:val="Platzhaltertext"/>
              <w:b/>
              <w:color w:val="BFBFBF" w:themeColor="background1" w:themeShade="BF"/>
              <w:sz w:val="28"/>
              <w:szCs w:val="28"/>
            </w:rPr>
            <w:t>Fach eingeben</w:t>
          </w:r>
        </w:sdtContent>
      </w:sdt>
    </w:p>
    <w:tbl>
      <w:tblPr>
        <w:tblStyle w:val="Tabellenraster"/>
        <w:tblW w:w="0" w:type="auto"/>
        <w:tblLook w:val="04A0" w:firstRow="1" w:lastRow="0" w:firstColumn="1" w:lastColumn="0" w:noHBand="0" w:noVBand="1"/>
      </w:tblPr>
      <w:tblGrid>
        <w:gridCol w:w="4531"/>
        <w:gridCol w:w="4531"/>
      </w:tblGrid>
      <w:tr w:rsidR="00202087" w14:paraId="2696CDC2" w14:textId="77777777" w:rsidTr="00CA64D4">
        <w:tc>
          <w:tcPr>
            <w:tcW w:w="9062" w:type="dxa"/>
            <w:gridSpan w:val="2"/>
            <w:shd w:val="clear" w:color="auto" w:fill="094372"/>
            <w:vAlign w:val="center"/>
          </w:tcPr>
          <w:p w14:paraId="23DBD278" w14:textId="22C756DD" w:rsidR="00202087" w:rsidRPr="00815E68" w:rsidRDefault="00202087" w:rsidP="00815E68">
            <w:pPr>
              <w:spacing w:after="0"/>
              <w:rPr>
                <w:rStyle w:val="Hervorhebung"/>
                <w:b/>
                <w:i w:val="0"/>
                <w:color w:val="FFC50B"/>
                <w:sz w:val="24"/>
              </w:rPr>
            </w:pPr>
            <w:r>
              <w:rPr>
                <w:rStyle w:val="Hervorhebung"/>
                <w:b/>
                <w:i w:val="0"/>
                <w:sz w:val="24"/>
              </w:rPr>
              <w:t xml:space="preserve">Modul </w:t>
            </w:r>
            <w:sdt>
              <w:sdtPr>
                <w:rPr>
                  <w:rStyle w:val="Hervorhebung"/>
                  <w:b/>
                  <w:i w:val="0"/>
                  <w:color w:val="FFFFFF" w:themeColor="background1"/>
                  <w:sz w:val="24"/>
                </w:rPr>
                <w:alias w:val="Modulnr. "/>
                <w:tag w:val="Modulnr. "/>
                <w:id w:val="-540512285"/>
                <w:placeholder>
                  <w:docPart w:val="8462E6ADEBDF4885ACD39EC559FF590B"/>
                </w:placeholder>
                <w:showingPlcHdr/>
              </w:sdtPr>
              <w:sdtEndPr>
                <w:rPr>
                  <w:rStyle w:val="Hervorhebung"/>
                  <w:sz w:val="28"/>
                  <w:szCs w:val="28"/>
                </w:rPr>
              </w:sdtEndPr>
              <w:sdtContent>
                <w:r w:rsidR="00815E68" w:rsidRPr="00815E68">
                  <w:rPr>
                    <w:rStyle w:val="Platzhaltertext"/>
                    <w:b/>
                    <w:i/>
                    <w:color w:val="FFFFFF" w:themeColor="background1"/>
                    <w:sz w:val="24"/>
                  </w:rPr>
                  <w:t>Modulnummer</w:t>
                </w:r>
                <w:r w:rsidR="00815E68">
                  <w:rPr>
                    <w:rStyle w:val="Platzhaltertext"/>
                    <w:b/>
                    <w:i/>
                    <w:color w:val="FFFFFF" w:themeColor="background1"/>
                    <w:sz w:val="24"/>
                  </w:rPr>
                  <w:t xml:space="preserve"> gem. MHB</w:t>
                </w:r>
                <w:r w:rsidR="00815E68" w:rsidRPr="00815E68">
                  <w:rPr>
                    <w:rStyle w:val="Platzhaltertext"/>
                    <w:b/>
                    <w:i/>
                    <w:color w:val="FFFFFF" w:themeColor="background1"/>
                    <w:sz w:val="24"/>
                  </w:rPr>
                  <w:t xml:space="preserve"> eingeben.</w:t>
                </w:r>
              </w:sdtContent>
            </w:sdt>
          </w:p>
          <w:sdt>
            <w:sdtPr>
              <w:rPr>
                <w:rStyle w:val="Hervorhebung"/>
                <w:b/>
                <w:i w:val="0"/>
                <w:color w:val="FFC50B"/>
                <w:sz w:val="24"/>
              </w:rPr>
              <w:alias w:val="Modultitel"/>
              <w:tag w:val="Modultitel"/>
              <w:id w:val="-1521461268"/>
              <w:placeholder>
                <w:docPart w:val="EA95C5FC59C74AA0B108C89373AF91F1"/>
              </w:placeholder>
              <w:showingPlcHdr/>
            </w:sdtPr>
            <w:sdtEndPr>
              <w:rPr>
                <w:rStyle w:val="Hervorhebung"/>
                <w:color w:val="094372"/>
                <w:sz w:val="28"/>
                <w:szCs w:val="28"/>
              </w:rPr>
            </w:sdtEndPr>
            <w:sdtContent>
              <w:p w14:paraId="4326123F" w14:textId="638CF092" w:rsidR="00202087" w:rsidRPr="00815E68" w:rsidRDefault="00815E68" w:rsidP="00815E68">
                <w:pPr>
                  <w:rPr>
                    <w:rStyle w:val="Hervorhebung"/>
                    <w:b/>
                    <w:i w:val="0"/>
                    <w:color w:val="FFC50B"/>
                    <w:sz w:val="24"/>
                  </w:rPr>
                </w:pPr>
                <w:r w:rsidRPr="00815E68">
                  <w:rPr>
                    <w:rStyle w:val="Platzhaltertext"/>
                    <w:b/>
                    <w:color w:val="FFC50B"/>
                    <w:sz w:val="24"/>
                  </w:rPr>
                  <w:t>Modultitel</w:t>
                </w:r>
                <w:r>
                  <w:rPr>
                    <w:rStyle w:val="Platzhaltertext"/>
                    <w:b/>
                    <w:color w:val="FFC50B"/>
                    <w:sz w:val="24"/>
                  </w:rPr>
                  <w:t xml:space="preserve"> gem. MHB</w:t>
                </w:r>
                <w:r w:rsidRPr="00815E68">
                  <w:rPr>
                    <w:rStyle w:val="Platzhaltertext"/>
                    <w:b/>
                    <w:color w:val="FFC50B"/>
                    <w:sz w:val="24"/>
                  </w:rPr>
                  <w:t xml:space="preserve"> eingeben</w:t>
                </w:r>
                <w:r w:rsidRPr="000E7CBD">
                  <w:rPr>
                    <w:rStyle w:val="Platzhaltertext"/>
                    <w:color w:val="FFC50B"/>
                    <w:sz w:val="24"/>
                  </w:rPr>
                  <w:t>.</w:t>
                </w:r>
              </w:p>
            </w:sdtContent>
          </w:sdt>
        </w:tc>
      </w:tr>
      <w:tr w:rsidR="00202087" w14:paraId="47E59061" w14:textId="77777777" w:rsidTr="00CA64D4">
        <w:tc>
          <w:tcPr>
            <w:tcW w:w="4531" w:type="dxa"/>
            <w:tcBorders>
              <w:top w:val="dashSmallGap" w:sz="4" w:space="0" w:color="auto"/>
            </w:tcBorders>
            <w:vAlign w:val="center"/>
          </w:tcPr>
          <w:p w14:paraId="02606146" w14:textId="77777777" w:rsidR="00202087" w:rsidRPr="00723F07" w:rsidRDefault="00202087"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46806D15" w14:textId="77777777" w:rsidR="00202087" w:rsidRPr="00723F07" w:rsidRDefault="00202087"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202087" w14:paraId="41EE1C7B" w14:textId="77777777" w:rsidTr="00CA64D4">
        <w:tc>
          <w:tcPr>
            <w:tcW w:w="4531" w:type="dxa"/>
          </w:tcPr>
          <w:p w14:paraId="4CE0AA3C" w14:textId="77777777" w:rsidR="00202087" w:rsidRPr="002C45B2" w:rsidRDefault="00202087" w:rsidP="00CA64D4">
            <w:pPr>
              <w:spacing w:after="0"/>
              <w:rPr>
                <w:rStyle w:val="Hervorhebung"/>
                <w:i w:val="0"/>
                <w:szCs w:val="22"/>
              </w:rPr>
            </w:pPr>
          </w:p>
        </w:tc>
        <w:tc>
          <w:tcPr>
            <w:tcW w:w="4531" w:type="dxa"/>
          </w:tcPr>
          <w:p w14:paraId="61EFA732" w14:textId="77777777" w:rsidR="00202087" w:rsidRPr="002C45B2" w:rsidRDefault="00202087" w:rsidP="00CA64D4">
            <w:pPr>
              <w:spacing w:after="0"/>
              <w:rPr>
                <w:rStyle w:val="Hervorhebung"/>
                <w:i w:val="0"/>
                <w:szCs w:val="22"/>
              </w:rPr>
            </w:pPr>
          </w:p>
        </w:tc>
      </w:tr>
      <w:tr w:rsidR="00202087" w14:paraId="7959978F" w14:textId="77777777" w:rsidTr="00CA64D4">
        <w:tc>
          <w:tcPr>
            <w:tcW w:w="4531" w:type="dxa"/>
          </w:tcPr>
          <w:p w14:paraId="66C76310" w14:textId="77777777" w:rsidR="00202087" w:rsidRPr="002C45B2" w:rsidRDefault="00202087" w:rsidP="00CA64D4">
            <w:pPr>
              <w:spacing w:after="0"/>
              <w:rPr>
                <w:rStyle w:val="Hervorhebung"/>
                <w:i w:val="0"/>
                <w:szCs w:val="22"/>
              </w:rPr>
            </w:pPr>
          </w:p>
        </w:tc>
        <w:tc>
          <w:tcPr>
            <w:tcW w:w="4531" w:type="dxa"/>
          </w:tcPr>
          <w:p w14:paraId="0A30487D" w14:textId="77777777" w:rsidR="00202087" w:rsidRPr="002C45B2" w:rsidRDefault="00202087" w:rsidP="00CA64D4">
            <w:pPr>
              <w:spacing w:after="0"/>
              <w:rPr>
                <w:rStyle w:val="Hervorhebung"/>
                <w:i w:val="0"/>
                <w:szCs w:val="22"/>
              </w:rPr>
            </w:pPr>
          </w:p>
        </w:tc>
      </w:tr>
      <w:tr w:rsidR="00202087" w14:paraId="519937CE" w14:textId="77777777" w:rsidTr="00CA64D4">
        <w:tc>
          <w:tcPr>
            <w:tcW w:w="4531" w:type="dxa"/>
          </w:tcPr>
          <w:p w14:paraId="7D1832F8" w14:textId="77777777" w:rsidR="00202087" w:rsidRPr="002C45B2" w:rsidRDefault="00202087" w:rsidP="00CA64D4">
            <w:pPr>
              <w:spacing w:after="0"/>
              <w:rPr>
                <w:rStyle w:val="Hervorhebung"/>
                <w:i w:val="0"/>
                <w:szCs w:val="22"/>
              </w:rPr>
            </w:pPr>
          </w:p>
        </w:tc>
        <w:tc>
          <w:tcPr>
            <w:tcW w:w="4531" w:type="dxa"/>
          </w:tcPr>
          <w:p w14:paraId="24685532" w14:textId="77777777" w:rsidR="00202087" w:rsidRPr="002C45B2" w:rsidRDefault="00202087" w:rsidP="00CA64D4">
            <w:pPr>
              <w:spacing w:after="0"/>
              <w:rPr>
                <w:rStyle w:val="Hervorhebung"/>
                <w:i w:val="0"/>
                <w:szCs w:val="22"/>
              </w:rPr>
            </w:pPr>
          </w:p>
        </w:tc>
      </w:tr>
    </w:tbl>
    <w:p w14:paraId="7DFEAF1A" w14:textId="77777777" w:rsidR="00202087" w:rsidRDefault="00202087" w:rsidP="00202087">
      <w:pPr>
        <w:spacing w:after="0"/>
        <w:rPr>
          <w:rStyle w:val="Hervorhebung"/>
          <w:i w:val="0"/>
          <w:szCs w:val="22"/>
        </w:rPr>
      </w:pPr>
    </w:p>
    <w:tbl>
      <w:tblPr>
        <w:tblStyle w:val="Tabellenraster"/>
        <w:tblW w:w="0" w:type="auto"/>
        <w:tblLook w:val="04A0" w:firstRow="1" w:lastRow="0" w:firstColumn="1" w:lastColumn="0" w:noHBand="0" w:noVBand="1"/>
      </w:tblPr>
      <w:tblGrid>
        <w:gridCol w:w="4531"/>
        <w:gridCol w:w="4531"/>
      </w:tblGrid>
      <w:tr w:rsidR="00202087" w14:paraId="32F0A97B" w14:textId="77777777" w:rsidTr="00CA64D4">
        <w:tc>
          <w:tcPr>
            <w:tcW w:w="9062" w:type="dxa"/>
            <w:gridSpan w:val="2"/>
            <w:shd w:val="clear" w:color="auto" w:fill="094372"/>
            <w:vAlign w:val="center"/>
          </w:tcPr>
          <w:p w14:paraId="1D5F155D" w14:textId="77777777" w:rsidR="00F31D77" w:rsidRPr="00815E68" w:rsidRDefault="00F31D77" w:rsidP="00F31D77">
            <w:pPr>
              <w:spacing w:after="0"/>
              <w:rPr>
                <w:rStyle w:val="Hervorhebung"/>
                <w:b/>
                <w:i w:val="0"/>
                <w:color w:val="FFC50B"/>
                <w:sz w:val="24"/>
              </w:rPr>
            </w:pPr>
            <w:r>
              <w:rPr>
                <w:rStyle w:val="Hervorhebung"/>
                <w:b/>
                <w:i w:val="0"/>
                <w:sz w:val="24"/>
              </w:rPr>
              <w:t xml:space="preserve">Modul </w:t>
            </w:r>
            <w:sdt>
              <w:sdtPr>
                <w:rPr>
                  <w:rStyle w:val="Hervorhebung"/>
                  <w:b/>
                  <w:i w:val="0"/>
                  <w:color w:val="FFFFFF" w:themeColor="background1"/>
                  <w:sz w:val="24"/>
                </w:rPr>
                <w:alias w:val="Modulnr. "/>
                <w:tag w:val="Modulnr. "/>
                <w:id w:val="-1096947895"/>
                <w:placeholder>
                  <w:docPart w:val="4E630150605241FC8BCCB58091A65E62"/>
                </w:placeholder>
                <w:showingPlcHdr/>
              </w:sdtPr>
              <w:sdtEndPr>
                <w:rPr>
                  <w:rStyle w:val="Hervorhebung"/>
                  <w:sz w:val="28"/>
                  <w:szCs w:val="28"/>
                </w:rPr>
              </w:sdtEndPr>
              <w:sdtContent>
                <w:r w:rsidRPr="00815E68">
                  <w:rPr>
                    <w:rStyle w:val="Platzhaltertext"/>
                    <w:b/>
                    <w:i/>
                    <w:color w:val="FFFFFF" w:themeColor="background1"/>
                    <w:sz w:val="24"/>
                  </w:rPr>
                  <w:t>Modulnummer</w:t>
                </w:r>
                <w:r>
                  <w:rPr>
                    <w:rStyle w:val="Platzhaltertext"/>
                    <w:b/>
                    <w:i/>
                    <w:color w:val="FFFFFF" w:themeColor="background1"/>
                    <w:sz w:val="24"/>
                  </w:rPr>
                  <w:t xml:space="preserve"> gem. MHB</w:t>
                </w:r>
                <w:r w:rsidRPr="00815E68">
                  <w:rPr>
                    <w:rStyle w:val="Platzhaltertext"/>
                    <w:b/>
                    <w:i/>
                    <w:color w:val="FFFFFF" w:themeColor="background1"/>
                    <w:sz w:val="24"/>
                  </w:rPr>
                  <w:t xml:space="preserve"> eingeben.</w:t>
                </w:r>
              </w:sdtContent>
            </w:sdt>
          </w:p>
          <w:p w14:paraId="75C21D73" w14:textId="6BB72620" w:rsidR="00202087" w:rsidRPr="00723F07" w:rsidRDefault="00E84517" w:rsidP="00F31D77">
            <w:pPr>
              <w:spacing w:before="40" w:after="40"/>
              <w:rPr>
                <w:rStyle w:val="Hervorhebung"/>
                <w:b/>
                <w:i w:val="0"/>
                <w:sz w:val="24"/>
                <w:szCs w:val="28"/>
              </w:rPr>
            </w:pPr>
            <w:sdt>
              <w:sdtPr>
                <w:rPr>
                  <w:rStyle w:val="Hervorhebung"/>
                  <w:b/>
                  <w:i w:val="0"/>
                  <w:color w:val="FFC50B"/>
                  <w:sz w:val="24"/>
                </w:rPr>
                <w:alias w:val="Modultitel"/>
                <w:tag w:val="Modultitel"/>
                <w:id w:val="1265729905"/>
                <w:placeholder>
                  <w:docPart w:val="2AB83E8A40784619BA7BBCED5FF98EF9"/>
                </w:placeholder>
                <w:showingPlcHdr/>
              </w:sdtPr>
              <w:sdtEndPr>
                <w:rPr>
                  <w:rStyle w:val="Hervorhebung"/>
                  <w:color w:val="094372"/>
                  <w:sz w:val="28"/>
                  <w:szCs w:val="28"/>
                </w:rPr>
              </w:sdtEndPr>
              <w:sdtContent>
                <w:r w:rsidR="00F31D77" w:rsidRPr="00815E68">
                  <w:rPr>
                    <w:rStyle w:val="Platzhaltertext"/>
                    <w:b/>
                    <w:color w:val="FFC50B"/>
                    <w:sz w:val="24"/>
                  </w:rPr>
                  <w:t>Modultitel</w:t>
                </w:r>
                <w:r w:rsidR="00F31D77">
                  <w:rPr>
                    <w:rStyle w:val="Platzhaltertext"/>
                    <w:b/>
                    <w:color w:val="FFC50B"/>
                    <w:sz w:val="24"/>
                  </w:rPr>
                  <w:t xml:space="preserve"> gem. MHB</w:t>
                </w:r>
                <w:r w:rsidR="00F31D77" w:rsidRPr="00815E68">
                  <w:rPr>
                    <w:rStyle w:val="Platzhaltertext"/>
                    <w:b/>
                    <w:color w:val="FFC50B"/>
                    <w:sz w:val="24"/>
                  </w:rPr>
                  <w:t xml:space="preserve"> eingeben</w:t>
                </w:r>
                <w:r w:rsidR="00F31D77" w:rsidRPr="000E7CBD">
                  <w:rPr>
                    <w:rStyle w:val="Platzhaltertext"/>
                    <w:color w:val="FFC50B"/>
                    <w:sz w:val="24"/>
                  </w:rPr>
                  <w:t>.</w:t>
                </w:r>
              </w:sdtContent>
            </w:sdt>
          </w:p>
        </w:tc>
      </w:tr>
      <w:tr w:rsidR="00202087" w14:paraId="533F3216" w14:textId="77777777" w:rsidTr="00CA64D4">
        <w:tc>
          <w:tcPr>
            <w:tcW w:w="4531" w:type="dxa"/>
            <w:tcBorders>
              <w:top w:val="dashSmallGap" w:sz="4" w:space="0" w:color="auto"/>
            </w:tcBorders>
            <w:vAlign w:val="center"/>
          </w:tcPr>
          <w:p w14:paraId="55A2B251" w14:textId="77777777" w:rsidR="00202087" w:rsidRPr="00723F07" w:rsidRDefault="00202087" w:rsidP="00CA64D4">
            <w:pPr>
              <w:spacing w:after="0"/>
              <w:rPr>
                <w:rStyle w:val="Hervorhebung"/>
                <w:b/>
                <w:i w:val="0"/>
                <w:sz w:val="24"/>
              </w:rPr>
            </w:pPr>
            <w:r>
              <w:rPr>
                <w:rStyle w:val="Hervorhebung"/>
                <w:b/>
                <w:i w:val="0"/>
                <w:sz w:val="24"/>
              </w:rPr>
              <w:t>Titel der Lehrveranstaltung</w:t>
            </w:r>
          </w:p>
        </w:tc>
        <w:tc>
          <w:tcPr>
            <w:tcW w:w="4531" w:type="dxa"/>
            <w:tcBorders>
              <w:top w:val="dashSmallGap" w:sz="4" w:space="0" w:color="auto"/>
            </w:tcBorders>
            <w:vAlign w:val="center"/>
          </w:tcPr>
          <w:p w14:paraId="5D9FB713" w14:textId="77777777" w:rsidR="00202087" w:rsidRPr="00723F07" w:rsidRDefault="00202087" w:rsidP="00CA64D4">
            <w:pPr>
              <w:spacing w:after="0"/>
              <w:rPr>
                <w:rStyle w:val="Hervorhebung"/>
                <w:b/>
                <w:i w:val="0"/>
                <w:sz w:val="24"/>
                <w:szCs w:val="28"/>
              </w:rPr>
            </w:pPr>
            <w:r>
              <w:rPr>
                <w:rStyle w:val="Hervorhebung"/>
                <w:b/>
                <w:i w:val="0"/>
                <w:sz w:val="24"/>
                <w:szCs w:val="28"/>
              </w:rPr>
              <w:t xml:space="preserve">Veranstaltungsart, </w:t>
            </w:r>
            <w:r w:rsidRPr="00723F07">
              <w:rPr>
                <w:rStyle w:val="Hervorhebung"/>
                <w:b/>
                <w:i w:val="0"/>
                <w:sz w:val="24"/>
                <w:szCs w:val="28"/>
              </w:rPr>
              <w:t>Lehrperson/en</w:t>
            </w:r>
            <w:r>
              <w:rPr>
                <w:rStyle w:val="Hervorhebung"/>
                <w:b/>
                <w:i w:val="0"/>
                <w:sz w:val="24"/>
                <w:szCs w:val="28"/>
              </w:rPr>
              <w:t>, sonst. Bemerkungen zur Lehrveranstaltung</w:t>
            </w:r>
          </w:p>
        </w:tc>
      </w:tr>
      <w:tr w:rsidR="00202087" w14:paraId="2D09BC13" w14:textId="77777777" w:rsidTr="00CA64D4">
        <w:tc>
          <w:tcPr>
            <w:tcW w:w="4531" w:type="dxa"/>
          </w:tcPr>
          <w:p w14:paraId="3A715C32" w14:textId="77777777" w:rsidR="00202087" w:rsidRPr="002C45B2" w:rsidRDefault="00202087" w:rsidP="00CA64D4">
            <w:pPr>
              <w:spacing w:after="0"/>
              <w:rPr>
                <w:rStyle w:val="Hervorhebung"/>
                <w:i w:val="0"/>
                <w:szCs w:val="22"/>
              </w:rPr>
            </w:pPr>
          </w:p>
        </w:tc>
        <w:tc>
          <w:tcPr>
            <w:tcW w:w="4531" w:type="dxa"/>
          </w:tcPr>
          <w:p w14:paraId="29EABAB7" w14:textId="77777777" w:rsidR="00202087" w:rsidRPr="002C45B2" w:rsidRDefault="00202087" w:rsidP="00CA64D4">
            <w:pPr>
              <w:spacing w:after="0"/>
              <w:rPr>
                <w:rStyle w:val="Hervorhebung"/>
                <w:i w:val="0"/>
                <w:szCs w:val="22"/>
              </w:rPr>
            </w:pPr>
          </w:p>
        </w:tc>
      </w:tr>
      <w:tr w:rsidR="00202087" w14:paraId="309268C3" w14:textId="77777777" w:rsidTr="00CA64D4">
        <w:tc>
          <w:tcPr>
            <w:tcW w:w="4531" w:type="dxa"/>
          </w:tcPr>
          <w:p w14:paraId="6980E437" w14:textId="77777777" w:rsidR="00202087" w:rsidRPr="002C45B2" w:rsidRDefault="00202087" w:rsidP="00CA64D4">
            <w:pPr>
              <w:spacing w:after="0"/>
              <w:rPr>
                <w:rStyle w:val="Hervorhebung"/>
                <w:i w:val="0"/>
                <w:szCs w:val="22"/>
              </w:rPr>
            </w:pPr>
          </w:p>
        </w:tc>
        <w:tc>
          <w:tcPr>
            <w:tcW w:w="4531" w:type="dxa"/>
          </w:tcPr>
          <w:p w14:paraId="10BFFE7B" w14:textId="77777777" w:rsidR="00202087" w:rsidRPr="002C45B2" w:rsidRDefault="00202087" w:rsidP="00CA64D4">
            <w:pPr>
              <w:spacing w:after="0"/>
              <w:rPr>
                <w:rStyle w:val="Hervorhebung"/>
                <w:i w:val="0"/>
                <w:szCs w:val="22"/>
              </w:rPr>
            </w:pPr>
          </w:p>
        </w:tc>
      </w:tr>
      <w:tr w:rsidR="00F31D77" w14:paraId="667EA8E2" w14:textId="77777777" w:rsidTr="00CA64D4">
        <w:tc>
          <w:tcPr>
            <w:tcW w:w="4531" w:type="dxa"/>
          </w:tcPr>
          <w:p w14:paraId="6A250A81" w14:textId="77777777" w:rsidR="00F31D77" w:rsidRPr="002C45B2" w:rsidRDefault="00F31D77" w:rsidP="00CA64D4">
            <w:pPr>
              <w:spacing w:after="0"/>
              <w:rPr>
                <w:rStyle w:val="Hervorhebung"/>
                <w:i w:val="0"/>
                <w:szCs w:val="22"/>
              </w:rPr>
            </w:pPr>
          </w:p>
        </w:tc>
        <w:tc>
          <w:tcPr>
            <w:tcW w:w="4531" w:type="dxa"/>
          </w:tcPr>
          <w:p w14:paraId="2A10EDC7" w14:textId="77777777" w:rsidR="00F31D77" w:rsidRPr="002C45B2" w:rsidRDefault="00F31D77" w:rsidP="00CA64D4">
            <w:pPr>
              <w:spacing w:after="0"/>
              <w:rPr>
                <w:rStyle w:val="Hervorhebung"/>
                <w:i w:val="0"/>
                <w:szCs w:val="22"/>
              </w:rPr>
            </w:pPr>
          </w:p>
        </w:tc>
      </w:tr>
    </w:tbl>
    <w:p w14:paraId="252F414D" w14:textId="77777777" w:rsidR="00345CD3" w:rsidRPr="00115279" w:rsidRDefault="00345CD3" w:rsidP="00115279">
      <w:pPr>
        <w:spacing w:after="0"/>
        <w:rPr>
          <w:rStyle w:val="Hervorhebung"/>
          <w:i w:val="0"/>
          <w:szCs w:val="22"/>
        </w:rPr>
      </w:pPr>
    </w:p>
    <w:sectPr w:rsidR="00345CD3" w:rsidRPr="00115279" w:rsidSect="00CA64D4">
      <w:footerReference w:type="default" r:id="rId9"/>
      <w:footerReference w:type="first" r:id="rId10"/>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8987" w14:textId="77777777" w:rsidR="00E84517" w:rsidRDefault="00E84517" w:rsidP="00A8735E">
      <w:r>
        <w:separator/>
      </w:r>
    </w:p>
  </w:endnote>
  <w:endnote w:type="continuationSeparator" w:id="0">
    <w:p w14:paraId="00B34EC1" w14:textId="77777777" w:rsidR="00E84517" w:rsidRDefault="00E84517" w:rsidP="00A8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9D62" w14:textId="17102E4F" w:rsidR="00CA64D4" w:rsidRDefault="00CA64D4" w:rsidP="00115279">
    <w:pPr>
      <w:pStyle w:val="Fuzeile"/>
      <w:jc w:val="left"/>
    </w:pPr>
    <w:r w:rsidRPr="00A8735E">
      <w:t xml:space="preserve">Pädagogische Hochschule Heidelberg | </w:t>
    </w:r>
    <w:r>
      <w:t>Studienbuch zur Selbstdokumentation durch die Studierenden</w:t>
    </w:r>
    <w:r>
      <w:tab/>
    </w:r>
    <w:r w:rsidRPr="0037607F">
      <w:t xml:space="preserve">Seite </w:t>
    </w:r>
    <w:r w:rsidRPr="0037607F">
      <w:fldChar w:fldCharType="begin"/>
    </w:r>
    <w:r w:rsidRPr="0037607F">
      <w:instrText>PAGE \* ARABIC</w:instrText>
    </w:r>
    <w:r w:rsidRPr="0037607F">
      <w:fldChar w:fldCharType="separate"/>
    </w:r>
    <w:r w:rsidR="00384A89">
      <w:rPr>
        <w:noProof/>
      </w:rPr>
      <w:t>2</w:t>
    </w:r>
    <w:r w:rsidRPr="0037607F">
      <w:fldChar w:fldCharType="end"/>
    </w:r>
    <w:r w:rsidRPr="0037607F">
      <w:t xml:space="preserve"> | </w:t>
    </w:r>
    <w:r w:rsidRPr="0037607F">
      <w:fldChar w:fldCharType="begin"/>
    </w:r>
    <w:r w:rsidRPr="0037607F">
      <w:instrText>NUMPAGES \* ARABIC</w:instrText>
    </w:r>
    <w:r w:rsidRPr="0037607F">
      <w:fldChar w:fldCharType="separate"/>
    </w:r>
    <w:r w:rsidR="00384A89">
      <w:rPr>
        <w:noProof/>
      </w:rPr>
      <w:t>3</w:t>
    </w:r>
    <w:r w:rsidRPr="0037607F">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D28E" w14:textId="618B6C10" w:rsidR="00CA64D4" w:rsidRDefault="00CA64D4" w:rsidP="00CA64D4">
    <w:pPr>
      <w:pStyle w:val="Fuzeile"/>
      <w:jc w:val="left"/>
      <w:rPr>
        <w:i/>
        <w:sz w:val="18"/>
      </w:rPr>
    </w:pPr>
    <w:r w:rsidRPr="00CA64D4">
      <w:rPr>
        <w:i/>
        <w:sz w:val="18"/>
      </w:rPr>
      <w:t xml:space="preserve">* Hinweis: Das Studienbuch dient der Dokumentation der besuchten Lehrveranstaltungen durch die Studierenden. Seine Anfertigung ist optional. Die hier gemachten Angaben können die offizielle Leistungsübersicht der Hochschule (Transcript of Records) ergänzen bzw. präzisieren, das Studienbuch stellt jedoch keinen Bestandteil der Studienabschlussdokumente dar. </w:t>
    </w:r>
  </w:p>
  <w:p w14:paraId="3CBD852B" w14:textId="77777777" w:rsidR="00CA64D4" w:rsidRPr="00CA64D4" w:rsidRDefault="00CA64D4" w:rsidP="00CA64D4">
    <w:pPr>
      <w:pStyle w:val="Fuzeile"/>
      <w:jc w:val="left"/>
      <w:rPr>
        <w:i/>
        <w:sz w:val="18"/>
      </w:rPr>
    </w:pPr>
  </w:p>
  <w:p w14:paraId="6FD8733E" w14:textId="36736F42" w:rsidR="00CA64D4" w:rsidRDefault="00CA64D4" w:rsidP="00115279">
    <w:pPr>
      <w:pStyle w:val="Fuzeile"/>
      <w:jc w:val="left"/>
    </w:pPr>
    <w:r w:rsidRPr="00A8735E">
      <w:t xml:space="preserve">Pädagogische Hochschule Heidelberg | </w:t>
    </w:r>
    <w:r>
      <w:t xml:space="preserve">Studienbuch zur Selbstdokumentation </w:t>
    </w:r>
    <w:r w:rsidR="00F46BDD">
      <w:t>durch die Studierenden</w:t>
    </w:r>
    <w:r w:rsidR="00384A89">
      <w:t xml:space="preserve"> | Stand: Dez. 2022</w:t>
    </w:r>
    <w:r>
      <w:tab/>
    </w:r>
    <w:r w:rsidRPr="0037607F">
      <w:t xml:space="preserve">Seite </w:t>
    </w:r>
    <w:r w:rsidRPr="0037607F">
      <w:fldChar w:fldCharType="begin"/>
    </w:r>
    <w:r w:rsidRPr="0037607F">
      <w:instrText>PAGE \* ARABIC</w:instrText>
    </w:r>
    <w:r w:rsidRPr="0037607F">
      <w:fldChar w:fldCharType="separate"/>
    </w:r>
    <w:r w:rsidR="00384A89">
      <w:rPr>
        <w:noProof/>
      </w:rPr>
      <w:t>1</w:t>
    </w:r>
    <w:r w:rsidRPr="0037607F">
      <w:fldChar w:fldCharType="end"/>
    </w:r>
    <w:r w:rsidRPr="0037607F">
      <w:t xml:space="preserve"> | </w:t>
    </w:r>
    <w:r w:rsidRPr="0037607F">
      <w:fldChar w:fldCharType="begin"/>
    </w:r>
    <w:r w:rsidRPr="0037607F">
      <w:instrText>NUMPAGES \* ARABIC</w:instrText>
    </w:r>
    <w:r w:rsidRPr="0037607F">
      <w:fldChar w:fldCharType="separate"/>
    </w:r>
    <w:r w:rsidR="00384A89">
      <w:rPr>
        <w:noProof/>
      </w:rPr>
      <w:t>3</w:t>
    </w:r>
    <w:r w:rsidRPr="0037607F">
      <w:fldChar w:fldCharType="end"/>
    </w:r>
    <w:r>
      <w:fldChar w:fldCharType="begin"/>
    </w:r>
    <w:r>
      <w:instrText xml:space="preserve"> REF Name \h </w:instrText>
    </w:r>
    <w:r>
      <w:fldChar w:fldCharType="separate"/>
    </w:r>
    <w:r w:rsidRPr="00B23884">
      <w:rPr>
        <w:rStyle w:val="Hervorhebung"/>
        <w:b/>
        <w:i w:val="0"/>
        <w:noProof/>
        <w:sz w:val="24"/>
        <w:szCs w:val="28"/>
      </w:rPr>
      <w:t xml:space="preserve">     </w:t>
    </w:r>
    <w:r>
      <w:fldChar w:fldCharType="end"/>
    </w:r>
  </w:p>
  <w:p w14:paraId="011D2753" w14:textId="77777777" w:rsidR="00CA64D4" w:rsidRDefault="00CA64D4">
    <w:pPr>
      <w:pStyle w:val="Fuzeile"/>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54B5" w14:textId="77777777" w:rsidR="00E84517" w:rsidRDefault="00E84517" w:rsidP="00A8735E">
      <w:r>
        <w:separator/>
      </w:r>
    </w:p>
  </w:footnote>
  <w:footnote w:type="continuationSeparator" w:id="0">
    <w:p w14:paraId="0DA4F157" w14:textId="77777777" w:rsidR="00E84517" w:rsidRDefault="00E84517" w:rsidP="00A87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E50"/>
    <w:multiLevelType w:val="multilevel"/>
    <w:tmpl w:val="037E74A2"/>
    <w:styleLink w:val="PHHDH3Liste"/>
    <w:lvl w:ilvl="0">
      <w:start w:val="1"/>
      <w:numFmt w:val="decimal"/>
      <w:lvlText w:val="%1)"/>
      <w:lvlJc w:val="left"/>
      <w:pPr>
        <w:ind w:left="170" w:hanging="170"/>
      </w:pPr>
      <w:rPr>
        <w:rFonts w:asciiTheme="minorHAnsi" w:hAnsiTheme="minorHAnsi" w:hint="default"/>
        <w:b/>
        <w:color w:val="09437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CA3A1F"/>
    <w:multiLevelType w:val="multilevel"/>
    <w:tmpl w:val="55E2444A"/>
    <w:numStyleLink w:val="PHHDH2Liste"/>
  </w:abstractNum>
  <w:abstractNum w:abstractNumId="2" w15:restartNumberingAfterBreak="0">
    <w:nsid w:val="05484347"/>
    <w:multiLevelType w:val="hybridMultilevel"/>
    <w:tmpl w:val="6822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A34BD"/>
    <w:multiLevelType w:val="multilevel"/>
    <w:tmpl w:val="037E74A2"/>
    <w:numStyleLink w:val="PHHDH3Liste"/>
  </w:abstractNum>
  <w:abstractNum w:abstractNumId="4" w15:restartNumberingAfterBreak="0">
    <w:nsid w:val="10DE50B9"/>
    <w:multiLevelType w:val="hybridMultilevel"/>
    <w:tmpl w:val="D4009736"/>
    <w:lvl w:ilvl="0" w:tplc="19A6681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AF33BE"/>
    <w:multiLevelType w:val="multilevel"/>
    <w:tmpl w:val="55E2444A"/>
    <w:numStyleLink w:val="PHHDH2Liste"/>
  </w:abstractNum>
  <w:abstractNum w:abstractNumId="6" w15:restartNumberingAfterBreak="0">
    <w:nsid w:val="1E8336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0346AE"/>
    <w:multiLevelType w:val="hybridMultilevel"/>
    <w:tmpl w:val="67DCB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E2B87"/>
    <w:multiLevelType w:val="hybridMultilevel"/>
    <w:tmpl w:val="1FDCB686"/>
    <w:lvl w:ilvl="0" w:tplc="9BEC575E">
      <w:start w:val="1"/>
      <w:numFmt w:val="bullet"/>
      <w:pStyle w:val="PHHDListelink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42461"/>
    <w:multiLevelType w:val="hybridMultilevel"/>
    <w:tmpl w:val="2B9C6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E06454"/>
    <w:multiLevelType w:val="hybridMultilevel"/>
    <w:tmpl w:val="520AC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9A656A"/>
    <w:multiLevelType w:val="hybridMultilevel"/>
    <w:tmpl w:val="56927C70"/>
    <w:lvl w:ilvl="0" w:tplc="4A504920">
      <w:start w:val="1"/>
      <w:numFmt w:val="decimal"/>
      <w:lvlText w:val="%1."/>
      <w:lvlJc w:val="left"/>
      <w:pPr>
        <w:ind w:left="720" w:hanging="360"/>
      </w:pPr>
      <w:rPr>
        <w:rFonts w:asciiTheme="minorHAnsi" w:hAnsiTheme="minorHAnsi" w:cs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A23127"/>
    <w:multiLevelType w:val="hybridMultilevel"/>
    <w:tmpl w:val="CFD49C76"/>
    <w:lvl w:ilvl="0" w:tplc="E9E6A1A0">
      <w:start w:val="1"/>
      <w:numFmt w:val="decimal"/>
      <w:pStyle w:val="Listenabsatz"/>
      <w:lvlText w:val="%1."/>
      <w:lvlJc w:val="left"/>
      <w:pPr>
        <w:ind w:left="768" w:hanging="360"/>
      </w:pPr>
    </w:lvl>
    <w:lvl w:ilvl="1" w:tplc="04070019">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abstractNum w:abstractNumId="13" w15:restartNumberingAfterBreak="0">
    <w:nsid w:val="617A5775"/>
    <w:multiLevelType w:val="hybridMultilevel"/>
    <w:tmpl w:val="BA32A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C376D0"/>
    <w:multiLevelType w:val="multilevel"/>
    <w:tmpl w:val="55E2444A"/>
    <w:styleLink w:val="PHHDH2Liste"/>
    <w:lvl w:ilvl="0">
      <w:start w:val="1"/>
      <w:numFmt w:val="decimal"/>
      <w:lvlText w:val="%1)"/>
      <w:lvlJc w:val="left"/>
      <w:pPr>
        <w:ind w:left="170" w:hanging="170"/>
      </w:pPr>
      <w:rPr>
        <w:rFonts w:asciiTheme="minorHAnsi" w:hAnsiTheme="minorHAnsi" w:hint="default"/>
        <w:color w:val="FFC50B"/>
        <w:sz w:val="40"/>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5" w15:restartNumberingAfterBreak="0">
    <w:nsid w:val="72131A5A"/>
    <w:multiLevelType w:val="hybridMultilevel"/>
    <w:tmpl w:val="436E5BFC"/>
    <w:lvl w:ilvl="0" w:tplc="7428BA28">
      <w:numFmt w:val="bullet"/>
      <w:lvlText w:val="•"/>
      <w:lvlJc w:val="left"/>
      <w:pPr>
        <w:ind w:left="708" w:hanging="660"/>
      </w:pPr>
      <w:rPr>
        <w:rFonts w:ascii="Calibri" w:eastAsia="Times New Roman"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6" w15:restartNumberingAfterBreak="0">
    <w:nsid w:val="77315458"/>
    <w:multiLevelType w:val="multilevel"/>
    <w:tmpl w:val="55E2444A"/>
    <w:numStyleLink w:val="PHHDH2Liste"/>
  </w:abstractNum>
  <w:abstractNum w:abstractNumId="17" w15:restartNumberingAfterBreak="0">
    <w:nsid w:val="77D61961"/>
    <w:multiLevelType w:val="multilevel"/>
    <w:tmpl w:val="1F1CF5C0"/>
    <w:lvl w:ilvl="0">
      <w:start w:val="1"/>
      <w:numFmt w:val="decimal"/>
      <w:pStyle w:val="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4"/>
  </w:num>
  <w:num w:numId="4">
    <w:abstractNumId w:val="16"/>
  </w:num>
  <w:num w:numId="5">
    <w:abstractNumId w:val="1"/>
  </w:num>
  <w:num w:numId="6">
    <w:abstractNumId w:val="5"/>
  </w:num>
  <w:num w:numId="7">
    <w:abstractNumId w:val="0"/>
  </w:num>
  <w:num w:numId="8">
    <w:abstractNumId w:val="3"/>
  </w:num>
  <w:num w:numId="9">
    <w:abstractNumId w:val="11"/>
  </w:num>
  <w:num w:numId="10">
    <w:abstractNumId w:val="7"/>
  </w:num>
  <w:num w:numId="11">
    <w:abstractNumId w:val="15"/>
  </w:num>
  <w:num w:numId="12">
    <w:abstractNumId w:val="12"/>
  </w:num>
  <w:num w:numId="13">
    <w:abstractNumId w:val="17"/>
  </w:num>
  <w:num w:numId="14">
    <w:abstractNumId w:val="13"/>
  </w:num>
  <w:num w:numId="15">
    <w:abstractNumId w:val="9"/>
  </w:num>
  <w:num w:numId="16">
    <w:abstractNumId w:val="10"/>
  </w:num>
  <w:num w:numId="17">
    <w:abstractNumId w:val="2"/>
  </w:num>
  <w:num w:numId="18">
    <w:abstractNumId w:val="4"/>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2bcfec35-4489-497b-b4a6-c65c1476b132}"/>
  </w:docVars>
  <w:rsids>
    <w:rsidRoot w:val="00C9743C"/>
    <w:rsid w:val="00061768"/>
    <w:rsid w:val="00066DCB"/>
    <w:rsid w:val="00076720"/>
    <w:rsid w:val="0008368A"/>
    <w:rsid w:val="000A2B3A"/>
    <w:rsid w:val="000B6046"/>
    <w:rsid w:val="000D5D34"/>
    <w:rsid w:val="000D77B0"/>
    <w:rsid w:val="000E7CBD"/>
    <w:rsid w:val="00111719"/>
    <w:rsid w:val="00115279"/>
    <w:rsid w:val="00115C09"/>
    <w:rsid w:val="001206E5"/>
    <w:rsid w:val="0013071F"/>
    <w:rsid w:val="00136601"/>
    <w:rsid w:val="001620F5"/>
    <w:rsid w:val="00197616"/>
    <w:rsid w:val="00202087"/>
    <w:rsid w:val="00203409"/>
    <w:rsid w:val="002304BB"/>
    <w:rsid w:val="00230EE3"/>
    <w:rsid w:val="002877FA"/>
    <w:rsid w:val="00294929"/>
    <w:rsid w:val="002C45B2"/>
    <w:rsid w:val="002E73E7"/>
    <w:rsid w:val="002E7E0C"/>
    <w:rsid w:val="002F21C0"/>
    <w:rsid w:val="00345CD3"/>
    <w:rsid w:val="003717F8"/>
    <w:rsid w:val="0037607F"/>
    <w:rsid w:val="00384A89"/>
    <w:rsid w:val="00391346"/>
    <w:rsid w:val="0039317E"/>
    <w:rsid w:val="003C3C76"/>
    <w:rsid w:val="003D2AEF"/>
    <w:rsid w:val="003E1470"/>
    <w:rsid w:val="00412472"/>
    <w:rsid w:val="00437E6E"/>
    <w:rsid w:val="004561C9"/>
    <w:rsid w:val="00466B55"/>
    <w:rsid w:val="00473D51"/>
    <w:rsid w:val="004E212B"/>
    <w:rsid w:val="004E6EC3"/>
    <w:rsid w:val="005038BC"/>
    <w:rsid w:val="00510D90"/>
    <w:rsid w:val="0051775D"/>
    <w:rsid w:val="00530495"/>
    <w:rsid w:val="00557077"/>
    <w:rsid w:val="00585661"/>
    <w:rsid w:val="00591F18"/>
    <w:rsid w:val="005D3A5F"/>
    <w:rsid w:val="00657C98"/>
    <w:rsid w:val="0067537E"/>
    <w:rsid w:val="00683A51"/>
    <w:rsid w:val="006B5511"/>
    <w:rsid w:val="006C162E"/>
    <w:rsid w:val="00704615"/>
    <w:rsid w:val="0071265B"/>
    <w:rsid w:val="00723F07"/>
    <w:rsid w:val="00780752"/>
    <w:rsid w:val="007C6C7B"/>
    <w:rsid w:val="00815E68"/>
    <w:rsid w:val="008922B8"/>
    <w:rsid w:val="008E7953"/>
    <w:rsid w:val="00921716"/>
    <w:rsid w:val="00924BFA"/>
    <w:rsid w:val="00926E31"/>
    <w:rsid w:val="00964BD7"/>
    <w:rsid w:val="00975ECD"/>
    <w:rsid w:val="00976F00"/>
    <w:rsid w:val="009949BF"/>
    <w:rsid w:val="009F78E7"/>
    <w:rsid w:val="00A600A5"/>
    <w:rsid w:val="00A81478"/>
    <w:rsid w:val="00A8413F"/>
    <w:rsid w:val="00A85110"/>
    <w:rsid w:val="00A8735E"/>
    <w:rsid w:val="00AA368D"/>
    <w:rsid w:val="00AA526E"/>
    <w:rsid w:val="00AE0134"/>
    <w:rsid w:val="00B20345"/>
    <w:rsid w:val="00B23884"/>
    <w:rsid w:val="00BA776B"/>
    <w:rsid w:val="00BB2EF0"/>
    <w:rsid w:val="00BD03AB"/>
    <w:rsid w:val="00C04C86"/>
    <w:rsid w:val="00C100BB"/>
    <w:rsid w:val="00C464D0"/>
    <w:rsid w:val="00C47D27"/>
    <w:rsid w:val="00C6320C"/>
    <w:rsid w:val="00C86DAA"/>
    <w:rsid w:val="00C9743C"/>
    <w:rsid w:val="00CA64D4"/>
    <w:rsid w:val="00CB4179"/>
    <w:rsid w:val="00CD1016"/>
    <w:rsid w:val="00CE47E7"/>
    <w:rsid w:val="00CE60EB"/>
    <w:rsid w:val="00CE7FAF"/>
    <w:rsid w:val="00D136B7"/>
    <w:rsid w:val="00D22F11"/>
    <w:rsid w:val="00D26F48"/>
    <w:rsid w:val="00DA2F59"/>
    <w:rsid w:val="00DA7658"/>
    <w:rsid w:val="00E177C1"/>
    <w:rsid w:val="00E67032"/>
    <w:rsid w:val="00E74387"/>
    <w:rsid w:val="00E82E8F"/>
    <w:rsid w:val="00E84517"/>
    <w:rsid w:val="00F31D77"/>
    <w:rsid w:val="00F46BDD"/>
    <w:rsid w:val="00F83CD4"/>
    <w:rsid w:val="00FF4D83"/>
    <w:rsid w:val="00FF7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D4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5E68"/>
    <w:pPr>
      <w:suppressAutoHyphens/>
      <w:spacing w:after="120" w:line="240" w:lineRule="auto"/>
    </w:pPr>
    <w:rPr>
      <w:rFonts w:ascii="Calibri" w:hAnsi="Calibri" w:cs="Times New Roman"/>
      <w:szCs w:val="24"/>
    </w:rPr>
  </w:style>
  <w:style w:type="paragraph" w:styleId="berschrift1">
    <w:name w:val="heading 1"/>
    <w:basedOn w:val="berschrift3"/>
    <w:next w:val="Standard"/>
    <w:link w:val="berschrift1Zchn"/>
    <w:uiPriority w:val="9"/>
    <w:qFormat/>
    <w:rsid w:val="00AA368D"/>
    <w:pPr>
      <w:outlineLvl w:val="0"/>
    </w:pPr>
    <w:rPr>
      <w:i w:val="0"/>
      <w:sz w:val="24"/>
    </w:rPr>
  </w:style>
  <w:style w:type="paragraph" w:styleId="berschrift2">
    <w:name w:val="heading 2"/>
    <w:basedOn w:val="berschrift1"/>
    <w:next w:val="Standard"/>
    <w:link w:val="berschrift2Zchn"/>
    <w:uiPriority w:val="9"/>
    <w:unhideWhenUsed/>
    <w:qFormat/>
    <w:rsid w:val="00AA368D"/>
    <w:pPr>
      <w:numPr>
        <w:numId w:val="13"/>
      </w:numPr>
      <w:ind w:left="357" w:hanging="357"/>
      <w:outlineLvl w:val="1"/>
    </w:pPr>
    <w:rPr>
      <w:i/>
      <w:sz w:val="22"/>
    </w:rPr>
  </w:style>
  <w:style w:type="paragraph" w:styleId="berschrift3">
    <w:name w:val="heading 3"/>
    <w:basedOn w:val="Standard"/>
    <w:next w:val="Standard"/>
    <w:link w:val="berschrift3Zchn"/>
    <w:uiPriority w:val="9"/>
    <w:unhideWhenUsed/>
    <w:qFormat/>
    <w:rsid w:val="00780752"/>
    <w:pPr>
      <w:spacing w:before="120" w:after="0"/>
      <w:outlineLvl w:val="2"/>
    </w:pPr>
    <w:rPr>
      <w:rFonts w:asciiTheme="minorHAnsi" w:hAnsiTheme="minorHAnsi" w:cstheme="minorBidi"/>
      <w:b/>
      <w:i/>
      <w:color w:val="015686"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HDH1">
    <w:name w:val="PHHD H1"/>
    <w:link w:val="PHHDH1Zchn"/>
    <w:autoRedefine/>
    <w:rsid w:val="00510D90"/>
    <w:pPr>
      <w:spacing w:after="60" w:line="240" w:lineRule="auto"/>
    </w:pPr>
    <w:rPr>
      <w:rFonts w:ascii="Barlow" w:hAnsi="Barlow"/>
      <w:b/>
      <w:caps/>
      <w:color w:val="094372"/>
      <w:sz w:val="48"/>
    </w:rPr>
  </w:style>
  <w:style w:type="paragraph" w:customStyle="1" w:styleId="PHHDH2">
    <w:name w:val="PHHD H2"/>
    <w:link w:val="PHHDH2Zchn"/>
    <w:autoRedefine/>
    <w:rsid w:val="005038BC"/>
    <w:pPr>
      <w:spacing w:after="400" w:line="240" w:lineRule="auto"/>
    </w:pPr>
    <w:rPr>
      <w:rFonts w:ascii="Barlow" w:hAnsi="Barlow"/>
      <w:b/>
      <w:color w:val="FFC50B"/>
      <w:sz w:val="40"/>
    </w:rPr>
  </w:style>
  <w:style w:type="character" w:customStyle="1" w:styleId="PHHDH1Zchn">
    <w:name w:val="PHHD H1 Zchn"/>
    <w:basedOn w:val="Absatz-Standardschriftart"/>
    <w:link w:val="PHHDH1"/>
    <w:rsid w:val="00510D90"/>
    <w:rPr>
      <w:rFonts w:ascii="Barlow" w:hAnsi="Barlow"/>
      <w:b/>
      <w:caps/>
      <w:color w:val="094372"/>
      <w:sz w:val="48"/>
    </w:rPr>
  </w:style>
  <w:style w:type="paragraph" w:customStyle="1" w:styleId="PHHDFlietextBlock">
    <w:name w:val="PHHD Fließtext Block"/>
    <w:link w:val="PHHDFlietextBlockZchn"/>
    <w:autoRedefine/>
    <w:rsid w:val="005038BC"/>
    <w:pPr>
      <w:spacing w:after="120" w:line="240" w:lineRule="auto"/>
      <w:jc w:val="both"/>
    </w:pPr>
    <w:rPr>
      <w:rFonts w:ascii="Barlow" w:hAnsi="Barlow"/>
      <w:color w:val="000000" w:themeColor="text1"/>
    </w:rPr>
  </w:style>
  <w:style w:type="character" w:customStyle="1" w:styleId="PHHDH2Zchn">
    <w:name w:val="PHHD H2 Zchn"/>
    <w:basedOn w:val="Absatz-Standardschriftart"/>
    <w:link w:val="PHHDH2"/>
    <w:rsid w:val="005038BC"/>
    <w:rPr>
      <w:rFonts w:ascii="Barlow" w:hAnsi="Barlow"/>
      <w:b/>
      <w:color w:val="FFC50B"/>
      <w:sz w:val="40"/>
    </w:rPr>
  </w:style>
  <w:style w:type="paragraph" w:customStyle="1" w:styleId="PHHDH3">
    <w:name w:val="PHHD H3"/>
    <w:link w:val="PHHDH3Zchn"/>
    <w:autoRedefine/>
    <w:rsid w:val="005038BC"/>
    <w:pPr>
      <w:spacing w:before="120" w:after="60" w:line="240" w:lineRule="auto"/>
    </w:pPr>
    <w:rPr>
      <w:rFonts w:ascii="Barlow" w:hAnsi="Barlow"/>
      <w:b/>
      <w:caps/>
      <w:color w:val="094372"/>
    </w:rPr>
  </w:style>
  <w:style w:type="character" w:customStyle="1" w:styleId="PHHDFlietextBlockZchn">
    <w:name w:val="PHHD Fließtext Block Zchn"/>
    <w:basedOn w:val="Absatz-Standardschriftart"/>
    <w:link w:val="PHHDFlietextBlock"/>
    <w:rsid w:val="005038BC"/>
    <w:rPr>
      <w:rFonts w:ascii="Barlow" w:hAnsi="Barlow"/>
      <w:color w:val="000000" w:themeColor="text1"/>
    </w:rPr>
  </w:style>
  <w:style w:type="paragraph" w:customStyle="1" w:styleId="PHHDListelinks">
    <w:name w:val="PHHD Liste links"/>
    <w:link w:val="PHHDListelinksZchn"/>
    <w:autoRedefine/>
    <w:rsid w:val="00BD03AB"/>
    <w:pPr>
      <w:numPr>
        <w:numId w:val="2"/>
      </w:numPr>
      <w:spacing w:after="60" w:line="240" w:lineRule="auto"/>
      <w:ind w:left="170" w:firstLine="170"/>
    </w:pPr>
  </w:style>
  <w:style w:type="character" w:customStyle="1" w:styleId="PHHDH3Zchn">
    <w:name w:val="PHHD H3 Zchn"/>
    <w:basedOn w:val="Absatz-Standardschriftart"/>
    <w:link w:val="PHHDH3"/>
    <w:rsid w:val="005038BC"/>
    <w:rPr>
      <w:rFonts w:ascii="Barlow" w:hAnsi="Barlow"/>
      <w:b/>
      <w:caps/>
      <w:color w:val="094372"/>
    </w:rPr>
  </w:style>
  <w:style w:type="numbering" w:customStyle="1" w:styleId="PHHDH2Liste">
    <w:name w:val="PHHD H2 Liste"/>
    <w:uiPriority w:val="99"/>
    <w:rsid w:val="00391346"/>
    <w:pPr>
      <w:numPr>
        <w:numId w:val="3"/>
      </w:numPr>
    </w:pPr>
  </w:style>
  <w:style w:type="character" w:customStyle="1" w:styleId="PHHDListelinksZchn">
    <w:name w:val="PHHD Liste links Zchn"/>
    <w:basedOn w:val="Absatz-Standardschriftart"/>
    <w:link w:val="PHHDListelinks"/>
    <w:rsid w:val="00BD03AB"/>
  </w:style>
  <w:style w:type="numbering" w:customStyle="1" w:styleId="PHHDH3Liste">
    <w:name w:val="PHHD H3 Liste"/>
    <w:uiPriority w:val="99"/>
    <w:rsid w:val="00391346"/>
    <w:pPr>
      <w:numPr>
        <w:numId w:val="7"/>
      </w:numPr>
    </w:pPr>
  </w:style>
  <w:style w:type="paragraph" w:styleId="Kopfzeile">
    <w:name w:val="header"/>
    <w:basedOn w:val="Standard"/>
    <w:link w:val="KopfzeileZchn"/>
    <w:uiPriority w:val="99"/>
    <w:unhideWhenUsed/>
    <w:rsid w:val="00510D90"/>
    <w:pPr>
      <w:tabs>
        <w:tab w:val="center" w:pos="4536"/>
        <w:tab w:val="right" w:pos="9072"/>
      </w:tabs>
    </w:pPr>
  </w:style>
  <w:style w:type="character" w:customStyle="1" w:styleId="KopfzeileZchn">
    <w:name w:val="Kopfzeile Zchn"/>
    <w:basedOn w:val="Absatz-Standardschriftart"/>
    <w:link w:val="Kopfzeile"/>
    <w:uiPriority w:val="99"/>
    <w:rsid w:val="00510D90"/>
  </w:style>
  <w:style w:type="paragraph" w:styleId="Fuzeile">
    <w:name w:val="footer"/>
    <w:basedOn w:val="Standard"/>
    <w:link w:val="FuzeileZchn"/>
    <w:uiPriority w:val="99"/>
    <w:unhideWhenUsed/>
    <w:rsid w:val="00A8735E"/>
    <w:pPr>
      <w:tabs>
        <w:tab w:val="center" w:pos="4536"/>
        <w:tab w:val="right" w:pos="9072"/>
      </w:tabs>
      <w:spacing w:after="0"/>
      <w:jc w:val="center"/>
    </w:pPr>
    <w:rPr>
      <w:sz w:val="16"/>
    </w:rPr>
  </w:style>
  <w:style w:type="character" w:customStyle="1" w:styleId="FuzeileZchn">
    <w:name w:val="Fußzeile Zchn"/>
    <w:basedOn w:val="Absatz-Standardschriftart"/>
    <w:link w:val="Fuzeile"/>
    <w:uiPriority w:val="99"/>
    <w:rsid w:val="00A8735E"/>
    <w:rPr>
      <w:rFonts w:ascii="Calibri" w:hAnsi="Calibri" w:cs="Times New Roman"/>
      <w:sz w:val="16"/>
      <w:szCs w:val="24"/>
    </w:rPr>
  </w:style>
  <w:style w:type="paragraph" w:styleId="Listenabsatz">
    <w:name w:val="List Paragraph"/>
    <w:basedOn w:val="Standard"/>
    <w:uiPriority w:val="34"/>
    <w:qFormat/>
    <w:rsid w:val="00C9743C"/>
    <w:pPr>
      <w:numPr>
        <w:numId w:val="12"/>
      </w:numPr>
    </w:pPr>
    <w:rPr>
      <w:rFonts w:asciiTheme="minorHAnsi" w:hAnsiTheme="minorHAnsi" w:cs="Arial"/>
      <w:szCs w:val="22"/>
    </w:rPr>
  </w:style>
  <w:style w:type="character" w:styleId="Hyperlink">
    <w:name w:val="Hyperlink"/>
    <w:basedOn w:val="Absatz-Standardschriftart"/>
    <w:uiPriority w:val="99"/>
    <w:unhideWhenUsed/>
    <w:rsid w:val="00510D90"/>
    <w:rPr>
      <w:color w:val="015686" w:themeColor="hyperlink"/>
      <w:u w:val="single"/>
    </w:rPr>
  </w:style>
  <w:style w:type="character" w:customStyle="1" w:styleId="berschrift1Zchn">
    <w:name w:val="Überschrift 1 Zchn"/>
    <w:basedOn w:val="Absatz-Standardschriftart"/>
    <w:link w:val="berschrift1"/>
    <w:uiPriority w:val="9"/>
    <w:rsid w:val="00AA368D"/>
    <w:rPr>
      <w:b/>
      <w:color w:val="015686" w:themeColor="text2"/>
      <w:sz w:val="24"/>
    </w:rPr>
  </w:style>
  <w:style w:type="character" w:customStyle="1" w:styleId="berschrift2Zchn">
    <w:name w:val="Überschrift 2 Zchn"/>
    <w:basedOn w:val="Absatz-Standardschriftart"/>
    <w:link w:val="berschrift2"/>
    <w:uiPriority w:val="9"/>
    <w:rsid w:val="00AA368D"/>
    <w:rPr>
      <w:b/>
      <w:i/>
      <w:color w:val="015686" w:themeColor="text2"/>
    </w:rPr>
  </w:style>
  <w:style w:type="character" w:customStyle="1" w:styleId="berschrift3Zchn">
    <w:name w:val="Überschrift 3 Zchn"/>
    <w:basedOn w:val="Absatz-Standardschriftart"/>
    <w:link w:val="berschrift3"/>
    <w:uiPriority w:val="9"/>
    <w:rsid w:val="00780752"/>
    <w:rPr>
      <w:b/>
      <w:i/>
      <w:color w:val="015686" w:themeColor="text2"/>
    </w:rPr>
  </w:style>
  <w:style w:type="character" w:styleId="Kommentarzeichen">
    <w:name w:val="annotation reference"/>
    <w:basedOn w:val="Absatz-Standardschriftart"/>
    <w:uiPriority w:val="99"/>
    <w:semiHidden/>
    <w:unhideWhenUsed/>
    <w:rsid w:val="00F83CD4"/>
    <w:rPr>
      <w:sz w:val="16"/>
      <w:szCs w:val="16"/>
    </w:rPr>
  </w:style>
  <w:style w:type="paragraph" w:styleId="Kommentartext">
    <w:name w:val="annotation text"/>
    <w:basedOn w:val="Standard"/>
    <w:link w:val="KommentartextZchn"/>
    <w:uiPriority w:val="99"/>
    <w:semiHidden/>
    <w:unhideWhenUsed/>
    <w:rsid w:val="00F83CD4"/>
    <w:rPr>
      <w:sz w:val="20"/>
      <w:szCs w:val="20"/>
    </w:rPr>
  </w:style>
  <w:style w:type="character" w:customStyle="1" w:styleId="KommentartextZchn">
    <w:name w:val="Kommentartext Zchn"/>
    <w:basedOn w:val="Absatz-Standardschriftart"/>
    <w:link w:val="Kommentartext"/>
    <w:uiPriority w:val="99"/>
    <w:semiHidden/>
    <w:rsid w:val="00F83CD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83CD4"/>
    <w:rPr>
      <w:b/>
      <w:bCs/>
    </w:rPr>
  </w:style>
  <w:style w:type="character" w:customStyle="1" w:styleId="KommentarthemaZchn">
    <w:name w:val="Kommentarthema Zchn"/>
    <w:basedOn w:val="KommentartextZchn"/>
    <w:link w:val="Kommentarthema"/>
    <w:uiPriority w:val="99"/>
    <w:semiHidden/>
    <w:rsid w:val="00F83CD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83C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CD4"/>
    <w:rPr>
      <w:rFonts w:ascii="Segoe UI" w:eastAsia="Times New Roman" w:hAnsi="Segoe UI" w:cs="Segoe UI"/>
      <w:sz w:val="18"/>
      <w:szCs w:val="18"/>
      <w:lang w:eastAsia="de-DE"/>
    </w:rPr>
  </w:style>
  <w:style w:type="paragraph" w:styleId="Titel">
    <w:name w:val="Title"/>
    <w:next w:val="Standard"/>
    <w:link w:val="TitelZchn"/>
    <w:uiPriority w:val="10"/>
    <w:qFormat/>
    <w:rsid w:val="00115C09"/>
    <w:pPr>
      <w:spacing w:before="120" w:after="60" w:line="240" w:lineRule="auto"/>
    </w:pPr>
    <w:rPr>
      <w:b/>
      <w:color w:val="FFFFFF" w:themeColor="background1"/>
      <w:sz w:val="48"/>
    </w:rPr>
  </w:style>
  <w:style w:type="character" w:customStyle="1" w:styleId="TitelZchn">
    <w:name w:val="Titel Zchn"/>
    <w:basedOn w:val="Absatz-Standardschriftart"/>
    <w:link w:val="Titel"/>
    <w:uiPriority w:val="10"/>
    <w:rsid w:val="00115C09"/>
    <w:rPr>
      <w:b/>
      <w:color w:val="FFFFFF" w:themeColor="background1"/>
      <w:sz w:val="48"/>
    </w:rPr>
  </w:style>
  <w:style w:type="paragraph" w:styleId="Untertitel">
    <w:name w:val="Subtitle"/>
    <w:next w:val="Standard"/>
    <w:link w:val="UntertitelZchn"/>
    <w:uiPriority w:val="11"/>
    <w:qFormat/>
    <w:rsid w:val="00A8735E"/>
    <w:pPr>
      <w:spacing w:after="240" w:line="240" w:lineRule="auto"/>
    </w:pPr>
    <w:rPr>
      <w:color w:val="FFC40A" w:themeColor="accent2"/>
      <w:sz w:val="40"/>
    </w:rPr>
  </w:style>
  <w:style w:type="character" w:customStyle="1" w:styleId="UntertitelZchn">
    <w:name w:val="Untertitel Zchn"/>
    <w:basedOn w:val="Absatz-Standardschriftart"/>
    <w:link w:val="Untertitel"/>
    <w:uiPriority w:val="11"/>
    <w:rsid w:val="00A8735E"/>
    <w:rPr>
      <w:color w:val="FFC40A" w:themeColor="accent2"/>
      <w:sz w:val="40"/>
    </w:rPr>
  </w:style>
  <w:style w:type="character" w:styleId="SchwacheHervorhebung">
    <w:name w:val="Subtle Emphasis"/>
    <w:uiPriority w:val="19"/>
    <w:qFormat/>
    <w:rsid w:val="00A8735E"/>
    <w:rPr>
      <w:rFonts w:asciiTheme="minorHAnsi" w:hAnsiTheme="minorHAnsi"/>
      <w:color w:val="FFFFFF" w:themeColor="background1"/>
    </w:rPr>
  </w:style>
  <w:style w:type="paragraph" w:styleId="KeinLeerraum">
    <w:name w:val="No Spacing"/>
    <w:aliases w:val="Kein Leerraum nach Absatz"/>
    <w:basedOn w:val="Standard"/>
    <w:uiPriority w:val="1"/>
    <w:qFormat/>
    <w:rsid w:val="009949BF"/>
    <w:pPr>
      <w:spacing w:after="0"/>
    </w:pPr>
  </w:style>
  <w:style w:type="character" w:styleId="Hervorhebung">
    <w:name w:val="Emphasis"/>
    <w:uiPriority w:val="20"/>
    <w:qFormat/>
    <w:rsid w:val="00926E31"/>
    <w:rPr>
      <w:i/>
    </w:rPr>
  </w:style>
  <w:style w:type="character" w:customStyle="1" w:styleId="ListLabel12">
    <w:name w:val="ListLabel 12"/>
    <w:qFormat/>
    <w:rsid w:val="00C9743C"/>
  </w:style>
  <w:style w:type="paragraph" w:styleId="Beschriftung">
    <w:name w:val="caption"/>
    <w:basedOn w:val="Standard"/>
    <w:next w:val="Standard"/>
    <w:uiPriority w:val="35"/>
    <w:unhideWhenUsed/>
    <w:qFormat/>
    <w:rsid w:val="00C6320C"/>
    <w:pPr>
      <w:spacing w:after="200"/>
    </w:pPr>
    <w:rPr>
      <w:i/>
      <w:iCs/>
      <w:color w:val="015686" w:themeColor="text2"/>
      <w:sz w:val="18"/>
      <w:szCs w:val="18"/>
    </w:rPr>
  </w:style>
  <w:style w:type="character" w:styleId="Platzhaltertext">
    <w:name w:val="Placeholder Text"/>
    <w:basedOn w:val="Absatz-Standardschriftart"/>
    <w:uiPriority w:val="99"/>
    <w:semiHidden/>
    <w:rsid w:val="00C47D27"/>
    <w:rPr>
      <w:color w:val="808080"/>
    </w:rPr>
  </w:style>
  <w:style w:type="table" w:styleId="Tabellenraster">
    <w:name w:val="Table Grid"/>
    <w:basedOn w:val="NormaleTabelle"/>
    <w:uiPriority w:val="39"/>
    <w:rsid w:val="0072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EF9D6C75F4A3795C7F114F28892EE"/>
        <w:category>
          <w:name w:val="Allgemein"/>
          <w:gallery w:val="placeholder"/>
        </w:category>
        <w:types>
          <w:type w:val="bbPlcHdr"/>
        </w:types>
        <w:behaviors>
          <w:behavior w:val="content"/>
        </w:behaviors>
        <w:guid w:val="{C168C34A-5E1D-400C-97B5-AC889FD437DF}"/>
      </w:docPartPr>
      <w:docPartBody>
        <w:p w:rsidR="001A4764" w:rsidRDefault="008B0266" w:rsidP="008B0266">
          <w:pPr>
            <w:pStyle w:val="678EF9D6C75F4A3795C7F114F28892EE9"/>
          </w:pPr>
          <w:r w:rsidRPr="00202087">
            <w:rPr>
              <w:rStyle w:val="Platzhaltertext"/>
              <w:b/>
              <w:color w:val="BFBFBF" w:themeColor="background1" w:themeShade="BF"/>
              <w:sz w:val="28"/>
              <w:szCs w:val="28"/>
            </w:rPr>
            <w:t>Fach eingeben</w:t>
          </w:r>
        </w:p>
      </w:docPartBody>
    </w:docPart>
    <w:docPart>
      <w:docPartPr>
        <w:name w:val="EA95C5FC59C74AA0B108C89373AF91F1"/>
        <w:category>
          <w:name w:val="Allgemein"/>
          <w:gallery w:val="placeholder"/>
        </w:category>
        <w:types>
          <w:type w:val="bbPlcHdr"/>
        </w:types>
        <w:behaviors>
          <w:behavior w:val="content"/>
        </w:behaviors>
        <w:guid w:val="{9901A5F7-61FD-4AE9-BB56-5DC31549D540}"/>
      </w:docPartPr>
      <w:docPartBody>
        <w:p w:rsidR="001A4764" w:rsidRDefault="008B0266" w:rsidP="008B0266">
          <w:pPr>
            <w:pStyle w:val="EA95C5FC59C74AA0B108C89373AF91F17"/>
          </w:pPr>
          <w:r w:rsidRPr="00815E68">
            <w:rPr>
              <w:rStyle w:val="Platzhaltertext"/>
              <w:b/>
              <w:color w:val="FFC50B"/>
              <w:sz w:val="24"/>
            </w:rPr>
            <w:t>Modultitel</w:t>
          </w:r>
          <w:r>
            <w:rPr>
              <w:rStyle w:val="Platzhaltertext"/>
              <w:b/>
              <w:color w:val="FFC50B"/>
              <w:sz w:val="24"/>
            </w:rPr>
            <w:t xml:space="preserve"> gem. MHB</w:t>
          </w:r>
          <w:r w:rsidRPr="00815E68">
            <w:rPr>
              <w:rStyle w:val="Platzhaltertext"/>
              <w:b/>
              <w:color w:val="FFC50B"/>
              <w:sz w:val="24"/>
            </w:rPr>
            <w:t xml:space="preserve"> eingeben</w:t>
          </w:r>
          <w:r w:rsidRPr="000E7CBD">
            <w:rPr>
              <w:rStyle w:val="Platzhaltertext"/>
              <w:color w:val="FFC50B"/>
              <w:sz w:val="24"/>
            </w:rPr>
            <w:t>.</w:t>
          </w:r>
        </w:p>
      </w:docPartBody>
    </w:docPart>
    <w:docPart>
      <w:docPartPr>
        <w:name w:val="8462E6ADEBDF4885ACD39EC559FF590B"/>
        <w:category>
          <w:name w:val="Allgemein"/>
          <w:gallery w:val="placeholder"/>
        </w:category>
        <w:types>
          <w:type w:val="bbPlcHdr"/>
        </w:types>
        <w:behaviors>
          <w:behavior w:val="content"/>
        </w:behaviors>
        <w:guid w:val="{B255E0D0-C4E3-4FBB-8258-F97988C21854}"/>
      </w:docPartPr>
      <w:docPartBody>
        <w:p w:rsidR="001A4764" w:rsidRDefault="008B0266" w:rsidP="008B0266">
          <w:pPr>
            <w:pStyle w:val="8462E6ADEBDF4885ACD39EC559FF590B7"/>
          </w:pPr>
          <w:r w:rsidRPr="00815E68">
            <w:rPr>
              <w:rStyle w:val="Platzhaltertext"/>
              <w:b/>
              <w:i/>
              <w:color w:val="FFFFFF" w:themeColor="background1"/>
              <w:sz w:val="24"/>
            </w:rPr>
            <w:t>Modulnummer</w:t>
          </w:r>
          <w:r>
            <w:rPr>
              <w:rStyle w:val="Platzhaltertext"/>
              <w:b/>
              <w:i/>
              <w:color w:val="FFFFFF" w:themeColor="background1"/>
              <w:sz w:val="24"/>
            </w:rPr>
            <w:t xml:space="preserve"> gem. MHB</w:t>
          </w:r>
          <w:r w:rsidRPr="00815E68">
            <w:rPr>
              <w:rStyle w:val="Platzhaltertext"/>
              <w:b/>
              <w:i/>
              <w:color w:val="FFFFFF" w:themeColor="background1"/>
              <w:sz w:val="24"/>
            </w:rPr>
            <w:t xml:space="preserve"> eingeben.</w:t>
          </w:r>
        </w:p>
      </w:docPartBody>
    </w:docPart>
    <w:docPart>
      <w:docPartPr>
        <w:name w:val="4E630150605241FC8BCCB58091A65E62"/>
        <w:category>
          <w:name w:val="Allgemein"/>
          <w:gallery w:val="placeholder"/>
        </w:category>
        <w:types>
          <w:type w:val="bbPlcHdr"/>
        </w:types>
        <w:behaviors>
          <w:behavior w:val="content"/>
        </w:behaviors>
        <w:guid w:val="{B9E3D9FF-685C-447F-B375-90A5063C4471}"/>
      </w:docPartPr>
      <w:docPartBody>
        <w:p w:rsidR="001A4764" w:rsidRDefault="008B0266" w:rsidP="008B0266">
          <w:pPr>
            <w:pStyle w:val="4E630150605241FC8BCCB58091A65E624"/>
          </w:pPr>
          <w:r w:rsidRPr="00815E68">
            <w:rPr>
              <w:rStyle w:val="Platzhaltertext"/>
              <w:b/>
              <w:i/>
              <w:color w:val="FFFFFF" w:themeColor="background1"/>
              <w:sz w:val="24"/>
            </w:rPr>
            <w:t>Modulnummer</w:t>
          </w:r>
          <w:r>
            <w:rPr>
              <w:rStyle w:val="Platzhaltertext"/>
              <w:b/>
              <w:i/>
              <w:color w:val="FFFFFF" w:themeColor="background1"/>
              <w:sz w:val="24"/>
            </w:rPr>
            <w:t xml:space="preserve"> gem. MHB</w:t>
          </w:r>
          <w:r w:rsidRPr="00815E68">
            <w:rPr>
              <w:rStyle w:val="Platzhaltertext"/>
              <w:b/>
              <w:i/>
              <w:color w:val="FFFFFF" w:themeColor="background1"/>
              <w:sz w:val="24"/>
            </w:rPr>
            <w:t xml:space="preserve"> eingeben.</w:t>
          </w:r>
        </w:p>
      </w:docPartBody>
    </w:docPart>
    <w:docPart>
      <w:docPartPr>
        <w:name w:val="2AB83E8A40784619BA7BBCED5FF98EF9"/>
        <w:category>
          <w:name w:val="Allgemein"/>
          <w:gallery w:val="placeholder"/>
        </w:category>
        <w:types>
          <w:type w:val="bbPlcHdr"/>
        </w:types>
        <w:behaviors>
          <w:behavior w:val="content"/>
        </w:behaviors>
        <w:guid w:val="{45B6AA0C-0700-4EC2-8C2C-974076DB6156}"/>
      </w:docPartPr>
      <w:docPartBody>
        <w:p w:rsidR="001A4764" w:rsidRDefault="008B0266" w:rsidP="008B0266">
          <w:pPr>
            <w:pStyle w:val="2AB83E8A40784619BA7BBCED5FF98EF94"/>
          </w:pPr>
          <w:r w:rsidRPr="00815E68">
            <w:rPr>
              <w:rStyle w:val="Platzhaltertext"/>
              <w:b/>
              <w:color w:val="FFC50B"/>
              <w:sz w:val="24"/>
            </w:rPr>
            <w:t>Modultitel</w:t>
          </w:r>
          <w:r>
            <w:rPr>
              <w:rStyle w:val="Platzhaltertext"/>
              <w:b/>
              <w:color w:val="FFC50B"/>
              <w:sz w:val="24"/>
            </w:rPr>
            <w:t xml:space="preserve"> gem. MHB</w:t>
          </w:r>
          <w:r w:rsidRPr="00815E68">
            <w:rPr>
              <w:rStyle w:val="Platzhaltertext"/>
              <w:b/>
              <w:color w:val="FFC50B"/>
              <w:sz w:val="24"/>
            </w:rPr>
            <w:t xml:space="preserve"> eingeben</w:t>
          </w:r>
          <w:r w:rsidRPr="000E7CBD">
            <w:rPr>
              <w:rStyle w:val="Platzhaltertext"/>
              <w:color w:val="FFC50B"/>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2C"/>
    <w:rsid w:val="001A4764"/>
    <w:rsid w:val="00511136"/>
    <w:rsid w:val="007E0F2C"/>
    <w:rsid w:val="008B0266"/>
    <w:rsid w:val="00B478FB"/>
    <w:rsid w:val="00C67F23"/>
    <w:rsid w:val="00DF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0266"/>
    <w:rPr>
      <w:color w:val="808080"/>
    </w:rPr>
  </w:style>
  <w:style w:type="paragraph" w:customStyle="1" w:styleId="8C30850849274E28A4016B43FD64FAE8">
    <w:name w:val="8C30850849274E28A4016B43FD64FAE8"/>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1">
    <w:name w:val="8C30850849274E28A4016B43FD64FAE81"/>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2">
    <w:name w:val="8C30850849274E28A4016B43FD64FAE82"/>
    <w:rsid w:val="007E0F2C"/>
    <w:pPr>
      <w:suppressAutoHyphens/>
      <w:spacing w:after="120" w:line="240" w:lineRule="auto"/>
    </w:pPr>
    <w:rPr>
      <w:rFonts w:ascii="Calibri" w:eastAsiaTheme="minorHAnsi" w:hAnsi="Calibri" w:cs="Times New Roman"/>
      <w:szCs w:val="24"/>
      <w:lang w:eastAsia="en-US"/>
    </w:rPr>
  </w:style>
  <w:style w:type="paragraph" w:customStyle="1" w:styleId="DB0669AF6CE4409AA49783FEDD26C9EB">
    <w:name w:val="DB0669AF6CE4409AA49783FEDD26C9EB"/>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3">
    <w:name w:val="8C30850849274E28A4016B43FD64FAE83"/>
    <w:rsid w:val="007E0F2C"/>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
    <w:name w:val="8420732B5AC849169E291E656D06D387"/>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4">
    <w:name w:val="8C30850849274E28A4016B43FD64FAE84"/>
    <w:rsid w:val="007E0F2C"/>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
    <w:name w:val="8420732B5AC849169E291E656D06D3871"/>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5">
    <w:name w:val="8C30850849274E28A4016B43FD64FAE85"/>
    <w:rsid w:val="007E0F2C"/>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2">
    <w:name w:val="8420732B5AC849169E291E656D06D3872"/>
    <w:rsid w:val="007E0F2C"/>
    <w:pPr>
      <w:suppressAutoHyphens/>
      <w:spacing w:after="120" w:line="240" w:lineRule="auto"/>
    </w:pPr>
    <w:rPr>
      <w:rFonts w:ascii="Calibri" w:eastAsiaTheme="minorHAnsi" w:hAnsi="Calibri" w:cs="Times New Roman"/>
      <w:szCs w:val="24"/>
      <w:lang w:eastAsia="en-US"/>
    </w:rPr>
  </w:style>
  <w:style w:type="character" w:styleId="Hervorhebung">
    <w:name w:val="Emphasis"/>
    <w:uiPriority w:val="20"/>
    <w:qFormat/>
    <w:rsid w:val="007E0F2C"/>
    <w:rPr>
      <w:i/>
    </w:rPr>
  </w:style>
  <w:style w:type="paragraph" w:customStyle="1" w:styleId="A4C2644E61594E0AAEE5489AE18F80EA">
    <w:name w:val="A4C2644E61594E0AAEE5489AE18F80EA"/>
    <w:rsid w:val="007E0F2C"/>
    <w:pPr>
      <w:suppressAutoHyphens/>
      <w:spacing w:after="120" w:line="240" w:lineRule="auto"/>
    </w:pPr>
    <w:rPr>
      <w:rFonts w:ascii="Calibri" w:eastAsiaTheme="minorHAnsi" w:hAnsi="Calibri" w:cs="Times New Roman"/>
      <w:szCs w:val="24"/>
      <w:lang w:eastAsia="en-US"/>
    </w:rPr>
  </w:style>
  <w:style w:type="paragraph" w:customStyle="1" w:styleId="8C30850849274E28A4016B43FD64FAE86">
    <w:name w:val="8C30850849274E28A4016B43FD64FAE86"/>
    <w:rsid w:val="007E0F2C"/>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3">
    <w:name w:val="8420732B5AC849169E291E656D06D3873"/>
    <w:rsid w:val="007E0F2C"/>
    <w:pPr>
      <w:suppressAutoHyphens/>
      <w:spacing w:after="120" w:line="240" w:lineRule="auto"/>
    </w:pPr>
    <w:rPr>
      <w:rFonts w:ascii="Calibri" w:eastAsiaTheme="minorHAnsi" w:hAnsi="Calibri" w:cs="Times New Roman"/>
      <w:szCs w:val="24"/>
      <w:lang w:eastAsia="en-US"/>
    </w:rPr>
  </w:style>
  <w:style w:type="paragraph" w:customStyle="1" w:styleId="78120952D6AF42AE91D058C55DDC308E">
    <w:name w:val="78120952D6AF42AE91D058C55DDC308E"/>
    <w:rsid w:val="007E0F2C"/>
    <w:pPr>
      <w:suppressAutoHyphens/>
      <w:spacing w:after="120" w:line="240" w:lineRule="auto"/>
    </w:pPr>
    <w:rPr>
      <w:rFonts w:ascii="Calibri" w:eastAsiaTheme="minorHAnsi" w:hAnsi="Calibri" w:cs="Times New Roman"/>
      <w:szCs w:val="24"/>
      <w:lang w:eastAsia="en-US"/>
    </w:rPr>
  </w:style>
  <w:style w:type="paragraph" w:customStyle="1" w:styleId="886CC7986FAA4BF4B5164DA2B24988ED">
    <w:name w:val="886CC7986FAA4BF4B5164DA2B24988ED"/>
    <w:rsid w:val="007E0F2C"/>
  </w:style>
  <w:style w:type="paragraph" w:customStyle="1" w:styleId="5E6522B3106C46FAA54195710505F4EB">
    <w:name w:val="5E6522B3106C46FAA54195710505F4EB"/>
    <w:rsid w:val="007E0F2C"/>
  </w:style>
  <w:style w:type="paragraph" w:customStyle="1" w:styleId="58994E9548754E4B9A89E9DF17969E7E">
    <w:name w:val="58994E9548754E4B9A89E9DF17969E7E"/>
    <w:rsid w:val="007E0F2C"/>
  </w:style>
  <w:style w:type="paragraph" w:customStyle="1" w:styleId="8865CA64C31E437B9F2F894C42F62DB1">
    <w:name w:val="8865CA64C31E437B9F2F894C42F62DB1"/>
    <w:rsid w:val="007E0F2C"/>
  </w:style>
  <w:style w:type="paragraph" w:customStyle="1" w:styleId="240B6584B9EF493EBB6D436F44920420">
    <w:name w:val="240B6584B9EF493EBB6D436F44920420"/>
  </w:style>
  <w:style w:type="paragraph" w:customStyle="1" w:styleId="C2239B3B92114EE4B6534340CCF50AED">
    <w:name w:val="C2239B3B92114EE4B6534340CCF50AED"/>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4">
    <w:name w:val="8420732B5AC849169E291E656D06D3874"/>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1">
    <w:name w:val="C2239B3B92114EE4B6534340CCF50AED1"/>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5">
    <w:name w:val="8420732B5AC849169E291E656D06D3875"/>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2">
    <w:name w:val="C2239B3B92114EE4B6534340CCF50AED2"/>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6">
    <w:name w:val="8420732B5AC849169E291E656D06D3876"/>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
    <w:name w:val="0D7A36E9A59E4395A5FEBA3297F58C8A"/>
  </w:style>
  <w:style w:type="paragraph" w:customStyle="1" w:styleId="C2239B3B92114EE4B6534340CCF50AED3">
    <w:name w:val="C2239B3B92114EE4B6534340CCF50AED3"/>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7">
    <w:name w:val="8420732B5AC849169E291E656D06D3877"/>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1">
    <w:name w:val="0D7A36E9A59E4395A5FEBA3297F58C8A1"/>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4">
    <w:name w:val="C2239B3B92114EE4B6534340CCF50AED4"/>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8">
    <w:name w:val="8420732B5AC849169E291E656D06D3878"/>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2">
    <w:name w:val="0D7A36E9A59E4395A5FEBA3297F58C8A2"/>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
    <w:name w:val="678EF9D6C75F4A3795C7F114F28892EE"/>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5">
    <w:name w:val="C2239B3B92114EE4B6534340CCF50AED5"/>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9">
    <w:name w:val="8420732B5AC849169E291E656D06D3879"/>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3">
    <w:name w:val="0D7A36E9A59E4395A5FEBA3297F58C8A3"/>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1">
    <w:name w:val="678EF9D6C75F4A3795C7F114F28892EE1"/>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6">
    <w:name w:val="C2239B3B92114EE4B6534340CCF50AED6"/>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0">
    <w:name w:val="8420732B5AC849169E291E656D06D38710"/>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4">
    <w:name w:val="0D7A36E9A59E4395A5FEBA3297F58C8A4"/>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2">
    <w:name w:val="678EF9D6C75F4A3795C7F114F28892EE2"/>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
    <w:name w:val="EA95C5FC59C74AA0B108C89373AF91F1"/>
  </w:style>
  <w:style w:type="paragraph" w:customStyle="1" w:styleId="8462E6ADEBDF4885ACD39EC559FF590B">
    <w:name w:val="8462E6ADEBDF4885ACD39EC559FF590B"/>
  </w:style>
  <w:style w:type="paragraph" w:customStyle="1" w:styleId="C2239B3B92114EE4B6534340CCF50AED7">
    <w:name w:val="C2239B3B92114EE4B6534340CCF50AED7"/>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1">
    <w:name w:val="8420732B5AC849169E291E656D06D38711"/>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5">
    <w:name w:val="0D7A36E9A59E4395A5FEBA3297F58C8A5"/>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3">
    <w:name w:val="678EF9D6C75F4A3795C7F114F28892EE3"/>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1">
    <w:name w:val="8462E6ADEBDF4885ACD39EC559FF590B1"/>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1">
    <w:name w:val="EA95C5FC59C74AA0B108C89373AF91F11"/>
    <w:pPr>
      <w:suppressAutoHyphens/>
      <w:spacing w:after="120" w:line="240" w:lineRule="auto"/>
    </w:pPr>
    <w:rPr>
      <w:rFonts w:ascii="Calibri" w:eastAsiaTheme="minorHAnsi" w:hAnsi="Calibri" w:cs="Times New Roman"/>
      <w:szCs w:val="24"/>
      <w:lang w:eastAsia="en-US"/>
    </w:rPr>
  </w:style>
  <w:style w:type="paragraph" w:customStyle="1" w:styleId="C2239B3B92114EE4B6534340CCF50AED8">
    <w:name w:val="C2239B3B92114EE4B6534340CCF50AED8"/>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2">
    <w:name w:val="8420732B5AC849169E291E656D06D38712"/>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6">
    <w:name w:val="0D7A36E9A59E4395A5FEBA3297F58C8A6"/>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4">
    <w:name w:val="678EF9D6C75F4A3795C7F114F28892EE4"/>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2">
    <w:name w:val="8462E6ADEBDF4885ACD39EC559FF590B2"/>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2">
    <w:name w:val="EA95C5FC59C74AA0B108C89373AF91F12"/>
    <w:pPr>
      <w:suppressAutoHyphens/>
      <w:spacing w:after="120" w:line="240" w:lineRule="auto"/>
    </w:pPr>
    <w:rPr>
      <w:rFonts w:ascii="Calibri" w:eastAsiaTheme="minorHAnsi" w:hAnsi="Calibri" w:cs="Times New Roman"/>
      <w:szCs w:val="24"/>
      <w:lang w:eastAsia="en-US"/>
    </w:rPr>
  </w:style>
  <w:style w:type="paragraph" w:customStyle="1" w:styleId="5256AFEDB4394CA58B8D2145397215D3">
    <w:name w:val="5256AFEDB4394CA58B8D2145397215D3"/>
  </w:style>
  <w:style w:type="paragraph" w:customStyle="1" w:styleId="3DD54CB3C2A64FBC86993E0DA1ACB443">
    <w:name w:val="3DD54CB3C2A64FBC86993E0DA1ACB443"/>
  </w:style>
  <w:style w:type="paragraph" w:customStyle="1" w:styleId="80970633879B4159920D063C29444F1D">
    <w:name w:val="80970633879B4159920D063C29444F1D"/>
  </w:style>
  <w:style w:type="paragraph" w:customStyle="1" w:styleId="E9469178E1C14D9896FD20DFF5DE1690">
    <w:name w:val="E9469178E1C14D9896FD20DFF5DE1690"/>
  </w:style>
  <w:style w:type="paragraph" w:customStyle="1" w:styleId="2398885E74024DFE84928A418CDDC825">
    <w:name w:val="2398885E74024DFE84928A418CDDC825"/>
  </w:style>
  <w:style w:type="paragraph" w:customStyle="1" w:styleId="6373216B28864FDAB530961A8FD7593A">
    <w:name w:val="6373216B28864FDAB530961A8FD7593A"/>
  </w:style>
  <w:style w:type="paragraph" w:customStyle="1" w:styleId="C2239B3B92114EE4B6534340CCF50AED9">
    <w:name w:val="C2239B3B92114EE4B6534340CCF50AED9"/>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3">
    <w:name w:val="8420732B5AC849169E291E656D06D38713"/>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7">
    <w:name w:val="0D7A36E9A59E4395A5FEBA3297F58C8A7"/>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5">
    <w:name w:val="678EF9D6C75F4A3795C7F114F28892EE5"/>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3">
    <w:name w:val="8462E6ADEBDF4885ACD39EC559FF590B3"/>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3">
    <w:name w:val="EA95C5FC59C74AA0B108C89373AF91F13"/>
    <w:pPr>
      <w:suppressAutoHyphens/>
      <w:spacing w:after="120" w:line="240" w:lineRule="auto"/>
    </w:pPr>
    <w:rPr>
      <w:rFonts w:ascii="Calibri" w:eastAsiaTheme="minorHAnsi" w:hAnsi="Calibri" w:cs="Times New Roman"/>
      <w:szCs w:val="24"/>
      <w:lang w:eastAsia="en-US"/>
    </w:rPr>
  </w:style>
  <w:style w:type="paragraph" w:customStyle="1" w:styleId="5256AFEDB4394CA58B8D2145397215D31">
    <w:name w:val="5256AFEDB4394CA58B8D2145397215D31"/>
    <w:pPr>
      <w:suppressAutoHyphens/>
      <w:spacing w:after="120" w:line="240" w:lineRule="auto"/>
    </w:pPr>
    <w:rPr>
      <w:rFonts w:ascii="Calibri" w:eastAsiaTheme="minorHAnsi" w:hAnsi="Calibri" w:cs="Times New Roman"/>
      <w:szCs w:val="24"/>
      <w:lang w:eastAsia="en-US"/>
    </w:rPr>
  </w:style>
  <w:style w:type="paragraph" w:customStyle="1" w:styleId="3DD54CB3C2A64FBC86993E0DA1ACB4431">
    <w:name w:val="3DD54CB3C2A64FBC86993E0DA1ACB4431"/>
    <w:pPr>
      <w:suppressAutoHyphens/>
      <w:spacing w:after="120" w:line="240" w:lineRule="auto"/>
    </w:pPr>
    <w:rPr>
      <w:rFonts w:ascii="Calibri" w:eastAsiaTheme="minorHAnsi" w:hAnsi="Calibri" w:cs="Times New Roman"/>
      <w:szCs w:val="24"/>
      <w:lang w:eastAsia="en-US"/>
    </w:rPr>
  </w:style>
  <w:style w:type="paragraph" w:customStyle="1" w:styleId="80970633879B4159920D063C29444F1D1">
    <w:name w:val="80970633879B4159920D063C29444F1D1"/>
    <w:pPr>
      <w:suppressAutoHyphens/>
      <w:spacing w:after="120" w:line="240" w:lineRule="auto"/>
    </w:pPr>
    <w:rPr>
      <w:rFonts w:ascii="Calibri" w:eastAsiaTheme="minorHAnsi" w:hAnsi="Calibri" w:cs="Times New Roman"/>
      <w:szCs w:val="24"/>
      <w:lang w:eastAsia="en-US"/>
    </w:rPr>
  </w:style>
  <w:style w:type="paragraph" w:customStyle="1" w:styleId="E9469178E1C14D9896FD20DFF5DE16901">
    <w:name w:val="E9469178E1C14D9896FD20DFF5DE16901"/>
    <w:pPr>
      <w:suppressAutoHyphens/>
      <w:spacing w:after="120" w:line="240" w:lineRule="auto"/>
    </w:pPr>
    <w:rPr>
      <w:rFonts w:ascii="Calibri" w:eastAsiaTheme="minorHAnsi" w:hAnsi="Calibri" w:cs="Times New Roman"/>
      <w:szCs w:val="24"/>
      <w:lang w:eastAsia="en-US"/>
    </w:rPr>
  </w:style>
  <w:style w:type="paragraph" w:customStyle="1" w:styleId="2398885E74024DFE84928A418CDDC8251">
    <w:name w:val="2398885E74024DFE84928A418CDDC8251"/>
    <w:pPr>
      <w:suppressAutoHyphens/>
      <w:spacing w:after="120" w:line="240" w:lineRule="auto"/>
    </w:pPr>
    <w:rPr>
      <w:rFonts w:ascii="Calibri" w:eastAsiaTheme="minorHAnsi" w:hAnsi="Calibri" w:cs="Times New Roman"/>
      <w:szCs w:val="24"/>
      <w:lang w:eastAsia="en-US"/>
    </w:rPr>
  </w:style>
  <w:style w:type="paragraph" w:customStyle="1" w:styleId="6373216B28864FDAB530961A8FD7593A1">
    <w:name w:val="6373216B28864FDAB530961A8FD7593A1"/>
    <w:pPr>
      <w:suppressAutoHyphens/>
      <w:spacing w:after="120" w:line="240" w:lineRule="auto"/>
    </w:pPr>
    <w:rPr>
      <w:rFonts w:ascii="Calibri" w:eastAsiaTheme="minorHAnsi" w:hAnsi="Calibri" w:cs="Times New Roman"/>
      <w:szCs w:val="24"/>
      <w:lang w:eastAsia="en-US"/>
    </w:rPr>
  </w:style>
  <w:style w:type="paragraph" w:customStyle="1" w:styleId="723C8BDC74BD432BB268CC16E6286CD7">
    <w:name w:val="723C8BDC74BD432BB268CC16E6286CD7"/>
  </w:style>
  <w:style w:type="paragraph" w:customStyle="1" w:styleId="6B08E80C20AB4AFA887FCDD8C1B9CCEE">
    <w:name w:val="6B08E80C20AB4AFA887FCDD8C1B9CCEE"/>
  </w:style>
  <w:style w:type="paragraph" w:customStyle="1" w:styleId="4E630150605241FC8BCCB58091A65E62">
    <w:name w:val="4E630150605241FC8BCCB58091A65E62"/>
  </w:style>
  <w:style w:type="paragraph" w:customStyle="1" w:styleId="2AB83E8A40784619BA7BBCED5FF98EF9">
    <w:name w:val="2AB83E8A40784619BA7BBCED5FF98EF9"/>
  </w:style>
  <w:style w:type="paragraph" w:customStyle="1" w:styleId="3D6724BC4A334BEC948AA889F8C90A34">
    <w:name w:val="3D6724BC4A334BEC948AA889F8C90A34"/>
  </w:style>
  <w:style w:type="paragraph" w:customStyle="1" w:styleId="9A53C143E52842EDB27C5E3EB8DCD152">
    <w:name w:val="9A53C143E52842EDB27C5E3EB8DCD152"/>
  </w:style>
  <w:style w:type="paragraph" w:customStyle="1" w:styleId="BB85AD57F7E64AFA954C2EA4B8C39168">
    <w:name w:val="BB85AD57F7E64AFA954C2EA4B8C39168"/>
  </w:style>
  <w:style w:type="paragraph" w:customStyle="1" w:styleId="106E84713B594D01AAE293B1B4C7CA09">
    <w:name w:val="106E84713B594D01AAE293B1B4C7CA09"/>
  </w:style>
  <w:style w:type="paragraph" w:customStyle="1" w:styleId="13B429AA5DB546F4B5E7A1957E7E97FB">
    <w:name w:val="13B429AA5DB546F4B5E7A1957E7E97FB"/>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4">
    <w:name w:val="8420732B5AC849169E291E656D06D38714"/>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8">
    <w:name w:val="0D7A36E9A59E4395A5FEBA3297F58C8A8"/>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6">
    <w:name w:val="678EF9D6C75F4A3795C7F114F28892EE6"/>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4">
    <w:name w:val="8462E6ADEBDF4885ACD39EC559FF590B4"/>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4">
    <w:name w:val="EA95C5FC59C74AA0B108C89373AF91F14"/>
    <w:pPr>
      <w:suppressAutoHyphens/>
      <w:spacing w:after="120" w:line="240" w:lineRule="auto"/>
    </w:pPr>
    <w:rPr>
      <w:rFonts w:ascii="Calibri" w:eastAsiaTheme="minorHAnsi" w:hAnsi="Calibri" w:cs="Times New Roman"/>
      <w:szCs w:val="24"/>
      <w:lang w:eastAsia="en-US"/>
    </w:rPr>
  </w:style>
  <w:style w:type="paragraph" w:customStyle="1" w:styleId="4E630150605241FC8BCCB58091A65E621">
    <w:name w:val="4E630150605241FC8BCCB58091A65E621"/>
    <w:pPr>
      <w:suppressAutoHyphens/>
      <w:spacing w:after="120" w:line="240" w:lineRule="auto"/>
    </w:pPr>
    <w:rPr>
      <w:rFonts w:ascii="Calibri" w:eastAsiaTheme="minorHAnsi" w:hAnsi="Calibri" w:cs="Times New Roman"/>
      <w:szCs w:val="24"/>
      <w:lang w:eastAsia="en-US"/>
    </w:rPr>
  </w:style>
  <w:style w:type="paragraph" w:customStyle="1" w:styleId="2AB83E8A40784619BA7BBCED5FF98EF91">
    <w:name w:val="2AB83E8A40784619BA7BBCED5FF98EF91"/>
    <w:pPr>
      <w:suppressAutoHyphens/>
      <w:spacing w:after="120" w:line="240" w:lineRule="auto"/>
    </w:pPr>
    <w:rPr>
      <w:rFonts w:ascii="Calibri" w:eastAsiaTheme="minorHAnsi" w:hAnsi="Calibri" w:cs="Times New Roman"/>
      <w:szCs w:val="24"/>
      <w:lang w:eastAsia="en-US"/>
    </w:rPr>
  </w:style>
  <w:style w:type="paragraph" w:customStyle="1" w:styleId="3D6724BC4A334BEC948AA889F8C90A341">
    <w:name w:val="3D6724BC4A334BEC948AA889F8C90A341"/>
    <w:pPr>
      <w:suppressAutoHyphens/>
      <w:spacing w:after="120" w:line="240" w:lineRule="auto"/>
    </w:pPr>
    <w:rPr>
      <w:rFonts w:ascii="Calibri" w:eastAsiaTheme="minorHAnsi" w:hAnsi="Calibri" w:cs="Times New Roman"/>
      <w:szCs w:val="24"/>
      <w:lang w:eastAsia="en-US"/>
    </w:rPr>
  </w:style>
  <w:style w:type="paragraph" w:customStyle="1" w:styleId="9A53C143E52842EDB27C5E3EB8DCD1521">
    <w:name w:val="9A53C143E52842EDB27C5E3EB8DCD1521"/>
    <w:pPr>
      <w:suppressAutoHyphens/>
      <w:spacing w:after="120" w:line="240" w:lineRule="auto"/>
    </w:pPr>
    <w:rPr>
      <w:rFonts w:ascii="Calibri" w:eastAsiaTheme="minorHAnsi" w:hAnsi="Calibri" w:cs="Times New Roman"/>
      <w:szCs w:val="24"/>
      <w:lang w:eastAsia="en-US"/>
    </w:rPr>
  </w:style>
  <w:style w:type="paragraph" w:customStyle="1" w:styleId="BB85AD57F7E64AFA954C2EA4B8C391681">
    <w:name w:val="BB85AD57F7E64AFA954C2EA4B8C391681"/>
    <w:pPr>
      <w:suppressAutoHyphens/>
      <w:spacing w:after="120" w:line="240" w:lineRule="auto"/>
    </w:pPr>
    <w:rPr>
      <w:rFonts w:ascii="Calibri" w:eastAsiaTheme="minorHAnsi" w:hAnsi="Calibri" w:cs="Times New Roman"/>
      <w:szCs w:val="24"/>
      <w:lang w:eastAsia="en-US"/>
    </w:rPr>
  </w:style>
  <w:style w:type="paragraph" w:customStyle="1" w:styleId="106E84713B594D01AAE293B1B4C7CA091">
    <w:name w:val="106E84713B594D01AAE293B1B4C7CA091"/>
    <w:pPr>
      <w:suppressAutoHyphens/>
      <w:spacing w:after="120" w:line="240" w:lineRule="auto"/>
    </w:pPr>
    <w:rPr>
      <w:rFonts w:ascii="Calibri" w:eastAsiaTheme="minorHAnsi" w:hAnsi="Calibri" w:cs="Times New Roman"/>
      <w:szCs w:val="24"/>
      <w:lang w:eastAsia="en-US"/>
    </w:rPr>
  </w:style>
  <w:style w:type="paragraph" w:customStyle="1" w:styleId="13B429AA5DB546F4B5E7A1957E7E97FB1">
    <w:name w:val="13B429AA5DB546F4B5E7A1957E7E97FB1"/>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5">
    <w:name w:val="8420732B5AC849169E291E656D06D38715"/>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9">
    <w:name w:val="0D7A36E9A59E4395A5FEBA3297F58C8A9"/>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7">
    <w:name w:val="678EF9D6C75F4A3795C7F114F28892EE7"/>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5">
    <w:name w:val="8462E6ADEBDF4885ACD39EC559FF590B5"/>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5">
    <w:name w:val="EA95C5FC59C74AA0B108C89373AF91F15"/>
    <w:pPr>
      <w:suppressAutoHyphens/>
      <w:spacing w:after="120" w:line="240" w:lineRule="auto"/>
    </w:pPr>
    <w:rPr>
      <w:rFonts w:ascii="Calibri" w:eastAsiaTheme="minorHAnsi" w:hAnsi="Calibri" w:cs="Times New Roman"/>
      <w:szCs w:val="24"/>
      <w:lang w:eastAsia="en-US"/>
    </w:rPr>
  </w:style>
  <w:style w:type="paragraph" w:customStyle="1" w:styleId="4E630150605241FC8BCCB58091A65E622">
    <w:name w:val="4E630150605241FC8BCCB58091A65E622"/>
    <w:pPr>
      <w:suppressAutoHyphens/>
      <w:spacing w:after="120" w:line="240" w:lineRule="auto"/>
    </w:pPr>
    <w:rPr>
      <w:rFonts w:ascii="Calibri" w:eastAsiaTheme="minorHAnsi" w:hAnsi="Calibri" w:cs="Times New Roman"/>
      <w:szCs w:val="24"/>
      <w:lang w:eastAsia="en-US"/>
    </w:rPr>
  </w:style>
  <w:style w:type="paragraph" w:customStyle="1" w:styleId="2AB83E8A40784619BA7BBCED5FF98EF92">
    <w:name w:val="2AB83E8A40784619BA7BBCED5FF98EF92"/>
    <w:pPr>
      <w:suppressAutoHyphens/>
      <w:spacing w:after="120" w:line="240" w:lineRule="auto"/>
    </w:pPr>
    <w:rPr>
      <w:rFonts w:ascii="Calibri" w:eastAsiaTheme="minorHAnsi" w:hAnsi="Calibri" w:cs="Times New Roman"/>
      <w:szCs w:val="24"/>
      <w:lang w:eastAsia="en-US"/>
    </w:rPr>
  </w:style>
  <w:style w:type="paragraph" w:customStyle="1" w:styleId="3D6724BC4A334BEC948AA889F8C90A342">
    <w:name w:val="3D6724BC4A334BEC948AA889F8C90A342"/>
    <w:pPr>
      <w:suppressAutoHyphens/>
      <w:spacing w:after="120" w:line="240" w:lineRule="auto"/>
    </w:pPr>
    <w:rPr>
      <w:rFonts w:ascii="Calibri" w:eastAsiaTheme="minorHAnsi" w:hAnsi="Calibri" w:cs="Times New Roman"/>
      <w:szCs w:val="24"/>
      <w:lang w:eastAsia="en-US"/>
    </w:rPr>
  </w:style>
  <w:style w:type="paragraph" w:customStyle="1" w:styleId="9A53C143E52842EDB27C5E3EB8DCD1522">
    <w:name w:val="9A53C143E52842EDB27C5E3EB8DCD1522"/>
    <w:pPr>
      <w:suppressAutoHyphens/>
      <w:spacing w:after="120" w:line="240" w:lineRule="auto"/>
    </w:pPr>
    <w:rPr>
      <w:rFonts w:ascii="Calibri" w:eastAsiaTheme="minorHAnsi" w:hAnsi="Calibri" w:cs="Times New Roman"/>
      <w:szCs w:val="24"/>
      <w:lang w:eastAsia="en-US"/>
    </w:rPr>
  </w:style>
  <w:style w:type="paragraph" w:customStyle="1" w:styleId="BB85AD57F7E64AFA954C2EA4B8C391682">
    <w:name w:val="BB85AD57F7E64AFA954C2EA4B8C391682"/>
    <w:pPr>
      <w:suppressAutoHyphens/>
      <w:spacing w:after="120" w:line="240" w:lineRule="auto"/>
    </w:pPr>
    <w:rPr>
      <w:rFonts w:ascii="Calibri" w:eastAsiaTheme="minorHAnsi" w:hAnsi="Calibri" w:cs="Times New Roman"/>
      <w:szCs w:val="24"/>
      <w:lang w:eastAsia="en-US"/>
    </w:rPr>
  </w:style>
  <w:style w:type="paragraph" w:customStyle="1" w:styleId="106E84713B594D01AAE293B1B4C7CA092">
    <w:name w:val="106E84713B594D01AAE293B1B4C7CA092"/>
    <w:pPr>
      <w:suppressAutoHyphens/>
      <w:spacing w:after="120" w:line="240" w:lineRule="auto"/>
    </w:pPr>
    <w:rPr>
      <w:rFonts w:ascii="Calibri" w:eastAsiaTheme="minorHAnsi" w:hAnsi="Calibri" w:cs="Times New Roman"/>
      <w:szCs w:val="24"/>
      <w:lang w:eastAsia="en-US"/>
    </w:rPr>
  </w:style>
  <w:style w:type="paragraph" w:customStyle="1" w:styleId="8420732B5AC849169E291E656D06D38716">
    <w:name w:val="8420732B5AC849169E291E656D06D38716"/>
    <w:pPr>
      <w:suppressAutoHyphens/>
      <w:spacing w:after="120" w:line="240" w:lineRule="auto"/>
    </w:pPr>
    <w:rPr>
      <w:rFonts w:ascii="Calibri" w:eastAsiaTheme="minorHAnsi" w:hAnsi="Calibri" w:cs="Times New Roman"/>
      <w:szCs w:val="24"/>
      <w:lang w:eastAsia="en-US"/>
    </w:rPr>
  </w:style>
  <w:style w:type="paragraph" w:customStyle="1" w:styleId="0D7A36E9A59E4395A5FEBA3297F58C8A10">
    <w:name w:val="0D7A36E9A59E4395A5FEBA3297F58C8A10"/>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8">
    <w:name w:val="678EF9D6C75F4A3795C7F114F28892EE8"/>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6">
    <w:name w:val="8462E6ADEBDF4885ACD39EC559FF590B6"/>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6">
    <w:name w:val="EA95C5FC59C74AA0B108C89373AF91F16"/>
    <w:pPr>
      <w:suppressAutoHyphens/>
      <w:spacing w:after="120" w:line="240" w:lineRule="auto"/>
    </w:pPr>
    <w:rPr>
      <w:rFonts w:ascii="Calibri" w:eastAsiaTheme="minorHAnsi" w:hAnsi="Calibri" w:cs="Times New Roman"/>
      <w:szCs w:val="24"/>
      <w:lang w:eastAsia="en-US"/>
    </w:rPr>
  </w:style>
  <w:style w:type="paragraph" w:customStyle="1" w:styleId="4E630150605241FC8BCCB58091A65E623">
    <w:name w:val="4E630150605241FC8BCCB58091A65E623"/>
    <w:pPr>
      <w:suppressAutoHyphens/>
      <w:spacing w:after="120" w:line="240" w:lineRule="auto"/>
    </w:pPr>
    <w:rPr>
      <w:rFonts w:ascii="Calibri" w:eastAsiaTheme="minorHAnsi" w:hAnsi="Calibri" w:cs="Times New Roman"/>
      <w:szCs w:val="24"/>
      <w:lang w:eastAsia="en-US"/>
    </w:rPr>
  </w:style>
  <w:style w:type="paragraph" w:customStyle="1" w:styleId="2AB83E8A40784619BA7BBCED5FF98EF93">
    <w:name w:val="2AB83E8A40784619BA7BBCED5FF98EF93"/>
    <w:pPr>
      <w:suppressAutoHyphens/>
      <w:spacing w:after="120" w:line="240" w:lineRule="auto"/>
    </w:pPr>
    <w:rPr>
      <w:rFonts w:ascii="Calibri" w:eastAsiaTheme="minorHAnsi" w:hAnsi="Calibri" w:cs="Times New Roman"/>
      <w:szCs w:val="24"/>
      <w:lang w:eastAsia="en-US"/>
    </w:rPr>
  </w:style>
  <w:style w:type="paragraph" w:customStyle="1" w:styleId="3D6724BC4A334BEC948AA889F8C90A343">
    <w:name w:val="3D6724BC4A334BEC948AA889F8C90A343"/>
    <w:pPr>
      <w:suppressAutoHyphens/>
      <w:spacing w:after="120" w:line="240" w:lineRule="auto"/>
    </w:pPr>
    <w:rPr>
      <w:rFonts w:ascii="Calibri" w:eastAsiaTheme="minorHAnsi" w:hAnsi="Calibri" w:cs="Times New Roman"/>
      <w:szCs w:val="24"/>
      <w:lang w:eastAsia="en-US"/>
    </w:rPr>
  </w:style>
  <w:style w:type="paragraph" w:customStyle="1" w:styleId="9A53C143E52842EDB27C5E3EB8DCD1523">
    <w:name w:val="9A53C143E52842EDB27C5E3EB8DCD1523"/>
    <w:pPr>
      <w:suppressAutoHyphens/>
      <w:spacing w:after="120" w:line="240" w:lineRule="auto"/>
    </w:pPr>
    <w:rPr>
      <w:rFonts w:ascii="Calibri" w:eastAsiaTheme="minorHAnsi" w:hAnsi="Calibri" w:cs="Times New Roman"/>
      <w:szCs w:val="24"/>
      <w:lang w:eastAsia="en-US"/>
    </w:rPr>
  </w:style>
  <w:style w:type="paragraph" w:customStyle="1" w:styleId="BB85AD57F7E64AFA954C2EA4B8C391683">
    <w:name w:val="BB85AD57F7E64AFA954C2EA4B8C391683"/>
    <w:pPr>
      <w:suppressAutoHyphens/>
      <w:spacing w:after="120" w:line="240" w:lineRule="auto"/>
    </w:pPr>
    <w:rPr>
      <w:rFonts w:ascii="Calibri" w:eastAsiaTheme="minorHAnsi" w:hAnsi="Calibri" w:cs="Times New Roman"/>
      <w:szCs w:val="24"/>
      <w:lang w:eastAsia="en-US"/>
    </w:rPr>
  </w:style>
  <w:style w:type="paragraph" w:customStyle="1" w:styleId="106E84713B594D01AAE293B1B4C7CA093">
    <w:name w:val="106E84713B594D01AAE293B1B4C7CA093"/>
    <w:pPr>
      <w:suppressAutoHyphens/>
      <w:spacing w:after="120" w:line="240" w:lineRule="auto"/>
    </w:pPr>
    <w:rPr>
      <w:rFonts w:ascii="Calibri" w:eastAsiaTheme="minorHAnsi" w:hAnsi="Calibri" w:cs="Times New Roman"/>
      <w:szCs w:val="24"/>
      <w:lang w:eastAsia="en-US"/>
    </w:rPr>
  </w:style>
  <w:style w:type="paragraph" w:customStyle="1" w:styleId="678EF9D6C75F4A3795C7F114F28892EE9">
    <w:name w:val="678EF9D6C75F4A3795C7F114F28892EE9"/>
    <w:rsid w:val="008B0266"/>
    <w:pPr>
      <w:suppressAutoHyphens/>
      <w:spacing w:after="120" w:line="240" w:lineRule="auto"/>
    </w:pPr>
    <w:rPr>
      <w:rFonts w:ascii="Calibri" w:eastAsiaTheme="minorHAnsi" w:hAnsi="Calibri" w:cs="Times New Roman"/>
      <w:szCs w:val="24"/>
      <w:lang w:eastAsia="en-US"/>
    </w:rPr>
  </w:style>
  <w:style w:type="paragraph" w:customStyle="1" w:styleId="8462E6ADEBDF4885ACD39EC559FF590B7">
    <w:name w:val="8462E6ADEBDF4885ACD39EC559FF590B7"/>
    <w:rsid w:val="008B0266"/>
    <w:pPr>
      <w:suppressAutoHyphens/>
      <w:spacing w:after="120" w:line="240" w:lineRule="auto"/>
    </w:pPr>
    <w:rPr>
      <w:rFonts w:ascii="Calibri" w:eastAsiaTheme="minorHAnsi" w:hAnsi="Calibri" w:cs="Times New Roman"/>
      <w:szCs w:val="24"/>
      <w:lang w:eastAsia="en-US"/>
    </w:rPr>
  </w:style>
  <w:style w:type="paragraph" w:customStyle="1" w:styleId="EA95C5FC59C74AA0B108C89373AF91F17">
    <w:name w:val="EA95C5FC59C74AA0B108C89373AF91F17"/>
    <w:rsid w:val="008B0266"/>
    <w:pPr>
      <w:suppressAutoHyphens/>
      <w:spacing w:after="120" w:line="240" w:lineRule="auto"/>
    </w:pPr>
    <w:rPr>
      <w:rFonts w:ascii="Calibri" w:eastAsiaTheme="minorHAnsi" w:hAnsi="Calibri" w:cs="Times New Roman"/>
      <w:szCs w:val="24"/>
      <w:lang w:eastAsia="en-US"/>
    </w:rPr>
  </w:style>
  <w:style w:type="paragraph" w:customStyle="1" w:styleId="4E630150605241FC8BCCB58091A65E624">
    <w:name w:val="4E630150605241FC8BCCB58091A65E624"/>
    <w:rsid w:val="008B0266"/>
    <w:pPr>
      <w:suppressAutoHyphens/>
      <w:spacing w:after="120" w:line="240" w:lineRule="auto"/>
    </w:pPr>
    <w:rPr>
      <w:rFonts w:ascii="Calibri" w:eastAsiaTheme="minorHAnsi" w:hAnsi="Calibri" w:cs="Times New Roman"/>
      <w:szCs w:val="24"/>
      <w:lang w:eastAsia="en-US"/>
    </w:rPr>
  </w:style>
  <w:style w:type="paragraph" w:customStyle="1" w:styleId="2AB83E8A40784619BA7BBCED5FF98EF94">
    <w:name w:val="2AB83E8A40784619BA7BBCED5FF98EF94"/>
    <w:rsid w:val="008B0266"/>
    <w:pPr>
      <w:suppressAutoHyphens/>
      <w:spacing w:after="120" w:line="240" w:lineRule="auto"/>
    </w:pPr>
    <w:rPr>
      <w:rFonts w:ascii="Calibri" w:eastAsiaTheme="minorHAnsi" w:hAnsi="Calibri"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HHD-Office-Design-04-07-22">
  <a:themeElements>
    <a:clrScheme name="PHHD Office-Farben">
      <a:dk1>
        <a:srgbClr val="000000"/>
      </a:dk1>
      <a:lt1>
        <a:srgbClr val="FFFFFF"/>
      </a:lt1>
      <a:dk2>
        <a:srgbClr val="015686"/>
      </a:dk2>
      <a:lt2>
        <a:srgbClr val="FFC40A"/>
      </a:lt2>
      <a:accent1>
        <a:srgbClr val="015686"/>
      </a:accent1>
      <a:accent2>
        <a:srgbClr val="FFC40A"/>
      </a:accent2>
      <a:accent3>
        <a:srgbClr val="1C9AD7"/>
      </a:accent3>
      <a:accent4>
        <a:srgbClr val="D9E126"/>
      </a:accent4>
      <a:accent5>
        <a:srgbClr val="94788E"/>
      </a:accent5>
      <a:accent6>
        <a:srgbClr val="EA8B2D"/>
      </a:accent6>
      <a:hlink>
        <a:srgbClr val="015686"/>
      </a:hlink>
      <a:folHlink>
        <a:srgbClr val="1C9A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4796-3ED3-48C6-81B6-08421283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Studienbuch_MA-Grundschule_PO18</Template>
  <TotalTime>0</TotalTime>
  <Pages>3</Pages>
  <Words>237</Words>
  <Characters>1604</Characters>
  <Application>Microsoft Office Word</Application>
  <DocSecurity>0</DocSecurity>
  <Lines>89</Lines>
  <Paragraphs>47</Paragraphs>
  <ScaleCrop>false</ScaleCrop>
  <HeadingPairs>
    <vt:vector size="2" baseType="variant">
      <vt:variant>
        <vt:lpstr>Titel</vt:lpstr>
      </vt:variant>
      <vt:variant>
        <vt:i4>1</vt:i4>
      </vt:variant>
    </vt:vector>
  </HeadingPairs>
  <TitlesOfParts>
    <vt:vector size="1" baseType="lpstr">
      <vt:lpstr>Verfahrensbeschreibung - Einstellung und Aufhebung von Studiengängen</vt:lpstr>
    </vt:vector>
  </TitlesOfParts>
  <Company>PH-Heidelberg.de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Studienbuch MA Lehramt Grundschule</dc:title>
  <dc:subject/>
  <dc:creator>Lutz Schröder</dc:creator>
  <cp:keywords/>
  <dc:description/>
  <cp:lastModifiedBy>Lutz Schröder</cp:lastModifiedBy>
  <cp:revision>2</cp:revision>
  <cp:lastPrinted>2022-11-07T13:03:00Z</cp:lastPrinted>
  <dcterms:created xsi:type="dcterms:W3CDTF">2022-12-20T10:45:00Z</dcterms:created>
  <dcterms:modified xsi:type="dcterms:W3CDTF">2022-12-20T10:45:00Z</dcterms:modified>
</cp:coreProperties>
</file>