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A2" w:rsidRDefault="00121AA2">
      <w:pPr>
        <w:rPr>
          <w:rFonts w:ascii="Arial" w:hAnsi="Arial"/>
          <w:b/>
          <w:sz w:val="22"/>
        </w:rPr>
      </w:pPr>
    </w:p>
    <w:p w:rsidR="001D71A9" w:rsidRPr="00934DB8" w:rsidRDefault="00951DA9">
      <w:pPr>
        <w:rPr>
          <w:rFonts w:ascii="Arial" w:hAnsi="Arial"/>
          <w:b/>
          <w:sz w:val="22"/>
        </w:rPr>
      </w:pPr>
      <w:r w:rsidRPr="00934DB8">
        <w:rPr>
          <w:rFonts w:ascii="Arial" w:hAnsi="Arial"/>
          <w:b/>
          <w:sz w:val="22"/>
        </w:rPr>
        <w:t>Angaben zur Antragstellerin/zum Antragsteller</w:t>
      </w:r>
    </w:p>
    <w:p w:rsidR="00951DA9" w:rsidRDefault="00951DA9">
      <w:pPr>
        <w:rPr>
          <w:rFonts w:ascii="Arial" w:hAnsi="Arial"/>
          <w:sz w:val="14"/>
        </w:rPr>
      </w:pPr>
    </w:p>
    <w:p w:rsidR="00951DA9" w:rsidRDefault="00951DA9">
      <w:pPr>
        <w:rPr>
          <w:rFonts w:ascii="Arial" w:hAnsi="Arial"/>
          <w:sz w:val="18"/>
        </w:rPr>
        <w:sectPr w:rsidR="00951DA9" w:rsidSect="00121AA2">
          <w:headerReference w:type="default" r:id="rId8"/>
          <w:headerReference w:type="first" r:id="rId9"/>
          <w:footerReference w:type="first" r:id="rId10"/>
          <w:pgSz w:w="11907" w:h="16840" w:code="9"/>
          <w:pgMar w:top="641" w:right="720" w:bottom="454" w:left="720" w:header="284" w:footer="691" w:gutter="0"/>
          <w:paperSrc w:first="15" w:other="15"/>
          <w:cols w:space="720"/>
          <w:titlePg/>
          <w:docGrid w:linePitch="272"/>
        </w:sectPr>
      </w:pPr>
    </w:p>
    <w:p w:rsidR="00951DA9" w:rsidRPr="00934DB8" w:rsidRDefault="00951DA9">
      <w:pPr>
        <w:rPr>
          <w:rFonts w:ascii="Arial" w:hAnsi="Arial"/>
        </w:rPr>
      </w:pPr>
      <w:r w:rsidRPr="00934DB8"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default w:val="Name, Vorname"/>
            </w:textInput>
          </w:ffData>
        </w:fldChar>
      </w:r>
      <w:bookmarkStart w:id="0" w:name="Text2"/>
      <w:r w:rsidRPr="00934DB8">
        <w:rPr>
          <w:rFonts w:ascii="Arial" w:hAnsi="Arial"/>
        </w:rPr>
        <w:instrText xml:space="preserve"> FORMTEXT </w:instrText>
      </w:r>
      <w:r w:rsidRPr="00934DB8">
        <w:rPr>
          <w:rFonts w:ascii="Arial" w:hAnsi="Arial"/>
        </w:rPr>
      </w:r>
      <w:r w:rsidRPr="00934DB8">
        <w:rPr>
          <w:rFonts w:ascii="Arial" w:hAnsi="Arial"/>
        </w:rPr>
        <w:fldChar w:fldCharType="separate"/>
      </w:r>
      <w:bookmarkStart w:id="1" w:name="_GoBack"/>
      <w:r w:rsidRPr="00D11410">
        <w:rPr>
          <w:rFonts w:ascii="Arial" w:hAnsi="Arial"/>
          <w:noProof/>
          <w:shd w:val="clear" w:color="auto" w:fill="D9D9D9" w:themeFill="background1" w:themeFillShade="D9"/>
        </w:rPr>
        <w:t>Name, Vorname</w:t>
      </w:r>
      <w:bookmarkEnd w:id="1"/>
      <w:r w:rsidRPr="00934DB8">
        <w:rPr>
          <w:rFonts w:ascii="Arial" w:hAnsi="Arial"/>
        </w:rPr>
        <w:fldChar w:fldCharType="end"/>
      </w:r>
      <w:bookmarkEnd w:id="0"/>
    </w:p>
    <w:p w:rsidR="001D71A9" w:rsidRPr="00934DB8" w:rsidRDefault="00951DA9">
      <w:pPr>
        <w:rPr>
          <w:rFonts w:ascii="Arial" w:hAnsi="Arial"/>
        </w:rPr>
      </w:pPr>
      <w:r w:rsidRPr="00D11410"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Text3"/>
            <w:enabled/>
            <w:calcOnExit w:val="0"/>
            <w:textInput>
              <w:default w:val="Matrikelnummer"/>
            </w:textInput>
          </w:ffData>
        </w:fldChar>
      </w:r>
      <w:bookmarkStart w:id="2" w:name="Text3"/>
      <w:r w:rsidRPr="00D11410"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 w:rsidRPr="00D11410">
        <w:rPr>
          <w:rFonts w:ascii="Arial" w:hAnsi="Arial"/>
          <w:shd w:val="clear" w:color="auto" w:fill="D9D9D9" w:themeFill="background1" w:themeFillShade="D9"/>
        </w:rPr>
      </w:r>
      <w:r w:rsidRPr="00D11410">
        <w:rPr>
          <w:rFonts w:ascii="Arial" w:hAnsi="Arial"/>
          <w:shd w:val="clear" w:color="auto" w:fill="D9D9D9" w:themeFill="background1" w:themeFillShade="D9"/>
        </w:rPr>
        <w:fldChar w:fldCharType="separate"/>
      </w:r>
      <w:r w:rsidRPr="00D11410">
        <w:rPr>
          <w:rFonts w:ascii="Arial" w:hAnsi="Arial"/>
          <w:noProof/>
          <w:shd w:val="clear" w:color="auto" w:fill="D9D9D9" w:themeFill="background1" w:themeFillShade="D9"/>
        </w:rPr>
        <w:t>Matrikelnummer</w:t>
      </w:r>
      <w:r w:rsidRPr="00D11410">
        <w:rPr>
          <w:rFonts w:ascii="Arial" w:hAnsi="Arial"/>
          <w:shd w:val="clear" w:color="auto" w:fill="D9D9D9" w:themeFill="background1" w:themeFillShade="D9"/>
        </w:rPr>
        <w:fldChar w:fldCharType="end"/>
      </w:r>
      <w:bookmarkEnd w:id="2"/>
    </w:p>
    <w:p w:rsidR="00951DA9" w:rsidRPr="00934DB8" w:rsidRDefault="00951DA9" w:rsidP="00951DA9">
      <w:pPr>
        <w:tabs>
          <w:tab w:val="left" w:pos="4355"/>
        </w:tabs>
        <w:rPr>
          <w:rFonts w:ascii="Arial" w:hAnsi="Arial"/>
        </w:rPr>
      </w:pPr>
      <w:r w:rsidRPr="00D11410"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>
              <w:default w:val="E-Mail-Adresse"/>
            </w:textInput>
          </w:ffData>
        </w:fldChar>
      </w:r>
      <w:bookmarkStart w:id="3" w:name="Text1"/>
      <w:r w:rsidRPr="00D11410"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 w:rsidRPr="00D11410">
        <w:rPr>
          <w:rFonts w:ascii="Arial" w:hAnsi="Arial"/>
          <w:shd w:val="clear" w:color="auto" w:fill="D9D9D9" w:themeFill="background1" w:themeFillShade="D9"/>
        </w:rPr>
      </w:r>
      <w:r w:rsidRPr="00D11410">
        <w:rPr>
          <w:rFonts w:ascii="Arial" w:hAnsi="Arial"/>
          <w:shd w:val="clear" w:color="auto" w:fill="D9D9D9" w:themeFill="background1" w:themeFillShade="D9"/>
        </w:rPr>
        <w:fldChar w:fldCharType="separate"/>
      </w:r>
      <w:r w:rsidRPr="00D11410">
        <w:rPr>
          <w:rFonts w:ascii="Arial" w:hAnsi="Arial"/>
          <w:noProof/>
          <w:shd w:val="clear" w:color="auto" w:fill="D9D9D9" w:themeFill="background1" w:themeFillShade="D9"/>
        </w:rPr>
        <w:t>E-Mail-Adresse</w:t>
      </w:r>
      <w:r w:rsidRPr="00D11410">
        <w:rPr>
          <w:rFonts w:ascii="Arial" w:hAnsi="Arial"/>
          <w:shd w:val="clear" w:color="auto" w:fill="D9D9D9" w:themeFill="background1" w:themeFillShade="D9"/>
        </w:rPr>
        <w:fldChar w:fldCharType="end"/>
      </w:r>
      <w:bookmarkEnd w:id="3"/>
    </w:p>
    <w:p w:rsidR="00951DA9" w:rsidRPr="00934DB8" w:rsidRDefault="00951DA9">
      <w:pPr>
        <w:rPr>
          <w:rFonts w:ascii="Arial" w:hAnsi="Arial"/>
        </w:rPr>
      </w:pPr>
      <w:r w:rsidRPr="00D11410"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Text4"/>
            <w:enabled/>
            <w:calcOnExit w:val="0"/>
            <w:textInput>
              <w:default w:val="Straße, Hausnummer"/>
            </w:textInput>
          </w:ffData>
        </w:fldChar>
      </w:r>
      <w:bookmarkStart w:id="4" w:name="Text4"/>
      <w:r w:rsidRPr="00D11410"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 w:rsidRPr="00D11410">
        <w:rPr>
          <w:rFonts w:ascii="Arial" w:hAnsi="Arial"/>
          <w:shd w:val="clear" w:color="auto" w:fill="D9D9D9" w:themeFill="background1" w:themeFillShade="D9"/>
        </w:rPr>
      </w:r>
      <w:r w:rsidRPr="00D11410">
        <w:rPr>
          <w:rFonts w:ascii="Arial" w:hAnsi="Arial"/>
          <w:shd w:val="clear" w:color="auto" w:fill="D9D9D9" w:themeFill="background1" w:themeFillShade="D9"/>
        </w:rPr>
        <w:fldChar w:fldCharType="separate"/>
      </w:r>
      <w:r w:rsidRPr="00D11410">
        <w:rPr>
          <w:rFonts w:ascii="Arial" w:hAnsi="Arial"/>
          <w:noProof/>
          <w:shd w:val="clear" w:color="auto" w:fill="D9D9D9" w:themeFill="background1" w:themeFillShade="D9"/>
        </w:rPr>
        <w:t>Straße, Hausnummer</w:t>
      </w:r>
      <w:r w:rsidRPr="00D11410">
        <w:rPr>
          <w:rFonts w:ascii="Arial" w:hAnsi="Arial"/>
          <w:shd w:val="clear" w:color="auto" w:fill="D9D9D9" w:themeFill="background1" w:themeFillShade="D9"/>
        </w:rPr>
        <w:fldChar w:fldCharType="end"/>
      </w:r>
      <w:bookmarkEnd w:id="4"/>
      <w:r w:rsidR="001D71A9" w:rsidRPr="00934DB8">
        <w:rPr>
          <w:rFonts w:ascii="Arial" w:hAnsi="Arial"/>
        </w:rPr>
        <w:tab/>
      </w:r>
    </w:p>
    <w:p w:rsidR="001D71A9" w:rsidRPr="00934DB8" w:rsidRDefault="00951DA9">
      <w:pPr>
        <w:rPr>
          <w:rFonts w:ascii="Arial" w:hAnsi="Arial"/>
        </w:rPr>
      </w:pPr>
      <w:r w:rsidRPr="00D11410"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Text5"/>
            <w:enabled/>
            <w:calcOnExit w:val="0"/>
            <w:textInput>
              <w:default w:val="PLZ, Ort"/>
            </w:textInput>
          </w:ffData>
        </w:fldChar>
      </w:r>
      <w:bookmarkStart w:id="5" w:name="Text5"/>
      <w:r w:rsidRPr="00D11410"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 w:rsidRPr="00D11410">
        <w:rPr>
          <w:rFonts w:ascii="Arial" w:hAnsi="Arial"/>
          <w:shd w:val="clear" w:color="auto" w:fill="D9D9D9" w:themeFill="background1" w:themeFillShade="D9"/>
        </w:rPr>
      </w:r>
      <w:r w:rsidRPr="00D11410">
        <w:rPr>
          <w:rFonts w:ascii="Arial" w:hAnsi="Arial"/>
          <w:shd w:val="clear" w:color="auto" w:fill="D9D9D9" w:themeFill="background1" w:themeFillShade="D9"/>
        </w:rPr>
        <w:fldChar w:fldCharType="separate"/>
      </w:r>
      <w:r w:rsidRPr="00D11410">
        <w:rPr>
          <w:rFonts w:ascii="Arial" w:hAnsi="Arial"/>
          <w:noProof/>
          <w:shd w:val="clear" w:color="auto" w:fill="D9D9D9" w:themeFill="background1" w:themeFillShade="D9"/>
        </w:rPr>
        <w:t>PLZ, Ort</w:t>
      </w:r>
      <w:r w:rsidRPr="00D11410">
        <w:rPr>
          <w:rFonts w:ascii="Arial" w:hAnsi="Arial"/>
          <w:shd w:val="clear" w:color="auto" w:fill="D9D9D9" w:themeFill="background1" w:themeFillShade="D9"/>
        </w:rPr>
        <w:fldChar w:fldCharType="end"/>
      </w:r>
      <w:bookmarkEnd w:id="5"/>
    </w:p>
    <w:p w:rsidR="00951DA9" w:rsidRPr="00934DB8" w:rsidRDefault="00951DA9" w:rsidP="00951DA9">
      <w:pPr>
        <w:tabs>
          <w:tab w:val="left" w:pos="4355"/>
        </w:tabs>
        <w:rPr>
          <w:rFonts w:ascii="Arial" w:hAnsi="Arial"/>
        </w:rPr>
      </w:pPr>
      <w:r w:rsidRPr="00D11410"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default w:val="Telefon/Mobil"/>
            </w:textInput>
          </w:ffData>
        </w:fldChar>
      </w:r>
      <w:bookmarkStart w:id="6" w:name="Text6"/>
      <w:r w:rsidRPr="00D11410"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 w:rsidRPr="00D11410">
        <w:rPr>
          <w:rFonts w:ascii="Arial" w:hAnsi="Arial"/>
          <w:shd w:val="clear" w:color="auto" w:fill="D9D9D9" w:themeFill="background1" w:themeFillShade="D9"/>
        </w:rPr>
      </w:r>
      <w:r w:rsidRPr="00D11410">
        <w:rPr>
          <w:rFonts w:ascii="Arial" w:hAnsi="Arial"/>
          <w:shd w:val="clear" w:color="auto" w:fill="D9D9D9" w:themeFill="background1" w:themeFillShade="D9"/>
        </w:rPr>
        <w:fldChar w:fldCharType="separate"/>
      </w:r>
      <w:r w:rsidRPr="00D11410">
        <w:rPr>
          <w:rFonts w:ascii="Arial" w:hAnsi="Arial"/>
          <w:noProof/>
          <w:shd w:val="clear" w:color="auto" w:fill="D9D9D9" w:themeFill="background1" w:themeFillShade="D9"/>
        </w:rPr>
        <w:t>Telefon/Mobil</w:t>
      </w:r>
      <w:r w:rsidRPr="00D11410">
        <w:rPr>
          <w:rFonts w:ascii="Arial" w:hAnsi="Arial"/>
          <w:shd w:val="clear" w:color="auto" w:fill="D9D9D9" w:themeFill="background1" w:themeFillShade="D9"/>
        </w:rPr>
        <w:fldChar w:fldCharType="end"/>
      </w:r>
      <w:bookmarkEnd w:id="6"/>
    </w:p>
    <w:p w:rsidR="00951DA9" w:rsidRDefault="00951DA9" w:rsidP="00AF6CFB">
      <w:pPr>
        <w:rPr>
          <w:rFonts w:ascii="Arial" w:hAnsi="Arial"/>
          <w:b/>
          <w:u w:val="single"/>
        </w:rPr>
        <w:sectPr w:rsidR="00951DA9" w:rsidSect="00121AA2">
          <w:type w:val="continuous"/>
          <w:pgSz w:w="11907" w:h="16840" w:code="9"/>
          <w:pgMar w:top="641" w:right="720" w:bottom="454" w:left="720" w:header="284" w:footer="691" w:gutter="0"/>
          <w:paperSrc w:first="15" w:other="15"/>
          <w:cols w:num="2" w:space="720"/>
          <w:titlePg/>
          <w:docGrid w:linePitch="272"/>
        </w:sectPr>
      </w:pPr>
    </w:p>
    <w:p w:rsidR="00121AA2" w:rsidRDefault="00121AA2" w:rsidP="00AF6CFB">
      <w:pPr>
        <w:rPr>
          <w:rFonts w:ascii="Arial" w:hAnsi="Arial"/>
          <w:b/>
          <w:u w:val="single"/>
        </w:rPr>
      </w:pPr>
    </w:p>
    <w:p w:rsidR="00121AA2" w:rsidRDefault="00A94271" w:rsidP="0067721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720291" wp14:editId="25D9782D">
                <wp:simplePos x="0" y="0"/>
                <wp:positionH relativeFrom="column">
                  <wp:posOffset>-80682</wp:posOffset>
                </wp:positionH>
                <wp:positionV relativeFrom="paragraph">
                  <wp:posOffset>65672</wp:posOffset>
                </wp:positionV>
                <wp:extent cx="6742323" cy="7315200"/>
                <wp:effectExtent l="0" t="0" r="1905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323" cy="7315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50A89" id="Rechteck 7" o:spid="_x0000_s1026" style="position:absolute;margin-left:-6.35pt;margin-top:5.15pt;width:530.9pt;height:8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" fillcolor="#f2f2f2 [3052]" stroked="f"/>
            </w:pict>
          </mc:Fallback>
        </mc:AlternateContent>
      </w:r>
    </w:p>
    <w:p w:rsidR="001760A5" w:rsidRPr="00A94271" w:rsidRDefault="00327373" w:rsidP="00677219">
      <w:pPr>
        <w:rPr>
          <w:rFonts w:ascii="Arial" w:hAnsi="Arial"/>
          <w:b/>
          <w:sz w:val="22"/>
          <w:szCs w:val="22"/>
        </w:rPr>
      </w:pPr>
      <w:r w:rsidRPr="00A94271">
        <w:rPr>
          <w:rFonts w:ascii="Arial" w:hAnsi="Arial"/>
          <w:b/>
          <w:sz w:val="22"/>
          <w:szCs w:val="22"/>
        </w:rPr>
        <w:t>Hiermit beantrage i</w:t>
      </w:r>
      <w:r w:rsidR="00677219" w:rsidRPr="00A94271">
        <w:rPr>
          <w:rFonts w:ascii="Arial" w:hAnsi="Arial"/>
          <w:b/>
          <w:sz w:val="22"/>
          <w:szCs w:val="22"/>
        </w:rPr>
        <w:t>ch</w:t>
      </w:r>
      <w:r w:rsidR="001760A5" w:rsidRPr="00A94271">
        <w:rPr>
          <w:rFonts w:ascii="Arial" w:hAnsi="Arial"/>
          <w:b/>
          <w:sz w:val="22"/>
          <w:szCs w:val="22"/>
        </w:rPr>
        <w:t xml:space="preserve"> für den Studiengang </w:t>
      </w:r>
    </w:p>
    <w:p w:rsidR="00934DB8" w:rsidRDefault="00934DB8" w:rsidP="00677219">
      <w:pPr>
        <w:rPr>
          <w:rFonts w:ascii="Arial" w:hAnsi="Arial"/>
          <w:b/>
          <w:sz w:val="22"/>
          <w:szCs w:val="22"/>
        </w:rPr>
      </w:pPr>
    </w:p>
    <w:p w:rsidR="00934DB8" w:rsidRPr="00A94271" w:rsidRDefault="00934DB8" w:rsidP="00677219">
      <w:pPr>
        <w:rPr>
          <w:rFonts w:ascii="Arial" w:hAnsi="Arial"/>
          <w:b/>
          <w:sz w:val="22"/>
          <w:szCs w:val="22"/>
        </w:rPr>
      </w:pPr>
      <w:r w:rsidRPr="00D11410">
        <w:rPr>
          <w:rFonts w:ascii="Arial" w:hAnsi="Arial"/>
          <w:b/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BA Frühkindliche und Elementarbildung (FelBi) "/>
              <w:listEntry w:val="BA Prävention und Gesundheitsförderung (GeFö)"/>
              <w:listEntry w:val="BA Bildung im Primarbereich (Bezug Lehramt GS)"/>
              <w:listEntry w:val="BA Bildung im Sekundarbereich (Bezug Lehramt SekI)"/>
              <w:listEntry w:val="BA Sonderpädagogik (Bezug Lehramt Sonderpädagogik)"/>
              <w:listEntry w:val="MA Bildungswissenschaften"/>
              <w:listEntry w:val="MA E-Learning und Medienbildung (ElMeb)"/>
              <w:listEntry w:val="MA Lehramt Grundschule"/>
              <w:listEntry w:val="MA Lehramt Sekundarstufe I"/>
              <w:listEntry w:val="MA Lehramt Sonderpädagogik"/>
            </w:ddList>
          </w:ffData>
        </w:fldChar>
      </w:r>
      <w:bookmarkStart w:id="7" w:name="Dropdown1"/>
      <w:r w:rsidRPr="00D11410">
        <w:rPr>
          <w:rFonts w:ascii="Arial" w:hAnsi="Arial"/>
          <w:b/>
          <w:sz w:val="22"/>
          <w:szCs w:val="22"/>
          <w:shd w:val="clear" w:color="auto" w:fill="D9D9D9" w:themeFill="background1" w:themeFillShade="D9"/>
        </w:rPr>
        <w:instrText xml:space="preserve"> FORMDROPDOWN </w:instrText>
      </w:r>
      <w:r w:rsidR="00FD33BA">
        <w:rPr>
          <w:rFonts w:ascii="Arial" w:hAnsi="Arial"/>
          <w:b/>
          <w:sz w:val="22"/>
          <w:szCs w:val="22"/>
          <w:shd w:val="clear" w:color="auto" w:fill="D9D9D9" w:themeFill="background1" w:themeFillShade="D9"/>
        </w:rPr>
      </w:r>
      <w:r w:rsidR="00FD33BA">
        <w:rPr>
          <w:rFonts w:ascii="Arial" w:hAnsi="Arial"/>
          <w:b/>
          <w:sz w:val="22"/>
          <w:szCs w:val="22"/>
          <w:shd w:val="clear" w:color="auto" w:fill="D9D9D9" w:themeFill="background1" w:themeFillShade="D9"/>
        </w:rPr>
        <w:fldChar w:fldCharType="separate"/>
      </w:r>
      <w:r w:rsidRPr="00D11410">
        <w:rPr>
          <w:rFonts w:ascii="Arial" w:hAnsi="Arial"/>
          <w:b/>
          <w:sz w:val="22"/>
          <w:szCs w:val="22"/>
          <w:shd w:val="clear" w:color="auto" w:fill="D9D9D9" w:themeFill="background1" w:themeFillShade="D9"/>
        </w:rPr>
        <w:fldChar w:fldCharType="end"/>
      </w:r>
      <w:bookmarkEnd w:id="7"/>
    </w:p>
    <w:p w:rsidR="001760A5" w:rsidRPr="00AB242F" w:rsidRDefault="001760A5" w:rsidP="00677219">
      <w:pPr>
        <w:rPr>
          <w:rFonts w:ascii="Arial" w:hAnsi="Arial"/>
          <w:sz w:val="8"/>
          <w:szCs w:val="8"/>
        </w:rPr>
      </w:pPr>
    </w:p>
    <w:p w:rsidR="00677219" w:rsidRPr="00AB242F" w:rsidRDefault="00677219" w:rsidP="00677219">
      <w:pPr>
        <w:rPr>
          <w:rFonts w:ascii="Arial" w:hAnsi="Arial"/>
          <w:sz w:val="16"/>
          <w:szCs w:val="16"/>
        </w:rPr>
      </w:pPr>
    </w:p>
    <w:p w:rsidR="00FF3DA3" w:rsidRPr="002F7A27" w:rsidRDefault="00FF3DA3" w:rsidP="00FF3DA3">
      <w:pPr>
        <w:rPr>
          <w:rFonts w:ascii="Arial" w:hAnsi="Arial"/>
          <w:b/>
        </w:rPr>
      </w:pPr>
      <w:r w:rsidRPr="002F7A27">
        <w:rPr>
          <w:rFonts w:ascii="Arial" w:hAnsi="Arial"/>
          <w:b/>
          <w:sz w:val="22"/>
          <w:szCs w:val="24"/>
        </w:rPr>
        <w:t xml:space="preserve">die Anerkennung </w:t>
      </w:r>
      <w:r w:rsidR="00074931">
        <w:rPr>
          <w:rFonts w:ascii="Arial" w:hAnsi="Arial"/>
          <w:b/>
          <w:sz w:val="22"/>
          <w:szCs w:val="24"/>
        </w:rPr>
        <w:t>für folgende</w:t>
      </w:r>
      <w:r w:rsidRPr="002F7A27">
        <w:rPr>
          <w:rFonts w:ascii="Arial" w:hAnsi="Arial"/>
          <w:b/>
          <w:sz w:val="22"/>
          <w:szCs w:val="24"/>
        </w:rPr>
        <w:t xml:space="preserve"> Module</w:t>
      </w:r>
    </w:p>
    <w:p w:rsidR="006610B7" w:rsidRDefault="006610B7" w:rsidP="006610B7">
      <w:pPr>
        <w:rPr>
          <w:rFonts w:ascii="Arial" w:hAnsi="Arial"/>
          <w:b/>
          <w:sz w:val="27"/>
          <w:szCs w:val="27"/>
          <w:u w:val="single"/>
        </w:rPr>
      </w:pPr>
      <w:r w:rsidRPr="00327373">
        <w:rPr>
          <w:rFonts w:ascii="Arial" w:hAnsi="Arial"/>
          <w:sz w:val="16"/>
          <w:szCs w:val="16"/>
        </w:rPr>
        <w:t xml:space="preserve">gemäß </w:t>
      </w:r>
      <w:r w:rsidR="003D3239">
        <w:rPr>
          <w:rFonts w:ascii="Arial" w:hAnsi="Arial"/>
          <w:sz w:val="16"/>
          <w:szCs w:val="16"/>
        </w:rPr>
        <w:t xml:space="preserve">der Verfahrensbeschreibung für die Anerkennung von Kompetenzen aus dem Hochschulbereich und auf Basis von </w:t>
      </w:r>
      <w:r w:rsidRPr="00327373">
        <w:rPr>
          <w:rFonts w:ascii="Arial" w:hAnsi="Arial"/>
          <w:sz w:val="16"/>
          <w:szCs w:val="16"/>
        </w:rPr>
        <w:t xml:space="preserve">§ 35 </w:t>
      </w:r>
      <w:r w:rsidR="007049AE">
        <w:rPr>
          <w:rFonts w:ascii="Arial" w:hAnsi="Arial"/>
          <w:sz w:val="16"/>
          <w:szCs w:val="16"/>
        </w:rPr>
        <w:t>Landeshochschulgesetz (</w:t>
      </w:r>
      <w:r w:rsidR="00D66FAB">
        <w:rPr>
          <w:rFonts w:ascii="Arial" w:hAnsi="Arial"/>
          <w:sz w:val="16"/>
          <w:szCs w:val="16"/>
        </w:rPr>
        <w:t>LHG</w:t>
      </w:r>
      <w:r w:rsidR="007049AE">
        <w:rPr>
          <w:rFonts w:ascii="Arial" w:hAnsi="Arial"/>
          <w:sz w:val="16"/>
          <w:szCs w:val="16"/>
        </w:rPr>
        <w:t>)</w:t>
      </w:r>
      <w:r w:rsidRPr="00327373">
        <w:rPr>
          <w:rFonts w:ascii="Arial" w:hAnsi="Arial"/>
          <w:sz w:val="16"/>
          <w:szCs w:val="16"/>
        </w:rPr>
        <w:t xml:space="preserve"> und </w:t>
      </w:r>
      <w:r w:rsidR="003D3239">
        <w:rPr>
          <w:rFonts w:ascii="Arial" w:hAnsi="Arial"/>
          <w:sz w:val="16"/>
          <w:szCs w:val="16"/>
        </w:rPr>
        <w:t>der</w:t>
      </w:r>
      <w:r w:rsidRPr="00327373">
        <w:rPr>
          <w:rFonts w:ascii="Arial" w:hAnsi="Arial"/>
          <w:sz w:val="16"/>
          <w:szCs w:val="16"/>
        </w:rPr>
        <w:t xml:space="preserve"> entsprechenden</w:t>
      </w:r>
      <w:r>
        <w:rPr>
          <w:rFonts w:ascii="Arial" w:hAnsi="Arial"/>
          <w:sz w:val="16"/>
          <w:szCs w:val="16"/>
        </w:rPr>
        <w:t xml:space="preserve"> </w:t>
      </w:r>
      <w:r w:rsidR="003D3239">
        <w:rPr>
          <w:rFonts w:ascii="Arial" w:hAnsi="Arial"/>
          <w:sz w:val="16"/>
          <w:szCs w:val="16"/>
        </w:rPr>
        <w:t xml:space="preserve">Studien- und </w:t>
      </w:r>
      <w:r>
        <w:rPr>
          <w:rFonts w:ascii="Arial" w:hAnsi="Arial"/>
          <w:sz w:val="16"/>
          <w:szCs w:val="16"/>
        </w:rPr>
        <w:t>Prüfungsordnung</w:t>
      </w:r>
      <w:r w:rsidR="003D3239">
        <w:rPr>
          <w:rFonts w:ascii="Arial" w:hAnsi="Arial"/>
          <w:sz w:val="16"/>
          <w:szCs w:val="16"/>
        </w:rPr>
        <w:t>:</w:t>
      </w:r>
      <w:r>
        <w:rPr>
          <w:rFonts w:ascii="Arial" w:hAnsi="Arial"/>
          <w:b/>
          <w:sz w:val="27"/>
          <w:szCs w:val="27"/>
          <w:u w:val="single"/>
        </w:rPr>
        <w:t xml:space="preserve"> </w:t>
      </w:r>
    </w:p>
    <w:p w:rsidR="00677219" w:rsidRPr="00AB242F" w:rsidRDefault="00677219" w:rsidP="00677219">
      <w:pPr>
        <w:rPr>
          <w:rFonts w:ascii="Arial" w:hAnsi="Arial"/>
          <w:sz w:val="12"/>
          <w:szCs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520"/>
        <w:gridCol w:w="4961"/>
        <w:gridCol w:w="1418"/>
        <w:gridCol w:w="1417"/>
      </w:tblGrid>
      <w:tr w:rsidR="00121AA2" w:rsidRPr="00601824" w:rsidTr="00121AA2">
        <w:tc>
          <w:tcPr>
            <w:tcW w:w="890" w:type="dxa"/>
            <w:shd w:val="clear" w:color="auto" w:fill="auto"/>
            <w:vAlign w:val="center"/>
          </w:tcPr>
          <w:p w:rsidR="00121AA2" w:rsidRPr="00601824" w:rsidRDefault="00121AA2" w:rsidP="00F43928">
            <w:pPr>
              <w:spacing w:before="120" w:after="120"/>
              <w:rPr>
                <w:rFonts w:ascii="Arial" w:hAnsi="Arial"/>
                <w:sz w:val="18"/>
              </w:rPr>
            </w:pPr>
            <w:r w:rsidRPr="00174DF3">
              <w:rPr>
                <w:rFonts w:ascii="Arial" w:hAnsi="Arial"/>
                <w:sz w:val="18"/>
              </w:rPr>
              <w:t>Nr.</w:t>
            </w:r>
            <w:r>
              <w:rPr>
                <w:rFonts w:ascii="Arial" w:hAnsi="Arial"/>
                <w:sz w:val="18"/>
              </w:rPr>
              <w:t xml:space="preserve"> der Anlage</w:t>
            </w:r>
            <w:r w:rsidRPr="00174DF3">
              <w:rPr>
                <w:rFonts w:ascii="Arial" w:hAnsi="Arial"/>
                <w:sz w:val="18"/>
                <w:vertAlign w:val="superscript"/>
              </w:rPr>
              <w:t xml:space="preserve"> </w:t>
            </w:r>
            <w:r w:rsidRPr="00174DF3">
              <w:rPr>
                <w:rFonts w:ascii="Arial" w:hAnsi="Arial"/>
                <w:sz w:val="18"/>
              </w:rPr>
              <w:t xml:space="preserve">*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21AA2" w:rsidRPr="00601824" w:rsidRDefault="00121AA2" w:rsidP="00074931">
            <w:pPr>
              <w:spacing w:before="120" w:after="120"/>
              <w:rPr>
                <w:rFonts w:ascii="Arial" w:hAnsi="Arial"/>
                <w:sz w:val="18"/>
              </w:rPr>
            </w:pPr>
            <w:r w:rsidRPr="0076157E">
              <w:rPr>
                <w:rFonts w:ascii="Arial" w:hAnsi="Arial"/>
                <w:sz w:val="18"/>
              </w:rPr>
              <w:t xml:space="preserve">Modul-Nr. </w:t>
            </w:r>
            <w:r>
              <w:rPr>
                <w:rFonts w:ascii="Arial" w:hAnsi="Arial"/>
                <w:sz w:val="18"/>
              </w:rPr>
              <w:t>lt. Modulhandbuch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1AA2" w:rsidRPr="00601824" w:rsidRDefault="00121AA2" w:rsidP="0007493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Titel des Moduls</w:t>
            </w:r>
            <w:r w:rsidRPr="0076157E">
              <w:rPr>
                <w:rFonts w:ascii="Arial" w:hAnsi="Arial"/>
                <w:sz w:val="18"/>
              </w:rPr>
              <w:t xml:space="preserve"> lt. </w:t>
            </w:r>
            <w:r w:rsidRPr="00601824">
              <w:rPr>
                <w:rFonts w:ascii="Arial" w:hAnsi="Arial"/>
                <w:sz w:val="18"/>
              </w:rPr>
              <w:t>Modulhandbuch</w:t>
            </w:r>
          </w:p>
        </w:tc>
        <w:tc>
          <w:tcPr>
            <w:tcW w:w="1418" w:type="dxa"/>
          </w:tcPr>
          <w:p w:rsidR="00121AA2" w:rsidRDefault="00121AA2" w:rsidP="00121AA2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Studiengang-wechsel intern**</w:t>
            </w:r>
          </w:p>
        </w:tc>
        <w:tc>
          <w:tcPr>
            <w:tcW w:w="1417" w:type="dxa"/>
          </w:tcPr>
          <w:p w:rsidR="00121AA2" w:rsidRDefault="00121AA2" w:rsidP="00121AA2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Hochschul-wechsel**</w:t>
            </w:r>
          </w:p>
        </w:tc>
      </w:tr>
      <w:tr w:rsidR="00121AA2" w:rsidRPr="00601824" w:rsidTr="00121AA2">
        <w:trPr>
          <w:trHeight w:val="454"/>
        </w:trPr>
        <w:tc>
          <w:tcPr>
            <w:tcW w:w="890" w:type="dxa"/>
            <w:shd w:val="clear" w:color="auto" w:fill="auto"/>
          </w:tcPr>
          <w:p w:rsidR="00121AA2" w:rsidRPr="00601824" w:rsidRDefault="00121AA2" w:rsidP="00670F84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</w:tcPr>
          <w:p w:rsidR="00121AA2" w:rsidRPr="006A7E04" w:rsidRDefault="00121AA2" w:rsidP="00F43928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121AA2" w:rsidRPr="006A7E04" w:rsidRDefault="00121AA2" w:rsidP="001D2FD3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21AA2" w:rsidRPr="00601824" w:rsidTr="00121AA2">
        <w:trPr>
          <w:trHeight w:val="454"/>
        </w:trPr>
        <w:tc>
          <w:tcPr>
            <w:tcW w:w="890" w:type="dxa"/>
            <w:shd w:val="clear" w:color="auto" w:fill="auto"/>
          </w:tcPr>
          <w:p w:rsidR="00121AA2" w:rsidRPr="00601824" w:rsidRDefault="00121AA2" w:rsidP="00670F84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</w:tcPr>
          <w:p w:rsidR="00121AA2" w:rsidRPr="006A7E04" w:rsidRDefault="00121AA2" w:rsidP="00F43928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7" w:type="dxa"/>
          </w:tcPr>
          <w:p w:rsidR="00121AA2" w:rsidRPr="006A7E04" w:rsidRDefault="00121AA2" w:rsidP="001D2FD3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21AA2" w:rsidRPr="00601824" w:rsidTr="00121AA2">
        <w:trPr>
          <w:trHeight w:val="454"/>
        </w:trPr>
        <w:tc>
          <w:tcPr>
            <w:tcW w:w="890" w:type="dxa"/>
            <w:shd w:val="clear" w:color="auto" w:fill="auto"/>
          </w:tcPr>
          <w:p w:rsidR="00121AA2" w:rsidRPr="00601824" w:rsidRDefault="00121AA2" w:rsidP="00670F84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</w:tcPr>
          <w:p w:rsidR="00121AA2" w:rsidRPr="006A7E04" w:rsidRDefault="00121AA2" w:rsidP="00F43928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7" w:type="dxa"/>
          </w:tcPr>
          <w:p w:rsidR="00121AA2" w:rsidRPr="006A7E04" w:rsidRDefault="00121AA2" w:rsidP="001D2FD3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21AA2" w:rsidRPr="00601824" w:rsidTr="00121AA2">
        <w:trPr>
          <w:trHeight w:val="454"/>
        </w:trPr>
        <w:tc>
          <w:tcPr>
            <w:tcW w:w="890" w:type="dxa"/>
            <w:shd w:val="clear" w:color="auto" w:fill="auto"/>
          </w:tcPr>
          <w:p w:rsidR="00121AA2" w:rsidRPr="00601824" w:rsidRDefault="00121AA2" w:rsidP="00670F84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</w:tcPr>
          <w:p w:rsidR="00121AA2" w:rsidRPr="006A7E04" w:rsidRDefault="00121AA2" w:rsidP="00F43928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7" w:type="dxa"/>
          </w:tcPr>
          <w:p w:rsidR="00121AA2" w:rsidRPr="006A7E04" w:rsidRDefault="00121AA2" w:rsidP="001D2FD3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21AA2" w:rsidRPr="00601824" w:rsidTr="00121AA2">
        <w:trPr>
          <w:trHeight w:val="454"/>
        </w:trPr>
        <w:tc>
          <w:tcPr>
            <w:tcW w:w="890" w:type="dxa"/>
            <w:shd w:val="clear" w:color="auto" w:fill="auto"/>
          </w:tcPr>
          <w:p w:rsidR="00121AA2" w:rsidRPr="00601824" w:rsidRDefault="00121AA2" w:rsidP="00670F84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</w:tcPr>
          <w:p w:rsidR="00121AA2" w:rsidRPr="006A7E04" w:rsidRDefault="00121AA2" w:rsidP="00F43928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7" w:type="dxa"/>
          </w:tcPr>
          <w:p w:rsidR="00121AA2" w:rsidRPr="006A7E04" w:rsidRDefault="00121AA2" w:rsidP="001D2FD3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21AA2" w:rsidRPr="00601824" w:rsidTr="00121AA2">
        <w:trPr>
          <w:trHeight w:val="454"/>
        </w:trPr>
        <w:tc>
          <w:tcPr>
            <w:tcW w:w="890" w:type="dxa"/>
            <w:shd w:val="clear" w:color="auto" w:fill="auto"/>
          </w:tcPr>
          <w:p w:rsidR="00121AA2" w:rsidRPr="00601824" w:rsidRDefault="00121AA2" w:rsidP="00670F84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</w:tcPr>
          <w:p w:rsidR="00121AA2" w:rsidRPr="006A7E04" w:rsidRDefault="00121AA2" w:rsidP="00F43928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7" w:type="dxa"/>
          </w:tcPr>
          <w:p w:rsidR="00121AA2" w:rsidRPr="006A7E04" w:rsidRDefault="00121AA2" w:rsidP="001D2FD3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21AA2" w:rsidRPr="00601824" w:rsidTr="00121AA2">
        <w:trPr>
          <w:trHeight w:val="454"/>
        </w:trPr>
        <w:tc>
          <w:tcPr>
            <w:tcW w:w="890" w:type="dxa"/>
            <w:shd w:val="clear" w:color="auto" w:fill="auto"/>
          </w:tcPr>
          <w:p w:rsidR="00121AA2" w:rsidRPr="00601824" w:rsidRDefault="00121AA2" w:rsidP="00670F84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</w:tcPr>
          <w:p w:rsidR="00121AA2" w:rsidRPr="006A7E04" w:rsidRDefault="00121AA2" w:rsidP="00F43928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7" w:type="dxa"/>
          </w:tcPr>
          <w:p w:rsidR="00121AA2" w:rsidRPr="006A7E04" w:rsidRDefault="00121AA2" w:rsidP="001D2FD3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21AA2" w:rsidRPr="00601824" w:rsidTr="00121AA2">
        <w:trPr>
          <w:trHeight w:val="454"/>
        </w:trPr>
        <w:tc>
          <w:tcPr>
            <w:tcW w:w="890" w:type="dxa"/>
            <w:shd w:val="clear" w:color="auto" w:fill="auto"/>
          </w:tcPr>
          <w:p w:rsidR="00121AA2" w:rsidRPr="00601824" w:rsidRDefault="00121AA2" w:rsidP="00670F84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</w:tcPr>
          <w:p w:rsidR="00121AA2" w:rsidRPr="006A7E04" w:rsidRDefault="00121AA2" w:rsidP="00F43928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7" w:type="dxa"/>
          </w:tcPr>
          <w:p w:rsidR="00121AA2" w:rsidRPr="006A7E04" w:rsidRDefault="00121AA2" w:rsidP="001D2FD3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21AA2" w:rsidRPr="00601824" w:rsidTr="00121AA2">
        <w:trPr>
          <w:trHeight w:val="454"/>
        </w:trPr>
        <w:tc>
          <w:tcPr>
            <w:tcW w:w="890" w:type="dxa"/>
            <w:shd w:val="clear" w:color="auto" w:fill="auto"/>
          </w:tcPr>
          <w:p w:rsidR="00121AA2" w:rsidRPr="00601824" w:rsidRDefault="00121AA2" w:rsidP="00670F84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</w:tcPr>
          <w:p w:rsidR="00121AA2" w:rsidRPr="006A7E04" w:rsidRDefault="00121AA2" w:rsidP="00F43928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7" w:type="dxa"/>
          </w:tcPr>
          <w:p w:rsidR="00121AA2" w:rsidRPr="006A7E04" w:rsidRDefault="00121AA2" w:rsidP="001D2FD3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</w:r>
            <w:r w:rsidR="00FD33BA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677219" w:rsidRPr="00AB242F" w:rsidRDefault="00677219" w:rsidP="00677219">
      <w:pPr>
        <w:rPr>
          <w:rFonts w:ascii="Arial" w:hAnsi="Arial"/>
          <w:sz w:val="8"/>
          <w:szCs w:val="8"/>
        </w:rPr>
      </w:pPr>
    </w:p>
    <w:p w:rsidR="007E7B10" w:rsidRDefault="005A7D7F" w:rsidP="00AA2FE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r w:rsidR="001E267F" w:rsidRPr="00AB242F">
        <w:rPr>
          <w:rFonts w:ascii="Arial" w:hAnsi="Arial"/>
          <w:sz w:val="18"/>
          <w:szCs w:val="18"/>
        </w:rPr>
        <w:t xml:space="preserve">Sie tragen hier die </w:t>
      </w:r>
      <w:r w:rsidR="00AB242F" w:rsidRPr="00AB242F">
        <w:rPr>
          <w:rFonts w:ascii="Arial" w:hAnsi="Arial"/>
          <w:sz w:val="18"/>
          <w:szCs w:val="18"/>
        </w:rPr>
        <w:t>Modul</w:t>
      </w:r>
      <w:r w:rsidR="00670F84">
        <w:rPr>
          <w:rFonts w:ascii="Arial" w:hAnsi="Arial"/>
          <w:sz w:val="18"/>
          <w:szCs w:val="18"/>
        </w:rPr>
        <w:t xml:space="preserve">e </w:t>
      </w:r>
      <w:r w:rsidR="00740C15">
        <w:rPr>
          <w:rFonts w:ascii="Arial" w:hAnsi="Arial"/>
          <w:sz w:val="18"/>
          <w:szCs w:val="18"/>
        </w:rPr>
        <w:t xml:space="preserve">an </w:t>
      </w:r>
      <w:r w:rsidR="00670F84">
        <w:rPr>
          <w:rFonts w:ascii="Arial" w:hAnsi="Arial"/>
          <w:sz w:val="18"/>
          <w:szCs w:val="18"/>
        </w:rPr>
        <w:t xml:space="preserve">der </w:t>
      </w:r>
      <w:r w:rsidR="00740C15">
        <w:rPr>
          <w:rFonts w:ascii="Arial" w:hAnsi="Arial"/>
          <w:sz w:val="18"/>
          <w:szCs w:val="18"/>
        </w:rPr>
        <w:t>Pädagogischen Hochschule Heidelberg</w:t>
      </w:r>
      <w:r w:rsidR="00670F84">
        <w:rPr>
          <w:rFonts w:ascii="Arial" w:hAnsi="Arial"/>
          <w:sz w:val="18"/>
          <w:szCs w:val="18"/>
        </w:rPr>
        <w:t xml:space="preserve"> ein, für die Sie die Anerkennung</w:t>
      </w:r>
      <w:r>
        <w:rPr>
          <w:rFonts w:ascii="Arial" w:hAnsi="Arial"/>
          <w:sz w:val="18"/>
          <w:szCs w:val="18"/>
        </w:rPr>
        <w:t xml:space="preserve"> </w:t>
      </w:r>
      <w:r w:rsidR="009F11ED">
        <w:rPr>
          <w:rFonts w:ascii="Arial" w:hAnsi="Arial"/>
          <w:sz w:val="18"/>
          <w:szCs w:val="18"/>
        </w:rPr>
        <w:t xml:space="preserve">aufgrund Ihrer bisherigen </w:t>
      </w:r>
      <w:r>
        <w:rPr>
          <w:rFonts w:ascii="Arial" w:hAnsi="Arial"/>
          <w:sz w:val="18"/>
          <w:szCs w:val="18"/>
        </w:rPr>
        <w:t>Studien- und Prüfungsleistungen</w:t>
      </w:r>
      <w:r w:rsidR="00670F84">
        <w:rPr>
          <w:rFonts w:ascii="Arial" w:hAnsi="Arial"/>
          <w:sz w:val="18"/>
          <w:szCs w:val="18"/>
        </w:rPr>
        <w:t xml:space="preserve"> beantrage</w:t>
      </w:r>
      <w:r w:rsidR="003D62CB">
        <w:rPr>
          <w:rFonts w:ascii="Arial" w:hAnsi="Arial"/>
          <w:sz w:val="18"/>
          <w:szCs w:val="18"/>
        </w:rPr>
        <w:t>n</w:t>
      </w:r>
      <w:r w:rsidR="00670F84">
        <w:rPr>
          <w:rFonts w:ascii="Arial" w:hAnsi="Arial"/>
          <w:sz w:val="18"/>
          <w:szCs w:val="18"/>
        </w:rPr>
        <w:t xml:space="preserve">. </w:t>
      </w:r>
      <w:r w:rsidR="00A611C5">
        <w:rPr>
          <w:rFonts w:ascii="Arial" w:hAnsi="Arial"/>
          <w:sz w:val="18"/>
          <w:szCs w:val="18"/>
        </w:rPr>
        <w:t>Bitte fügen Sie</w:t>
      </w:r>
      <w:r w:rsidR="00A611C5" w:rsidRPr="00740C15">
        <w:rPr>
          <w:rFonts w:ascii="Arial" w:hAnsi="Arial"/>
          <w:i/>
          <w:sz w:val="18"/>
          <w:szCs w:val="18"/>
        </w:rPr>
        <w:t xml:space="preserve"> für jedes Modul</w:t>
      </w:r>
      <w:r w:rsidR="00A611C5">
        <w:rPr>
          <w:rFonts w:ascii="Arial" w:hAnsi="Arial"/>
          <w:sz w:val="18"/>
          <w:szCs w:val="18"/>
        </w:rPr>
        <w:t xml:space="preserve"> das</w:t>
      </w:r>
      <w:r w:rsidR="00074931">
        <w:rPr>
          <w:rFonts w:ascii="Arial" w:hAnsi="Arial"/>
          <w:sz w:val="18"/>
          <w:szCs w:val="18"/>
        </w:rPr>
        <w:t xml:space="preserve"> ausgefüllte</w:t>
      </w:r>
      <w:r w:rsidR="00A611C5">
        <w:rPr>
          <w:rFonts w:ascii="Arial" w:hAnsi="Arial"/>
          <w:sz w:val="18"/>
          <w:szCs w:val="18"/>
        </w:rPr>
        <w:t xml:space="preserve"> Formular </w:t>
      </w:r>
      <w:r>
        <w:rPr>
          <w:rFonts w:ascii="Arial" w:hAnsi="Arial"/>
          <w:sz w:val="18"/>
          <w:szCs w:val="18"/>
        </w:rPr>
        <w:t>A1</w:t>
      </w:r>
      <w:r w:rsidR="00A94271">
        <w:rPr>
          <w:rFonts w:ascii="Arial" w:hAnsi="Arial"/>
          <w:sz w:val="18"/>
          <w:szCs w:val="18"/>
        </w:rPr>
        <w:t xml:space="preserve"> - </w:t>
      </w:r>
      <w:r w:rsidR="00A611C5">
        <w:rPr>
          <w:rFonts w:ascii="Arial" w:hAnsi="Arial"/>
          <w:i/>
          <w:sz w:val="18"/>
          <w:szCs w:val="18"/>
        </w:rPr>
        <w:t xml:space="preserve">Anerkennung </w:t>
      </w:r>
      <w:r>
        <w:rPr>
          <w:rFonts w:ascii="Arial" w:hAnsi="Arial"/>
          <w:i/>
          <w:sz w:val="18"/>
          <w:szCs w:val="18"/>
        </w:rPr>
        <w:t>von Studien- und Prüfungsleistungen</w:t>
      </w:r>
      <w:r w:rsidR="00A611C5">
        <w:rPr>
          <w:rFonts w:ascii="Arial" w:hAnsi="Arial"/>
          <w:sz w:val="18"/>
          <w:szCs w:val="18"/>
        </w:rPr>
        <w:t xml:space="preserve"> bei.</w:t>
      </w:r>
      <w:r w:rsidR="00A94271">
        <w:rPr>
          <w:rFonts w:ascii="Arial" w:hAnsi="Arial"/>
          <w:sz w:val="18"/>
          <w:szCs w:val="18"/>
        </w:rPr>
        <w:t>)</w:t>
      </w:r>
    </w:p>
    <w:p w:rsidR="00AB242F" w:rsidRPr="00AB242F" w:rsidRDefault="00AB242F" w:rsidP="00AA2FE5">
      <w:pPr>
        <w:rPr>
          <w:rFonts w:ascii="Arial" w:hAnsi="Arial"/>
          <w:sz w:val="8"/>
          <w:szCs w:val="8"/>
        </w:rPr>
      </w:pPr>
    </w:p>
    <w:p w:rsidR="00174DF3" w:rsidRDefault="00740C15" w:rsidP="00AA2FE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</w:t>
      </w:r>
      <w:r w:rsidR="00AB242F" w:rsidRPr="00AB242F">
        <w:rPr>
          <w:rFonts w:ascii="Arial" w:hAnsi="Arial"/>
          <w:sz w:val="18"/>
          <w:szCs w:val="18"/>
        </w:rPr>
        <w:t xml:space="preserve"> Übertragen Sie </w:t>
      </w:r>
      <w:r w:rsidR="00D11410">
        <w:rPr>
          <w:rFonts w:ascii="Arial" w:hAnsi="Arial"/>
          <w:sz w:val="18"/>
          <w:szCs w:val="18"/>
        </w:rPr>
        <w:t xml:space="preserve">hier </w:t>
      </w:r>
      <w:r w:rsidR="00AB242F" w:rsidRPr="00AB242F">
        <w:rPr>
          <w:rFonts w:ascii="Arial" w:hAnsi="Arial"/>
          <w:sz w:val="18"/>
          <w:szCs w:val="18"/>
        </w:rPr>
        <w:t>bitte die Nr.</w:t>
      </w:r>
      <w:r w:rsidR="00D11410">
        <w:rPr>
          <w:rFonts w:ascii="Arial" w:hAnsi="Arial"/>
          <w:sz w:val="18"/>
          <w:szCs w:val="18"/>
        </w:rPr>
        <w:t xml:space="preserve"> der Anlage (fortlaufend nummerierte</w:t>
      </w:r>
      <w:r w:rsidR="00AB242F" w:rsidRPr="00AB242F">
        <w:rPr>
          <w:rFonts w:ascii="Arial" w:hAnsi="Arial"/>
          <w:sz w:val="18"/>
          <w:szCs w:val="18"/>
        </w:rPr>
        <w:t xml:space="preserve"> Formular</w:t>
      </w:r>
      <w:r w:rsidR="00D11410">
        <w:rPr>
          <w:rFonts w:ascii="Arial" w:hAnsi="Arial"/>
          <w:sz w:val="18"/>
          <w:szCs w:val="18"/>
        </w:rPr>
        <w:t>e</w:t>
      </w:r>
      <w:r w:rsidR="005A7D7F">
        <w:rPr>
          <w:rFonts w:ascii="Arial" w:hAnsi="Arial"/>
          <w:sz w:val="18"/>
          <w:szCs w:val="18"/>
        </w:rPr>
        <w:t xml:space="preserve"> A</w:t>
      </w:r>
      <w:r w:rsidR="00174DF3">
        <w:rPr>
          <w:rFonts w:ascii="Arial" w:hAnsi="Arial"/>
          <w:sz w:val="18"/>
          <w:szCs w:val="18"/>
        </w:rPr>
        <w:t>1</w:t>
      </w:r>
      <w:r w:rsidR="00D11410">
        <w:rPr>
          <w:rFonts w:ascii="Arial" w:hAnsi="Arial"/>
          <w:sz w:val="18"/>
          <w:szCs w:val="18"/>
        </w:rPr>
        <w:t>)</w:t>
      </w:r>
      <w:r w:rsidR="00174DF3">
        <w:rPr>
          <w:rFonts w:ascii="Arial" w:hAnsi="Arial"/>
          <w:sz w:val="18"/>
          <w:szCs w:val="18"/>
        </w:rPr>
        <w:t>.</w:t>
      </w:r>
    </w:p>
    <w:p w:rsidR="00F43928" w:rsidRDefault="00F43928" w:rsidP="00AA2FE5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** Im Falle eines </w:t>
      </w:r>
      <w:r w:rsidR="00121AA2">
        <w:rPr>
          <w:rFonts w:ascii="Arial" w:hAnsi="Arial"/>
          <w:sz w:val="18"/>
          <w:szCs w:val="18"/>
        </w:rPr>
        <w:t xml:space="preserve">internen </w:t>
      </w:r>
      <w:r>
        <w:rPr>
          <w:rFonts w:ascii="Arial" w:hAnsi="Arial"/>
          <w:sz w:val="18"/>
          <w:szCs w:val="18"/>
        </w:rPr>
        <w:t xml:space="preserve">Studiengang- bzw. </w:t>
      </w:r>
      <w:r w:rsidR="00121AA2">
        <w:rPr>
          <w:rFonts w:ascii="Arial" w:hAnsi="Arial"/>
          <w:sz w:val="18"/>
          <w:szCs w:val="18"/>
        </w:rPr>
        <w:t xml:space="preserve">eines </w:t>
      </w:r>
      <w:r>
        <w:rPr>
          <w:rFonts w:ascii="Arial" w:hAnsi="Arial"/>
          <w:sz w:val="18"/>
          <w:szCs w:val="18"/>
        </w:rPr>
        <w:t xml:space="preserve">Hochschulwechsels sind ggf. pauschale Anerkennungen bereits erbrachter Studien- und Prüfungsleistungen möglich. Die betroffenen Module sind </w:t>
      </w:r>
      <w:r w:rsidR="00DC5B55">
        <w:rPr>
          <w:rFonts w:ascii="Arial" w:hAnsi="Arial"/>
          <w:sz w:val="18"/>
          <w:szCs w:val="18"/>
        </w:rPr>
        <w:t xml:space="preserve">hier </w:t>
      </w:r>
      <w:r>
        <w:rPr>
          <w:rFonts w:ascii="Arial" w:hAnsi="Arial"/>
          <w:sz w:val="18"/>
          <w:szCs w:val="18"/>
        </w:rPr>
        <w:t>entsprechend zu kennzeichnen.</w:t>
      </w:r>
      <w:r w:rsidR="00121AA2">
        <w:rPr>
          <w:rFonts w:ascii="Arial" w:hAnsi="Arial"/>
          <w:sz w:val="18"/>
          <w:szCs w:val="18"/>
        </w:rPr>
        <w:t xml:space="preserve"> </w:t>
      </w:r>
    </w:p>
    <w:p w:rsidR="00174DF3" w:rsidRDefault="00174DF3" w:rsidP="00AA2FE5">
      <w:pPr>
        <w:rPr>
          <w:rFonts w:ascii="Arial" w:hAnsi="Arial"/>
          <w:i/>
          <w:sz w:val="18"/>
          <w:szCs w:val="18"/>
        </w:rPr>
      </w:pPr>
    </w:p>
    <w:p w:rsidR="005D18B8" w:rsidRDefault="00174DF3" w:rsidP="00AA2FE5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427CC" wp14:editId="25D78199">
                <wp:simplePos x="0" y="0"/>
                <wp:positionH relativeFrom="column">
                  <wp:posOffset>2518740</wp:posOffset>
                </wp:positionH>
                <wp:positionV relativeFrom="paragraph">
                  <wp:posOffset>42545</wp:posOffset>
                </wp:positionV>
                <wp:extent cx="3445459" cy="504190"/>
                <wp:effectExtent l="0" t="0" r="22225" b="101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459" cy="50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F9852" id="Rechteck 6" o:spid="_x0000_s1026" style="position:absolute;margin-left:198.35pt;margin-top:3.35pt;width:271.3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" filled="f" strokecolor="#7f7f7f [1612]"/>
            </w:pict>
          </mc:Fallback>
        </mc:AlternateContent>
      </w:r>
    </w:p>
    <w:p w:rsidR="005D18B8" w:rsidRDefault="005D18B8" w:rsidP="00AA2FE5">
      <w:pPr>
        <w:rPr>
          <w:rFonts w:ascii="Arial" w:hAnsi="Arial"/>
          <w:i/>
          <w:sz w:val="18"/>
          <w:szCs w:val="18"/>
        </w:rPr>
      </w:pPr>
    </w:p>
    <w:p w:rsidR="005D18B8" w:rsidRDefault="005D18B8" w:rsidP="00AA2FE5">
      <w:pPr>
        <w:rPr>
          <w:rFonts w:ascii="Arial" w:hAnsi="Arial"/>
          <w:sz w:val="22"/>
          <w:szCs w:val="22"/>
        </w:rPr>
      </w:pPr>
      <w:r w:rsidRPr="00D11410">
        <w:rPr>
          <w:rFonts w:ascii="Arial" w:hAnsi="Arial"/>
          <w:b/>
          <w:sz w:val="22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Pr="00D11410">
        <w:rPr>
          <w:rFonts w:ascii="Arial" w:hAnsi="Arial"/>
          <w:b/>
          <w:sz w:val="22"/>
          <w:shd w:val="clear" w:color="auto" w:fill="D9D9D9" w:themeFill="background1" w:themeFillShade="D9"/>
        </w:rPr>
        <w:instrText xml:space="preserve"> FORMTEXT </w:instrText>
      </w:r>
      <w:r w:rsidRPr="00D11410">
        <w:rPr>
          <w:rFonts w:ascii="Arial" w:hAnsi="Arial"/>
          <w:b/>
          <w:sz w:val="22"/>
          <w:shd w:val="clear" w:color="auto" w:fill="D9D9D9" w:themeFill="background1" w:themeFillShade="D9"/>
        </w:rPr>
      </w:r>
      <w:r w:rsidRPr="00D11410">
        <w:rPr>
          <w:rFonts w:ascii="Arial" w:hAnsi="Arial"/>
          <w:b/>
          <w:sz w:val="22"/>
          <w:shd w:val="clear" w:color="auto" w:fill="D9D9D9" w:themeFill="background1" w:themeFillShade="D9"/>
        </w:rPr>
        <w:fldChar w:fldCharType="separate"/>
      </w:r>
      <w:r w:rsidRPr="00D11410">
        <w:rPr>
          <w:rFonts w:ascii="Arial" w:hAnsi="Arial"/>
          <w:b/>
          <w:noProof/>
          <w:sz w:val="22"/>
          <w:shd w:val="clear" w:color="auto" w:fill="D9D9D9" w:themeFill="background1" w:themeFillShade="D9"/>
        </w:rPr>
        <w:t>Ort, Datum</w:t>
      </w:r>
      <w:r w:rsidRPr="00D11410">
        <w:rPr>
          <w:rFonts w:ascii="Arial" w:hAnsi="Arial"/>
          <w:b/>
          <w:sz w:val="22"/>
          <w:shd w:val="clear" w:color="auto" w:fill="D9D9D9" w:themeFill="background1" w:themeFillShade="D9"/>
        </w:rPr>
        <w:fldChar w:fldCharType="end"/>
      </w:r>
      <w:r w:rsidR="00C12743" w:rsidRPr="00AB242F">
        <w:rPr>
          <w:rFonts w:ascii="Arial" w:hAnsi="Arial"/>
          <w:sz w:val="22"/>
          <w:szCs w:val="22"/>
        </w:rPr>
        <w:tab/>
      </w:r>
      <w:r w:rsidR="00C12743" w:rsidRPr="00AB242F">
        <w:rPr>
          <w:rFonts w:ascii="Arial" w:hAnsi="Arial"/>
          <w:sz w:val="22"/>
          <w:szCs w:val="22"/>
        </w:rPr>
        <w:tab/>
      </w:r>
      <w:r w:rsidR="00FE505B">
        <w:rPr>
          <w:rFonts w:ascii="Arial" w:hAnsi="Arial"/>
          <w:sz w:val="22"/>
          <w:szCs w:val="22"/>
        </w:rPr>
        <w:tab/>
      </w:r>
      <w:r w:rsidR="00FE505B">
        <w:rPr>
          <w:rFonts w:ascii="Arial" w:hAnsi="Arial"/>
          <w:sz w:val="22"/>
          <w:szCs w:val="22"/>
        </w:rPr>
        <w:tab/>
      </w:r>
      <w:r w:rsidR="00A611C5">
        <w:rPr>
          <w:rFonts w:ascii="Arial" w:hAnsi="Arial"/>
          <w:sz w:val="22"/>
          <w:szCs w:val="22"/>
        </w:rPr>
        <w:tab/>
      </w:r>
      <w:r w:rsidR="001D71A9" w:rsidRPr="00AB242F">
        <w:rPr>
          <w:rFonts w:ascii="Arial" w:hAnsi="Arial"/>
          <w:sz w:val="22"/>
          <w:szCs w:val="22"/>
        </w:rPr>
        <w:t xml:space="preserve"> </w:t>
      </w:r>
    </w:p>
    <w:p w:rsidR="00174DF3" w:rsidRDefault="005D18B8" w:rsidP="005D18B8">
      <w:pPr>
        <w:tabs>
          <w:tab w:val="left" w:pos="4678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9D56F1" w:rsidRPr="00A94271" w:rsidRDefault="00174DF3" w:rsidP="00A94271">
      <w:pPr>
        <w:tabs>
          <w:tab w:val="left" w:pos="4536"/>
        </w:tabs>
        <w:rPr>
          <w:rFonts w:ascii="Arial" w:hAnsi="Arial"/>
          <w:szCs w:val="22"/>
        </w:rPr>
      </w:pPr>
      <w:r w:rsidRPr="00A94271">
        <w:rPr>
          <w:rFonts w:ascii="Arial" w:hAnsi="Arial"/>
          <w:szCs w:val="22"/>
        </w:rPr>
        <w:tab/>
      </w:r>
      <w:r w:rsidR="001D71A9" w:rsidRPr="00A94271">
        <w:rPr>
          <w:rFonts w:ascii="Arial" w:hAnsi="Arial"/>
          <w:szCs w:val="22"/>
        </w:rPr>
        <w:t>Unterschrift der Antragstellerin/</w:t>
      </w:r>
      <w:r w:rsidR="00A611C5" w:rsidRPr="00A94271">
        <w:rPr>
          <w:rFonts w:ascii="Arial" w:hAnsi="Arial"/>
          <w:szCs w:val="22"/>
        </w:rPr>
        <w:t>des Antragstellers</w:t>
      </w:r>
    </w:p>
    <w:sectPr w:rsidR="009D56F1" w:rsidRPr="00A94271" w:rsidSect="00121AA2">
      <w:type w:val="continuous"/>
      <w:pgSz w:w="11907" w:h="16840" w:code="9"/>
      <w:pgMar w:top="641" w:right="720" w:bottom="454" w:left="720" w:header="284" w:footer="691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CF" w:rsidRDefault="00DA46CF">
      <w:r>
        <w:separator/>
      </w:r>
    </w:p>
  </w:endnote>
  <w:endnote w:type="continuationSeparator" w:id="0">
    <w:p w:rsidR="00DA46CF" w:rsidRDefault="00DA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F3" w:rsidRPr="00174DF3" w:rsidRDefault="00174DF3" w:rsidP="00121AA2">
    <w:pPr>
      <w:pStyle w:val="Fuzeile"/>
      <w:jc w:val="center"/>
      <w:rPr>
        <w:rFonts w:ascii="Arial" w:hAnsi="Arial" w:cs="Arial"/>
        <w:b/>
        <w:sz w:val="16"/>
      </w:rPr>
    </w:pPr>
    <w:r w:rsidRPr="00174DF3">
      <w:rPr>
        <w:rFonts w:ascii="Arial" w:hAnsi="Arial" w:cs="Arial"/>
        <w:b/>
        <w:sz w:val="16"/>
      </w:rPr>
      <w:t>Zentrales Prüfungsamt der Pädagogischen Hochschule Heidelberg</w:t>
    </w:r>
  </w:p>
  <w:p w:rsidR="00FC4C95" w:rsidRPr="00174DF3" w:rsidRDefault="00FD33BA">
    <w:pPr>
      <w:pStyle w:val="Fuzeile"/>
      <w:jc w:val="center"/>
      <w:rPr>
        <w:rFonts w:ascii="Arial" w:hAnsi="Arial" w:cs="Arial"/>
        <w:sz w:val="16"/>
      </w:rPr>
    </w:pPr>
    <w:hyperlink r:id="rId1" w:history="1">
      <w:r w:rsidR="00121AA2" w:rsidRPr="006021D1">
        <w:rPr>
          <w:rStyle w:val="Hyperlink"/>
          <w:rFonts w:ascii="Arial" w:hAnsi="Arial" w:cs="Arial"/>
          <w:sz w:val="16"/>
        </w:rPr>
        <w:t>anerkennung@vw.ph-heidelberg.de</w:t>
      </w:r>
    </w:hyperlink>
  </w:p>
  <w:p w:rsidR="00121AA2" w:rsidRPr="00174DF3" w:rsidRDefault="00174DF3" w:rsidP="00121AA2">
    <w:pPr>
      <w:pStyle w:val="Fuzeile"/>
      <w:jc w:val="center"/>
      <w:rPr>
        <w:rFonts w:ascii="Arial" w:hAnsi="Arial" w:cs="Arial"/>
        <w:sz w:val="16"/>
      </w:rPr>
    </w:pPr>
    <w:r w:rsidRPr="00161057">
      <w:rPr>
        <w:rFonts w:ascii="Arial" w:hAnsi="Arial" w:cs="Arial"/>
        <w:sz w:val="16"/>
      </w:rPr>
      <w:t xml:space="preserve">Stand: </w:t>
    </w:r>
    <w:r w:rsidR="00A979ED">
      <w:rPr>
        <w:rFonts w:ascii="Arial" w:hAnsi="Arial" w:cs="Arial"/>
        <w:sz w:val="16"/>
      </w:rPr>
      <w:t>Januar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CF" w:rsidRDefault="00DA46CF">
      <w:r>
        <w:separator/>
      </w:r>
    </w:p>
  </w:footnote>
  <w:footnote w:type="continuationSeparator" w:id="0">
    <w:p w:rsidR="00DA46CF" w:rsidRDefault="00DA4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DA" w:rsidRDefault="00B351DA">
    <w:pPr>
      <w:pStyle w:val="Kopfzeile"/>
      <w:jc w:val="center"/>
      <w:rPr>
        <w:rFonts w:ascii="Arial" w:hAnsi="Arial"/>
        <w:b/>
      </w:rPr>
    </w:pP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 w:rsidR="00F43928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</w:p>
  <w:p w:rsidR="00B351DA" w:rsidRDefault="00B351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9D" w:rsidRDefault="006A209D" w:rsidP="006A209D">
    <w:pPr>
      <w:rPr>
        <w:rFonts w:ascii="Arial" w:hAnsi="Arial"/>
        <w:b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F56ABE" wp14:editId="210CD264">
          <wp:simplePos x="0" y="0"/>
          <wp:positionH relativeFrom="column">
            <wp:posOffset>5228590</wp:posOffset>
          </wp:positionH>
          <wp:positionV relativeFrom="paragraph">
            <wp:posOffset>-7950</wp:posOffset>
          </wp:positionV>
          <wp:extent cx="1438275" cy="639445"/>
          <wp:effectExtent l="0" t="0" r="9525" b="8255"/>
          <wp:wrapNone/>
          <wp:docPr id="1" name="site_logo" descr="Pädagogische Hochschule Heidelberg - University of Educati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_logo" descr="Pädagogische Hochschule Heidelberg - University of Educat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209D" w:rsidRDefault="006A209D" w:rsidP="006A209D">
    <w:pPr>
      <w:rPr>
        <w:rFonts w:ascii="Arial" w:hAnsi="Arial"/>
        <w:b/>
        <w:sz w:val="26"/>
        <w:szCs w:val="26"/>
      </w:rPr>
    </w:pPr>
    <w:r w:rsidRPr="006A209D">
      <w:rPr>
        <w:rFonts w:ascii="Arial" w:hAnsi="Arial"/>
        <w:b/>
        <w:sz w:val="26"/>
        <w:szCs w:val="26"/>
      </w:rPr>
      <w:t>Antrag auf Anerkennung von Studien- und Prüfungsleistungen</w:t>
    </w:r>
  </w:p>
  <w:p w:rsidR="00747974" w:rsidRPr="00121AA2" w:rsidRDefault="00747974" w:rsidP="006A209D">
    <w:pPr>
      <w:rPr>
        <w:rFonts w:ascii="Arial" w:hAnsi="Arial"/>
        <w:b/>
        <w:i/>
        <w:sz w:val="26"/>
        <w:szCs w:val="26"/>
      </w:rPr>
    </w:pPr>
    <w:r>
      <w:rPr>
        <w:rFonts w:ascii="Arial" w:hAnsi="Arial"/>
        <w:b/>
        <w:sz w:val="26"/>
        <w:szCs w:val="26"/>
      </w:rPr>
      <w:t>– Formular A2 –</w:t>
    </w:r>
    <w:r w:rsidR="00121AA2">
      <w:rPr>
        <w:rFonts w:ascii="Arial" w:hAnsi="Arial"/>
        <w:b/>
        <w:sz w:val="26"/>
        <w:szCs w:val="26"/>
      </w:rPr>
      <w:tab/>
    </w:r>
    <w:r w:rsidR="00121AA2">
      <w:rPr>
        <w:rFonts w:ascii="Arial" w:hAnsi="Arial"/>
        <w:b/>
        <w:sz w:val="26"/>
        <w:szCs w:val="26"/>
      </w:rPr>
      <w:tab/>
    </w:r>
    <w:r w:rsidR="00121AA2">
      <w:rPr>
        <w:rFonts w:ascii="Arial" w:hAnsi="Arial"/>
        <w:b/>
        <w:i/>
        <w:sz w:val="26"/>
        <w:szCs w:val="26"/>
      </w:rPr>
      <w:t>Bitte am PC ausfüllen!</w:t>
    </w:r>
  </w:p>
  <w:p w:rsidR="00B351DA" w:rsidRPr="006A209D" w:rsidRDefault="00B351DA" w:rsidP="006A209D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60D"/>
    <w:multiLevelType w:val="multilevel"/>
    <w:tmpl w:val="15D6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240C2"/>
    <w:multiLevelType w:val="hybridMultilevel"/>
    <w:tmpl w:val="0B5040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5AE8"/>
    <w:multiLevelType w:val="multilevel"/>
    <w:tmpl w:val="15D6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6058B1"/>
    <w:multiLevelType w:val="hybridMultilevel"/>
    <w:tmpl w:val="8A149CC4"/>
    <w:lvl w:ilvl="0" w:tplc="8D4E9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74712"/>
    <w:multiLevelType w:val="hybridMultilevel"/>
    <w:tmpl w:val="9C3ADB7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529F"/>
    <w:multiLevelType w:val="singleLevel"/>
    <w:tmpl w:val="200261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9617667"/>
    <w:multiLevelType w:val="singleLevel"/>
    <w:tmpl w:val="200261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95451DD"/>
    <w:multiLevelType w:val="hybridMultilevel"/>
    <w:tmpl w:val="2C949864"/>
    <w:lvl w:ilvl="0" w:tplc="9F726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jekDemUYf86o3p/ZNMuOsH71ms=" w:salt="VBTD1waE31H4EZeo1PLTUQ=="/>
  <w:defaultTabStop w:val="708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45"/>
    <w:rsid w:val="00004F1F"/>
    <w:rsid w:val="00017808"/>
    <w:rsid w:val="00021699"/>
    <w:rsid w:val="0003688D"/>
    <w:rsid w:val="000378AB"/>
    <w:rsid w:val="00041C90"/>
    <w:rsid w:val="0004426A"/>
    <w:rsid w:val="0005444E"/>
    <w:rsid w:val="0005726B"/>
    <w:rsid w:val="00074931"/>
    <w:rsid w:val="00082A6C"/>
    <w:rsid w:val="00090A0B"/>
    <w:rsid w:val="000A49CF"/>
    <w:rsid w:val="000D7E02"/>
    <w:rsid w:val="000E2F01"/>
    <w:rsid w:val="000E32E1"/>
    <w:rsid w:val="000F188B"/>
    <w:rsid w:val="000F524C"/>
    <w:rsid w:val="0011078B"/>
    <w:rsid w:val="0011270C"/>
    <w:rsid w:val="00116792"/>
    <w:rsid w:val="00121AA2"/>
    <w:rsid w:val="00134F52"/>
    <w:rsid w:val="001544B7"/>
    <w:rsid w:val="00161057"/>
    <w:rsid w:val="001656F7"/>
    <w:rsid w:val="0016756E"/>
    <w:rsid w:val="001736CE"/>
    <w:rsid w:val="00174DF3"/>
    <w:rsid w:val="001760A5"/>
    <w:rsid w:val="00182F82"/>
    <w:rsid w:val="001A37F1"/>
    <w:rsid w:val="001B4226"/>
    <w:rsid w:val="001C6C96"/>
    <w:rsid w:val="001D611B"/>
    <w:rsid w:val="001D71A9"/>
    <w:rsid w:val="001E267F"/>
    <w:rsid w:val="001F2D9E"/>
    <w:rsid w:val="001F5125"/>
    <w:rsid w:val="001F5E92"/>
    <w:rsid w:val="00200F52"/>
    <w:rsid w:val="002152BC"/>
    <w:rsid w:val="002546AB"/>
    <w:rsid w:val="0025721F"/>
    <w:rsid w:val="0025729B"/>
    <w:rsid w:val="00263C1B"/>
    <w:rsid w:val="00263DDD"/>
    <w:rsid w:val="00286BEB"/>
    <w:rsid w:val="002A56AA"/>
    <w:rsid w:val="002B55E5"/>
    <w:rsid w:val="002E16F0"/>
    <w:rsid w:val="002F46D9"/>
    <w:rsid w:val="002F7A27"/>
    <w:rsid w:val="0031740B"/>
    <w:rsid w:val="0032234B"/>
    <w:rsid w:val="00323AE3"/>
    <w:rsid w:val="00327373"/>
    <w:rsid w:val="003357FC"/>
    <w:rsid w:val="00341BDD"/>
    <w:rsid w:val="003509A7"/>
    <w:rsid w:val="00353A02"/>
    <w:rsid w:val="00360F51"/>
    <w:rsid w:val="003647B3"/>
    <w:rsid w:val="00365791"/>
    <w:rsid w:val="003765F3"/>
    <w:rsid w:val="003B148E"/>
    <w:rsid w:val="003C10B6"/>
    <w:rsid w:val="003D3239"/>
    <w:rsid w:val="003D392F"/>
    <w:rsid w:val="003D62CB"/>
    <w:rsid w:val="003E45F9"/>
    <w:rsid w:val="004063E5"/>
    <w:rsid w:val="0041267A"/>
    <w:rsid w:val="00414D47"/>
    <w:rsid w:val="00420F5F"/>
    <w:rsid w:val="0043591B"/>
    <w:rsid w:val="00436B8F"/>
    <w:rsid w:val="004402E7"/>
    <w:rsid w:val="004750C1"/>
    <w:rsid w:val="00487286"/>
    <w:rsid w:val="004944CD"/>
    <w:rsid w:val="004A0B48"/>
    <w:rsid w:val="004B1395"/>
    <w:rsid w:val="004B39FD"/>
    <w:rsid w:val="004C0349"/>
    <w:rsid w:val="004C07ED"/>
    <w:rsid w:val="004C5425"/>
    <w:rsid w:val="004D184D"/>
    <w:rsid w:val="004E7E6C"/>
    <w:rsid w:val="004F0089"/>
    <w:rsid w:val="005068A9"/>
    <w:rsid w:val="00523126"/>
    <w:rsid w:val="00527164"/>
    <w:rsid w:val="00527CC7"/>
    <w:rsid w:val="00540281"/>
    <w:rsid w:val="0054703B"/>
    <w:rsid w:val="00560FF8"/>
    <w:rsid w:val="00571F60"/>
    <w:rsid w:val="00577345"/>
    <w:rsid w:val="005A32DB"/>
    <w:rsid w:val="005A7D7F"/>
    <w:rsid w:val="005C3931"/>
    <w:rsid w:val="005D18B8"/>
    <w:rsid w:val="005D55ED"/>
    <w:rsid w:val="005F3A8C"/>
    <w:rsid w:val="005F73D7"/>
    <w:rsid w:val="00601824"/>
    <w:rsid w:val="00611F28"/>
    <w:rsid w:val="00613AC6"/>
    <w:rsid w:val="0062037E"/>
    <w:rsid w:val="00625566"/>
    <w:rsid w:val="0063092C"/>
    <w:rsid w:val="00635BCB"/>
    <w:rsid w:val="0064720D"/>
    <w:rsid w:val="00656D8C"/>
    <w:rsid w:val="006610B7"/>
    <w:rsid w:val="00670F23"/>
    <w:rsid w:val="00670F84"/>
    <w:rsid w:val="00677219"/>
    <w:rsid w:val="00677E42"/>
    <w:rsid w:val="006857A8"/>
    <w:rsid w:val="006A0ECF"/>
    <w:rsid w:val="006A209D"/>
    <w:rsid w:val="006A5D5E"/>
    <w:rsid w:val="006B4CF2"/>
    <w:rsid w:val="006C234E"/>
    <w:rsid w:val="006E12F9"/>
    <w:rsid w:val="006E7403"/>
    <w:rsid w:val="007049AE"/>
    <w:rsid w:val="0071442B"/>
    <w:rsid w:val="00731075"/>
    <w:rsid w:val="00740C15"/>
    <w:rsid w:val="00746A17"/>
    <w:rsid w:val="00747974"/>
    <w:rsid w:val="0075669E"/>
    <w:rsid w:val="0076157E"/>
    <w:rsid w:val="00776B17"/>
    <w:rsid w:val="00791228"/>
    <w:rsid w:val="00791CBD"/>
    <w:rsid w:val="007B066D"/>
    <w:rsid w:val="007B6A86"/>
    <w:rsid w:val="007B72FE"/>
    <w:rsid w:val="007D15D2"/>
    <w:rsid w:val="007E3E3E"/>
    <w:rsid w:val="007E7B10"/>
    <w:rsid w:val="007F4C00"/>
    <w:rsid w:val="0083133A"/>
    <w:rsid w:val="008429F8"/>
    <w:rsid w:val="00855B8E"/>
    <w:rsid w:val="00867B7B"/>
    <w:rsid w:val="00876265"/>
    <w:rsid w:val="008833A0"/>
    <w:rsid w:val="00883CDA"/>
    <w:rsid w:val="008A2505"/>
    <w:rsid w:val="008B2E20"/>
    <w:rsid w:val="008B67A1"/>
    <w:rsid w:val="008D12E0"/>
    <w:rsid w:val="008D53FF"/>
    <w:rsid w:val="008D6D95"/>
    <w:rsid w:val="008E1180"/>
    <w:rsid w:val="008E1966"/>
    <w:rsid w:val="008F42E9"/>
    <w:rsid w:val="00905CF3"/>
    <w:rsid w:val="00914BCA"/>
    <w:rsid w:val="00915713"/>
    <w:rsid w:val="00930746"/>
    <w:rsid w:val="00934DB8"/>
    <w:rsid w:val="00937A58"/>
    <w:rsid w:val="00937D40"/>
    <w:rsid w:val="00951DA9"/>
    <w:rsid w:val="00953D31"/>
    <w:rsid w:val="009600A6"/>
    <w:rsid w:val="00960489"/>
    <w:rsid w:val="0096526B"/>
    <w:rsid w:val="009749A2"/>
    <w:rsid w:val="00977107"/>
    <w:rsid w:val="009C51CB"/>
    <w:rsid w:val="009D56F1"/>
    <w:rsid w:val="009F11ED"/>
    <w:rsid w:val="00A03A85"/>
    <w:rsid w:val="00A11931"/>
    <w:rsid w:val="00A4608F"/>
    <w:rsid w:val="00A56C06"/>
    <w:rsid w:val="00A611C5"/>
    <w:rsid w:val="00A94271"/>
    <w:rsid w:val="00A979ED"/>
    <w:rsid w:val="00A97A41"/>
    <w:rsid w:val="00A97C50"/>
    <w:rsid w:val="00AA0161"/>
    <w:rsid w:val="00AA2F5E"/>
    <w:rsid w:val="00AA2FE5"/>
    <w:rsid w:val="00AB007B"/>
    <w:rsid w:val="00AB242F"/>
    <w:rsid w:val="00AC334D"/>
    <w:rsid w:val="00AC3783"/>
    <w:rsid w:val="00AD7366"/>
    <w:rsid w:val="00AF6CFB"/>
    <w:rsid w:val="00B00E83"/>
    <w:rsid w:val="00B07AC6"/>
    <w:rsid w:val="00B2324B"/>
    <w:rsid w:val="00B351DA"/>
    <w:rsid w:val="00B35D40"/>
    <w:rsid w:val="00B36045"/>
    <w:rsid w:val="00B44CF1"/>
    <w:rsid w:val="00B451AB"/>
    <w:rsid w:val="00B453F9"/>
    <w:rsid w:val="00B50723"/>
    <w:rsid w:val="00B57181"/>
    <w:rsid w:val="00B61E16"/>
    <w:rsid w:val="00B638C4"/>
    <w:rsid w:val="00B837D8"/>
    <w:rsid w:val="00B8659D"/>
    <w:rsid w:val="00B914F0"/>
    <w:rsid w:val="00B935BC"/>
    <w:rsid w:val="00B94009"/>
    <w:rsid w:val="00BA2713"/>
    <w:rsid w:val="00BB51AA"/>
    <w:rsid w:val="00BB6A4D"/>
    <w:rsid w:val="00BE3ACF"/>
    <w:rsid w:val="00BF5161"/>
    <w:rsid w:val="00C048BA"/>
    <w:rsid w:val="00C124F5"/>
    <w:rsid w:val="00C12743"/>
    <w:rsid w:val="00C20AB5"/>
    <w:rsid w:val="00C40784"/>
    <w:rsid w:val="00C53567"/>
    <w:rsid w:val="00C5442C"/>
    <w:rsid w:val="00C81DEB"/>
    <w:rsid w:val="00C82FFF"/>
    <w:rsid w:val="00C878AB"/>
    <w:rsid w:val="00C91BB1"/>
    <w:rsid w:val="00C94E15"/>
    <w:rsid w:val="00C974CB"/>
    <w:rsid w:val="00CA4CFC"/>
    <w:rsid w:val="00CC15D2"/>
    <w:rsid w:val="00CC380C"/>
    <w:rsid w:val="00CC408D"/>
    <w:rsid w:val="00CD0058"/>
    <w:rsid w:val="00CE310F"/>
    <w:rsid w:val="00CE4503"/>
    <w:rsid w:val="00CF4512"/>
    <w:rsid w:val="00D11410"/>
    <w:rsid w:val="00D12184"/>
    <w:rsid w:val="00D159C3"/>
    <w:rsid w:val="00D26466"/>
    <w:rsid w:val="00D320EB"/>
    <w:rsid w:val="00D46C9F"/>
    <w:rsid w:val="00D51AFC"/>
    <w:rsid w:val="00D658CF"/>
    <w:rsid w:val="00D66FAB"/>
    <w:rsid w:val="00D80D0B"/>
    <w:rsid w:val="00D86CCB"/>
    <w:rsid w:val="00DA46CF"/>
    <w:rsid w:val="00DB4F28"/>
    <w:rsid w:val="00DC5B55"/>
    <w:rsid w:val="00DC7836"/>
    <w:rsid w:val="00DC7DB8"/>
    <w:rsid w:val="00E072A2"/>
    <w:rsid w:val="00E15F6C"/>
    <w:rsid w:val="00E164DA"/>
    <w:rsid w:val="00E20792"/>
    <w:rsid w:val="00E6766C"/>
    <w:rsid w:val="00E75DE6"/>
    <w:rsid w:val="00E77DEE"/>
    <w:rsid w:val="00EA0DF4"/>
    <w:rsid w:val="00EA4EF2"/>
    <w:rsid w:val="00EC4660"/>
    <w:rsid w:val="00ED5AE2"/>
    <w:rsid w:val="00EF1F07"/>
    <w:rsid w:val="00F2256E"/>
    <w:rsid w:val="00F2452D"/>
    <w:rsid w:val="00F43928"/>
    <w:rsid w:val="00F44FB2"/>
    <w:rsid w:val="00F52F06"/>
    <w:rsid w:val="00F618E7"/>
    <w:rsid w:val="00F65E71"/>
    <w:rsid w:val="00F9359F"/>
    <w:rsid w:val="00F950B9"/>
    <w:rsid w:val="00FA129D"/>
    <w:rsid w:val="00FA456B"/>
    <w:rsid w:val="00FA6A45"/>
    <w:rsid w:val="00FA7782"/>
    <w:rsid w:val="00FB75CA"/>
    <w:rsid w:val="00FC33E8"/>
    <w:rsid w:val="00FC4C95"/>
    <w:rsid w:val="00FC6594"/>
    <w:rsid w:val="00FD33BA"/>
    <w:rsid w:val="00FE2C61"/>
    <w:rsid w:val="00FE505B"/>
    <w:rsid w:val="00FE6DD4"/>
    <w:rsid w:val="00FF3DA3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445A08E-CAEC-4010-99AF-23D0B5B0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Telefon">
    <w:name w:val="Telefon"/>
    <w:basedOn w:val="Standard"/>
    <w:pPr>
      <w:spacing w:before="120"/>
      <w:ind w:left="7088"/>
    </w:pPr>
  </w:style>
  <w:style w:type="paragraph" w:customStyle="1" w:styleId="Absatz">
    <w:name w:val="Absatz"/>
    <w:basedOn w:val="Standard"/>
    <w:pPr>
      <w:tabs>
        <w:tab w:val="left" w:pos="1985"/>
      </w:tabs>
      <w:spacing w:before="120"/>
      <w:ind w:left="1985" w:hanging="1985"/>
      <w:jc w:val="both"/>
    </w:pPr>
  </w:style>
  <w:style w:type="paragraph" w:customStyle="1" w:styleId="berschrift">
    <w:name w:val="Überschrift"/>
    <w:basedOn w:val="Standard"/>
    <w:pPr>
      <w:spacing w:after="600"/>
      <w:jc w:val="center"/>
    </w:pPr>
    <w:rPr>
      <w:b/>
      <w:sz w:val="24"/>
    </w:rPr>
  </w:style>
  <w:style w:type="paragraph" w:customStyle="1" w:styleId="Datum1">
    <w:name w:val="Datum1"/>
    <w:basedOn w:val="Standard"/>
    <w:pPr>
      <w:ind w:left="8335"/>
    </w:pPr>
  </w:style>
  <w:style w:type="paragraph" w:customStyle="1" w:styleId="Briefkopfzula">
    <w:name w:val="Briefkopfzula"/>
    <w:basedOn w:val="Standard"/>
    <w:pPr>
      <w:spacing w:before="360"/>
      <w:ind w:left="1021"/>
    </w:pPr>
    <w:rPr>
      <w:b/>
      <w:sz w:val="24"/>
    </w:rPr>
  </w:style>
  <w:style w:type="paragraph" w:customStyle="1" w:styleId="Aktenzeichen">
    <w:name w:val="Aktenzeichen"/>
    <w:basedOn w:val="Standard"/>
    <w:pPr>
      <w:spacing w:before="360"/>
      <w:ind w:left="7088"/>
    </w:pPr>
  </w:style>
  <w:style w:type="paragraph" w:customStyle="1" w:styleId="Anlage">
    <w:name w:val="Anlage"/>
    <w:basedOn w:val="Standard"/>
    <w:pPr>
      <w:tabs>
        <w:tab w:val="left" w:pos="851"/>
      </w:tabs>
      <w:ind w:left="851" w:hanging="851"/>
    </w:pPr>
    <w:rPr>
      <w:b/>
    </w:rPr>
  </w:style>
  <w:style w:type="paragraph" w:customStyle="1" w:styleId="Text">
    <w:name w:val="Text"/>
    <w:basedOn w:val="Standard"/>
    <w:pPr>
      <w:spacing w:before="240"/>
    </w:pPr>
  </w:style>
  <w:style w:type="paragraph" w:customStyle="1" w:styleId="Briefkopfstusek">
    <w:name w:val="Briefkopfstusek"/>
    <w:basedOn w:val="Standard"/>
    <w:pPr>
      <w:tabs>
        <w:tab w:val="left" w:pos="624"/>
      </w:tabs>
      <w:spacing w:before="360"/>
      <w:ind w:left="737"/>
    </w:pPr>
    <w:rPr>
      <w:b/>
      <w:sz w:val="24"/>
    </w:rPr>
  </w:style>
  <w:style w:type="paragraph" w:customStyle="1" w:styleId="Briefkopfprorektorin">
    <w:name w:val="Briefkopfprorektorin"/>
    <w:basedOn w:val="Standard"/>
    <w:pPr>
      <w:tabs>
        <w:tab w:val="left" w:pos="567"/>
      </w:tabs>
      <w:spacing w:before="360"/>
      <w:ind w:left="1220"/>
    </w:pPr>
    <w:rPr>
      <w:b/>
      <w:sz w:val="24"/>
    </w:rPr>
  </w:style>
  <w:style w:type="paragraph" w:customStyle="1" w:styleId="Betreff">
    <w:name w:val="Betreff"/>
    <w:basedOn w:val="Standard"/>
    <w:pPr>
      <w:spacing w:before="1800"/>
    </w:pPr>
    <w:rPr>
      <w:b/>
    </w:rPr>
  </w:style>
  <w:style w:type="paragraph" w:customStyle="1" w:styleId="Einzug1">
    <w:name w:val="Einzug1"/>
    <w:basedOn w:val="Standard"/>
    <w:pPr>
      <w:spacing w:before="120"/>
      <w:ind w:left="567"/>
    </w:pPr>
  </w:style>
  <w:style w:type="paragraph" w:customStyle="1" w:styleId="Anrede1">
    <w:name w:val="Anrede1"/>
    <w:basedOn w:val="Standard"/>
    <w:pPr>
      <w:spacing w:before="720"/>
    </w:pPr>
  </w:style>
  <w:style w:type="paragraph" w:customStyle="1" w:styleId="Empfnger">
    <w:name w:val="Empfänger"/>
    <w:basedOn w:val="Standard"/>
    <w:pPr>
      <w:ind w:left="284"/>
    </w:pPr>
  </w:style>
  <w:style w:type="paragraph" w:customStyle="1" w:styleId="Absatz3">
    <w:name w:val="Absatz3"/>
    <w:basedOn w:val="Standard"/>
    <w:pPr>
      <w:tabs>
        <w:tab w:val="left" w:pos="567"/>
        <w:tab w:val="left" w:pos="5670"/>
      </w:tabs>
      <w:ind w:left="5670" w:hanging="5670"/>
    </w:pPr>
    <w:rPr>
      <w:sz w:val="24"/>
    </w:rPr>
  </w:style>
  <w:style w:type="paragraph" w:customStyle="1" w:styleId="berschrift20">
    <w:name w:val="Überschrift2"/>
    <w:basedOn w:val="Standard"/>
    <w:pPr>
      <w:tabs>
        <w:tab w:val="left" w:pos="397"/>
      </w:tabs>
      <w:spacing w:after="120"/>
      <w:ind w:left="397" w:hanging="397"/>
    </w:pPr>
    <w:rPr>
      <w:b/>
    </w:rPr>
  </w:style>
  <w:style w:type="paragraph" w:customStyle="1" w:styleId="Text1">
    <w:name w:val="Text1"/>
    <w:basedOn w:val="Standard"/>
    <w:pPr>
      <w:spacing w:after="120"/>
    </w:pPr>
  </w:style>
  <w:style w:type="paragraph" w:styleId="Gruformel">
    <w:name w:val="Closing"/>
    <w:basedOn w:val="Standard"/>
    <w:pPr>
      <w:spacing w:before="360" w:after="480"/>
    </w:pPr>
  </w:style>
  <w:style w:type="paragraph" w:customStyle="1" w:styleId="Absatz1">
    <w:name w:val="Absatz1"/>
    <w:basedOn w:val="Standard"/>
    <w:pPr>
      <w:tabs>
        <w:tab w:val="left" w:pos="567"/>
      </w:tabs>
      <w:spacing w:before="120"/>
      <w:ind w:left="567" w:hanging="567"/>
    </w:pPr>
  </w:style>
  <w:style w:type="paragraph" w:customStyle="1" w:styleId="Absatz6">
    <w:name w:val="Absatz6"/>
    <w:basedOn w:val="Standard"/>
    <w:pPr>
      <w:tabs>
        <w:tab w:val="left" w:pos="1134"/>
      </w:tabs>
      <w:spacing w:before="120" w:line="240" w:lineRule="atLeast"/>
      <w:ind w:left="1134" w:hanging="567"/>
      <w:jc w:val="both"/>
    </w:pPr>
    <w:rPr>
      <w:rFonts w:ascii="timesroman" w:hAnsi="timesroman"/>
      <w:sz w:val="24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customStyle="1" w:styleId="tudienganginsFolgesemesterineinzulassuangsfreiesFachbe">
    <w:name w:val="tudiengang ins Folgesemester in ein zulassuangsfreies Fach be"/>
    <w:basedOn w:val="Standard"/>
    <w:rPr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159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97A41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EC4660"/>
  </w:style>
  <w:style w:type="character" w:styleId="Platzhaltertext">
    <w:name w:val="Placeholder Text"/>
    <w:basedOn w:val="Absatz-Standardschriftart"/>
    <w:uiPriority w:val="99"/>
    <w:semiHidden/>
    <w:rsid w:val="005D1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erkennung@vw.ph-heidelberg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ph-heidelberg.de/fileadmin/templates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ph-heidelberg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9CDC-00B3-4B43-BCE6-2B8A9831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7F73DCC0.dotm</Template>
  <TotalTime>0</TotalTime>
  <Pages>1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Heidelberg</Company>
  <LinksUpToDate>false</LinksUpToDate>
  <CharactersWithSpaces>2239</CharactersWithSpaces>
  <SharedDoc>false</SharedDoc>
  <HLinks>
    <vt:vector size="12" baseType="variant">
      <vt:variant>
        <vt:i4>5373959</vt:i4>
      </vt:variant>
      <vt:variant>
        <vt:i4>-1</vt:i4>
      </vt:variant>
      <vt:variant>
        <vt:i4>1062</vt:i4>
      </vt:variant>
      <vt:variant>
        <vt:i4>4</vt:i4>
      </vt:variant>
      <vt:variant>
        <vt:lpwstr>http://www.ph-heidelberg.de/</vt:lpwstr>
      </vt:variant>
      <vt:variant>
        <vt:lpwstr/>
      </vt:variant>
      <vt:variant>
        <vt:i4>7340079</vt:i4>
      </vt:variant>
      <vt:variant>
        <vt:i4>-1</vt:i4>
      </vt:variant>
      <vt:variant>
        <vt:i4>1062</vt:i4>
      </vt:variant>
      <vt:variant>
        <vt:i4>1</vt:i4>
      </vt:variant>
      <vt:variant>
        <vt:lpwstr>http://www.ph-heidelberg.de/fileadmin/templates/images/logo.png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Schröder</dc:creator>
  <cp:lastModifiedBy>Schneider Andrea</cp:lastModifiedBy>
  <cp:revision>2</cp:revision>
  <cp:lastPrinted>2017-03-21T12:08:00Z</cp:lastPrinted>
  <dcterms:created xsi:type="dcterms:W3CDTF">2018-05-16T07:54:00Z</dcterms:created>
  <dcterms:modified xsi:type="dcterms:W3CDTF">2018-05-16T07:54:00Z</dcterms:modified>
</cp:coreProperties>
</file>