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F779" w14:textId="5A324DC3" w:rsidR="006157AF" w:rsidRDefault="006157AF" w:rsidP="006157AF">
      <w:pPr>
        <w:spacing w:after="120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14:paraId="56DE1079" w14:textId="202ADB9C" w:rsidR="00EC6736" w:rsidRDefault="00EC6736" w:rsidP="006157AF">
      <w:pPr>
        <w:spacing w:after="120"/>
        <w:rPr>
          <w:rFonts w:ascii="Arial" w:hAnsi="Arial" w:cs="Arial"/>
          <w:b/>
          <w:sz w:val="24"/>
          <w:szCs w:val="28"/>
        </w:rPr>
      </w:pPr>
    </w:p>
    <w:p w14:paraId="2737A77F" w14:textId="77777777" w:rsidR="00EC6736" w:rsidRDefault="00EC6736" w:rsidP="006157AF">
      <w:pPr>
        <w:spacing w:after="120"/>
        <w:rPr>
          <w:rFonts w:ascii="Arial" w:hAnsi="Arial" w:cs="Arial"/>
          <w:b/>
          <w:sz w:val="24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098"/>
      </w:tblGrid>
      <w:tr w:rsidR="00EC6736" w:rsidRPr="00EC6736" w14:paraId="67566733" w14:textId="5815908F" w:rsidTr="00EC6736">
        <w:trPr>
          <w:trHeight w:val="802"/>
        </w:trPr>
        <w:tc>
          <w:tcPr>
            <w:tcW w:w="4964" w:type="dxa"/>
          </w:tcPr>
          <w:p w14:paraId="35A58F10" w14:textId="77777777" w:rsidR="00EC6736" w:rsidRDefault="00EC6736" w:rsidP="00252CDF">
            <w:pPr>
              <w:spacing w:after="120"/>
              <w:rPr>
                <w:rFonts w:ascii="Arial" w:hAnsi="Arial" w:cs="Arial"/>
                <w:b/>
                <w:szCs w:val="28"/>
              </w:rPr>
            </w:pPr>
          </w:p>
          <w:p w14:paraId="4CE4AC6B" w14:textId="77777777" w:rsidR="00EC6736" w:rsidRPr="00EC6736" w:rsidRDefault="00EC6736" w:rsidP="00252CDF">
            <w:pPr>
              <w:spacing w:after="120"/>
              <w:rPr>
                <w:rFonts w:ascii="Arial" w:hAnsi="Arial" w:cs="Arial"/>
                <w:b/>
                <w:szCs w:val="28"/>
              </w:rPr>
            </w:pPr>
            <w:r w:rsidRPr="00EC6736">
              <w:rPr>
                <w:rFonts w:ascii="Arial" w:hAnsi="Arial" w:cs="Arial"/>
                <w:b/>
                <w:szCs w:val="28"/>
              </w:rPr>
              <w:t>An die Prüfer*innen der u. g. Module</w:t>
            </w:r>
          </w:p>
          <w:p w14:paraId="232541B4" w14:textId="5646FF33" w:rsidR="00EC6736" w:rsidRPr="00EC6736" w:rsidRDefault="00EC6736" w:rsidP="00EC6736">
            <w:pPr>
              <w:spacing w:after="120"/>
              <w:rPr>
                <w:rFonts w:ascii="Arial" w:hAnsi="Arial" w:cs="Arial"/>
                <w:b/>
                <w:sz w:val="24"/>
                <w:szCs w:val="28"/>
              </w:rPr>
            </w:pPr>
            <w:r w:rsidRPr="00EC6736">
              <w:rPr>
                <w:rFonts w:ascii="Arial" w:hAnsi="Arial" w:cs="Arial"/>
                <w:b/>
                <w:szCs w:val="28"/>
              </w:rPr>
              <w:t>An das Akademische Prüfungsamt</w:t>
            </w:r>
            <w:r>
              <w:rPr>
                <w:rFonts w:ascii="Arial" w:hAnsi="Arial" w:cs="Arial"/>
                <w:b/>
                <w:szCs w:val="28"/>
              </w:rPr>
              <w:br/>
            </w:r>
            <w:r w:rsidRPr="00EC6736">
              <w:rPr>
                <w:rFonts w:ascii="Arial" w:hAnsi="Arial" w:cs="Arial"/>
                <w:i/>
                <w:sz w:val="20"/>
                <w:szCs w:val="28"/>
              </w:rPr>
              <w:t>(per E-Mail an Master_Ed@vw.ph-heidelberg.de)</w:t>
            </w:r>
          </w:p>
        </w:tc>
        <w:tc>
          <w:tcPr>
            <w:tcW w:w="4098" w:type="dxa"/>
          </w:tcPr>
          <w:p w14:paraId="29B50290" w14:textId="203024DB" w:rsidR="00EC6736" w:rsidRDefault="00EC6736" w:rsidP="00EC6736">
            <w:pPr>
              <w:spacing w:after="120"/>
              <w:jc w:val="right"/>
              <w:rPr>
                <w:rFonts w:ascii="Arial" w:hAnsi="Arial"/>
              </w:rPr>
            </w:pPr>
            <w:r w:rsidRPr="00934DB8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bookmarkStart w:id="1" w:name="Text2"/>
            <w:r w:rsidRPr="00934DB8">
              <w:rPr>
                <w:rFonts w:ascii="Arial" w:hAnsi="Arial"/>
              </w:rPr>
              <w:instrText xml:space="preserve"> FORMTEXT </w:instrText>
            </w:r>
            <w:r w:rsidRPr="00934DB8">
              <w:rPr>
                <w:rFonts w:ascii="Arial" w:hAnsi="Arial"/>
              </w:rPr>
            </w:r>
            <w:r w:rsidRPr="00934DB8">
              <w:rPr>
                <w:rFonts w:ascii="Arial" w:hAnsi="Arial"/>
              </w:rPr>
              <w:fldChar w:fldCharType="separate"/>
            </w:r>
            <w:r w:rsidRPr="00D11410">
              <w:rPr>
                <w:rFonts w:ascii="Arial" w:hAnsi="Arial"/>
                <w:noProof/>
                <w:shd w:val="clear" w:color="auto" w:fill="D9D9D9" w:themeFill="background1" w:themeFillShade="D9"/>
              </w:rPr>
              <w:t>Name, Vorname</w:t>
            </w:r>
            <w:r w:rsidRPr="00934DB8">
              <w:rPr>
                <w:rFonts w:ascii="Arial" w:hAnsi="Arial"/>
              </w:rPr>
              <w:fldChar w:fldCharType="end"/>
            </w:r>
            <w:bookmarkEnd w:id="1"/>
          </w:p>
          <w:p w14:paraId="6D47AB4E" w14:textId="7183B383" w:rsidR="00EC6736" w:rsidRDefault="00EC6736" w:rsidP="00EC6736">
            <w:pPr>
              <w:spacing w:after="120"/>
              <w:jc w:val="right"/>
              <w:rPr>
                <w:rFonts w:ascii="Arial" w:hAnsi="Arial"/>
              </w:rPr>
            </w:pPr>
            <w:r w:rsidRPr="00D11410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atrikelnummer"/>
                  </w:textInput>
                </w:ffData>
              </w:fldChar>
            </w:r>
            <w:bookmarkStart w:id="2" w:name="Text3"/>
            <w:r w:rsidRPr="00D11410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D11410">
              <w:rPr>
                <w:rFonts w:ascii="Arial" w:hAnsi="Arial"/>
                <w:shd w:val="clear" w:color="auto" w:fill="D9D9D9" w:themeFill="background1" w:themeFillShade="D9"/>
              </w:rPr>
            </w:r>
            <w:r w:rsidRPr="00D11410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D11410">
              <w:rPr>
                <w:rFonts w:ascii="Arial" w:hAnsi="Arial"/>
                <w:noProof/>
                <w:shd w:val="clear" w:color="auto" w:fill="D9D9D9" w:themeFill="background1" w:themeFillShade="D9"/>
              </w:rPr>
              <w:t>Matrikelnummer</w:t>
            </w:r>
            <w:r w:rsidRPr="00D11410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  <w:bookmarkEnd w:id="2"/>
            <w:r w:rsidRPr="006157AF">
              <w:rPr>
                <w:rFonts w:ascii="Arial" w:hAnsi="Arial"/>
              </w:rPr>
              <w:t xml:space="preserve"> </w:t>
            </w:r>
          </w:p>
          <w:p w14:paraId="4E5796D0" w14:textId="7202B787" w:rsidR="00EC6736" w:rsidRPr="00EC6736" w:rsidRDefault="00EC6736" w:rsidP="00EC6736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8"/>
              </w:rPr>
            </w:pPr>
            <w:r w:rsidRPr="00D11410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bookmarkStart w:id="3" w:name="Text1"/>
            <w:r w:rsidRPr="00D11410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D11410">
              <w:rPr>
                <w:rFonts w:ascii="Arial" w:hAnsi="Arial"/>
                <w:shd w:val="clear" w:color="auto" w:fill="D9D9D9" w:themeFill="background1" w:themeFillShade="D9"/>
              </w:rPr>
            </w:r>
            <w:r w:rsidRPr="00D11410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D11410">
              <w:rPr>
                <w:rFonts w:ascii="Arial" w:hAnsi="Arial"/>
                <w:noProof/>
                <w:shd w:val="clear" w:color="auto" w:fill="D9D9D9" w:themeFill="background1" w:themeFillShade="D9"/>
              </w:rPr>
              <w:t>E-Mail-Adresse</w:t>
            </w:r>
            <w:r w:rsidRPr="00D11410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  <w:bookmarkEnd w:id="3"/>
          </w:p>
        </w:tc>
      </w:tr>
    </w:tbl>
    <w:p w14:paraId="5813C6E0" w14:textId="77777777" w:rsidR="00EC6736" w:rsidRPr="006157AF" w:rsidRDefault="00EC6736" w:rsidP="006157AF">
      <w:pPr>
        <w:spacing w:after="120"/>
        <w:rPr>
          <w:rFonts w:ascii="Arial" w:hAnsi="Arial" w:cs="Arial"/>
          <w:b/>
          <w:sz w:val="24"/>
          <w:szCs w:val="28"/>
        </w:rPr>
      </w:pPr>
    </w:p>
    <w:p w14:paraId="0E99A88E" w14:textId="3B8E838E" w:rsidR="006157AF" w:rsidRPr="00934DB8" w:rsidRDefault="006157AF" w:rsidP="00686FCB">
      <w:pPr>
        <w:rPr>
          <w:rFonts w:ascii="Arial" w:hAnsi="Arial"/>
        </w:rPr>
      </w:pPr>
      <w:r w:rsidRPr="006157AF">
        <w:rPr>
          <w:rFonts w:ascii="Arial" w:hAnsi="Arial"/>
        </w:rPr>
        <w:tab/>
      </w:r>
      <w:r w:rsidRPr="006157AF">
        <w:rPr>
          <w:rFonts w:ascii="Arial" w:hAnsi="Arial"/>
        </w:rPr>
        <w:tab/>
      </w:r>
      <w:r w:rsidRPr="006157AF">
        <w:rPr>
          <w:rFonts w:ascii="Arial" w:hAnsi="Arial"/>
        </w:rPr>
        <w:tab/>
      </w:r>
      <w:r w:rsidRPr="006157AF">
        <w:rPr>
          <w:rFonts w:ascii="Arial" w:hAnsi="Arial"/>
        </w:rPr>
        <w:tab/>
      </w:r>
    </w:p>
    <w:p w14:paraId="6513648B" w14:textId="7726B3F1" w:rsidR="006157AF" w:rsidRDefault="00EC6736" w:rsidP="00DB7295">
      <w:pPr>
        <w:spacing w:before="240"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b/>
          <w:sz w:val="24"/>
          <w:szCs w:val="26"/>
        </w:rPr>
        <w:t>Information über den Anspruch auf verkürzte Notenmeldefrist aufgrund erfolgter Anmeldung zum Vorbereitungsdienst im Gasthörerstatus</w:t>
      </w:r>
      <w:r w:rsidRPr="006157A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br/>
      </w:r>
      <w:r w:rsidR="006157AF" w:rsidRPr="006157AF">
        <w:rPr>
          <w:rFonts w:ascii="Arial" w:hAnsi="Arial"/>
          <w:b/>
          <w:sz w:val="24"/>
        </w:rPr>
        <w:t>Studiengang</w:t>
      </w:r>
      <w:r w:rsidR="006157AF">
        <w:rPr>
          <w:rFonts w:ascii="Arial" w:hAnsi="Arial"/>
          <w:b/>
          <w:sz w:val="24"/>
        </w:rPr>
        <w:t xml:space="preserve">: </w:t>
      </w:r>
      <w:r w:rsidR="00510053">
        <w:rPr>
          <w:rFonts w:ascii="Arial" w:hAnsi="Arial"/>
          <w:b/>
          <w:shd w:val="clear" w:color="auto" w:fill="D9D9D9" w:themeFill="background1" w:themeFillShade="D9"/>
        </w:rPr>
        <w:t>Master</w:t>
      </w:r>
      <w:r w:rsidR="00DC75EF">
        <w:rPr>
          <w:rFonts w:ascii="Arial" w:hAnsi="Arial"/>
          <w:b/>
          <w:shd w:val="clear" w:color="auto" w:fill="D9D9D9" w:themeFill="background1" w:themeFillShade="D9"/>
        </w:rPr>
        <w:t xml:space="preserve"> of Education</w:t>
      </w:r>
      <w:r w:rsidR="00510053">
        <w:rPr>
          <w:rFonts w:ascii="Arial" w:hAnsi="Arial"/>
          <w:b/>
          <w:shd w:val="clear" w:color="auto" w:fill="D9D9D9" w:themeFill="background1" w:themeFillShade="D9"/>
        </w:rPr>
        <w:t xml:space="preserve"> Lehramt Grundschule</w:t>
      </w:r>
    </w:p>
    <w:p w14:paraId="640B6308" w14:textId="3D902401" w:rsidR="00250FE4" w:rsidRPr="007972A5" w:rsidRDefault="00250FE4" w:rsidP="00586C3A">
      <w:pPr>
        <w:spacing w:after="0"/>
        <w:jc w:val="both"/>
        <w:rPr>
          <w:rFonts w:ascii="Arial" w:hAnsi="Arial" w:cs="Arial"/>
        </w:rPr>
      </w:pPr>
    </w:p>
    <w:p w14:paraId="2466A34E" w14:textId="35C71124" w:rsidR="000F69DB" w:rsidRPr="00686FCB" w:rsidRDefault="00686FCB" w:rsidP="00217EDB">
      <w:pPr>
        <w:spacing w:after="0"/>
        <w:rPr>
          <w:rFonts w:ascii="Arial" w:hAnsi="Arial" w:cs="Arial"/>
        </w:rPr>
      </w:pPr>
      <w:r w:rsidRPr="00686FCB">
        <w:rPr>
          <w:rFonts w:ascii="Arial" w:hAnsi="Arial" w:cs="Arial"/>
        </w:rPr>
        <w:t>Sehr geehrte Damen und Herren,</w:t>
      </w:r>
    </w:p>
    <w:p w14:paraId="57189EE6" w14:textId="7D5B02B0" w:rsidR="00686FCB" w:rsidRPr="00686FCB" w:rsidRDefault="00686FCB" w:rsidP="00217EDB">
      <w:pPr>
        <w:spacing w:after="0"/>
        <w:rPr>
          <w:rFonts w:ascii="Arial" w:hAnsi="Arial" w:cs="Arial"/>
        </w:rPr>
      </w:pPr>
    </w:p>
    <w:p w14:paraId="278302EA" w14:textId="442B903F" w:rsidR="00686FCB" w:rsidRDefault="003759C7" w:rsidP="006E59F9">
      <w:pPr>
        <w:spacing w:after="0"/>
        <w:rPr>
          <w:rFonts w:ascii="Arial" w:hAnsi="Arial"/>
        </w:rPr>
      </w:pPr>
      <w:r>
        <w:rPr>
          <w:rFonts w:ascii="Arial" w:hAnsi="Arial" w:cs="Arial"/>
        </w:rPr>
        <w:t xml:space="preserve">gemäß § 16 Abs. 4 und § 17 Abs. 5 MStPO </w:t>
      </w:r>
      <w:r w:rsidR="00686FCB">
        <w:rPr>
          <w:rFonts w:ascii="Arial" w:hAnsi="Arial" w:cs="Arial"/>
        </w:rPr>
        <w:t xml:space="preserve">möchte </w:t>
      </w:r>
      <w:r>
        <w:rPr>
          <w:rFonts w:ascii="Arial" w:hAnsi="Arial" w:cs="Arial"/>
        </w:rPr>
        <w:t xml:space="preserve">ich </w:t>
      </w:r>
      <w:r w:rsidR="00686FCB">
        <w:rPr>
          <w:rFonts w:ascii="Arial" w:hAnsi="Arial" w:cs="Arial"/>
        </w:rPr>
        <w:t xml:space="preserve">Sie hiermit darüber informieren, dass ich mich fristgerecht zum </w:t>
      </w:r>
      <w:r w:rsidR="00686FCB" w:rsidRPr="00EC6736">
        <w:rPr>
          <w:rFonts w:ascii="Arial" w:hAnsi="Arial" w:cs="Arial"/>
          <w:b/>
          <w:bCs/>
        </w:rPr>
        <w:t>Vorbereitungsdienst</w:t>
      </w:r>
      <w:r w:rsidR="006E59F9">
        <w:rPr>
          <w:rFonts w:ascii="Arial" w:hAnsi="Arial" w:cs="Arial"/>
          <w:b/>
          <w:bCs/>
        </w:rPr>
        <w:t xml:space="preserve"> im Gasthörerstatus</w:t>
      </w:r>
      <w:r w:rsidR="00686FCB">
        <w:rPr>
          <w:rFonts w:ascii="Arial" w:hAnsi="Arial" w:cs="Arial"/>
        </w:rPr>
        <w:t xml:space="preserve"> </w:t>
      </w:r>
      <w:r w:rsidR="00686FCB">
        <w:rPr>
          <w:rFonts w:ascii="Arial" w:hAnsi="Arial"/>
        </w:rPr>
        <w:t xml:space="preserve">angemeldet habe. Ich plane, diesen am </w:t>
      </w:r>
      <w:r w:rsidR="00686FCB">
        <w:rPr>
          <w:rFonts w:ascii="Arial" w:hAnsi="Arial" w:cs="Arial"/>
        </w:rPr>
        <w:t>01.02.20</w:t>
      </w:r>
      <w:r w:rsidR="00686FCB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686FCB">
        <w:rPr>
          <w:rFonts w:ascii="Arial" w:hAnsi="Arial"/>
        </w:rPr>
        <w:instrText xml:space="preserve"> FORMTEXT </w:instrText>
      </w:r>
      <w:r w:rsidR="00686FCB">
        <w:rPr>
          <w:rFonts w:ascii="Arial" w:hAnsi="Arial"/>
        </w:rPr>
      </w:r>
      <w:r w:rsidR="00686FCB">
        <w:rPr>
          <w:rFonts w:ascii="Arial" w:hAnsi="Arial"/>
        </w:rPr>
        <w:fldChar w:fldCharType="separate"/>
      </w:r>
      <w:r w:rsidR="00686FCB">
        <w:rPr>
          <w:rFonts w:ascii="Arial" w:hAnsi="Arial"/>
          <w:noProof/>
        </w:rPr>
        <w:t>XX</w:t>
      </w:r>
      <w:r w:rsidR="00686FCB">
        <w:rPr>
          <w:rFonts w:ascii="Arial" w:hAnsi="Arial"/>
        </w:rPr>
        <w:fldChar w:fldCharType="end"/>
      </w:r>
      <w:r w:rsidR="00686FCB">
        <w:rPr>
          <w:rFonts w:ascii="Arial" w:hAnsi="Arial"/>
        </w:rPr>
        <w:t xml:space="preserve"> anzutreten.</w:t>
      </w:r>
    </w:p>
    <w:p w14:paraId="0D1FCCF4" w14:textId="77777777" w:rsidR="009B1B80" w:rsidRDefault="009B1B80" w:rsidP="00217EDB">
      <w:pPr>
        <w:spacing w:after="0"/>
        <w:rPr>
          <w:rFonts w:ascii="Arial" w:hAnsi="Arial"/>
        </w:rPr>
      </w:pPr>
    </w:p>
    <w:p w14:paraId="615BC047" w14:textId="7E1E59CC" w:rsidR="00510053" w:rsidRDefault="007F3DA9" w:rsidP="00DC75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Gemäß § 16 Abs. 4 und § 17 Abs. 5 MStPO besteht i</w:t>
      </w:r>
      <w:r w:rsidR="003759C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Fall </w:t>
      </w:r>
      <w:r w:rsidR="003759C7">
        <w:rPr>
          <w:rFonts w:ascii="Arial" w:hAnsi="Arial" w:cs="Arial"/>
        </w:rPr>
        <w:t xml:space="preserve">eines Vorbereitungsdienstes im Gasthörerstatus </w:t>
      </w:r>
      <w:r>
        <w:rPr>
          <w:rFonts w:ascii="Arial" w:hAnsi="Arial" w:cs="Arial"/>
        </w:rPr>
        <w:t xml:space="preserve">der Anspruch auf eine verkürzte Notenmeldefrist. Alle </w:t>
      </w:r>
      <w:r w:rsidR="009B1B80">
        <w:rPr>
          <w:rFonts w:ascii="Arial" w:hAnsi="Arial" w:cs="Arial"/>
        </w:rPr>
        <w:t xml:space="preserve">Prüfungsergebnisse </w:t>
      </w:r>
      <w:r>
        <w:rPr>
          <w:rFonts w:ascii="Arial" w:hAnsi="Arial" w:cs="Arial"/>
        </w:rPr>
        <w:t xml:space="preserve">müssen </w:t>
      </w:r>
      <w:r w:rsidR="00DC75EF">
        <w:rPr>
          <w:rFonts w:ascii="Arial" w:hAnsi="Arial" w:cs="Arial"/>
        </w:rPr>
        <w:t>demnach</w:t>
      </w:r>
      <w:r w:rsidR="004E4758">
        <w:rPr>
          <w:rFonts w:ascii="Arial" w:hAnsi="Arial" w:cs="Arial"/>
        </w:rPr>
        <w:t xml:space="preserve"> </w:t>
      </w:r>
      <w:r w:rsidR="009B1B80">
        <w:rPr>
          <w:rFonts w:ascii="Arial" w:hAnsi="Arial" w:cs="Arial"/>
        </w:rPr>
        <w:t xml:space="preserve">bis </w:t>
      </w:r>
      <w:r w:rsidR="009B1B80" w:rsidRPr="009B1B80">
        <w:rPr>
          <w:rFonts w:ascii="Arial" w:hAnsi="Arial" w:cs="Arial"/>
          <w:b/>
        </w:rPr>
        <w:t>spätestens 15. März</w:t>
      </w:r>
      <w:r w:rsidR="009B1B80">
        <w:rPr>
          <w:rFonts w:ascii="Arial" w:hAnsi="Arial" w:cs="Arial"/>
        </w:rPr>
        <w:t xml:space="preserve"> beim Akademische</w:t>
      </w:r>
      <w:r>
        <w:rPr>
          <w:rFonts w:ascii="Arial" w:hAnsi="Arial" w:cs="Arial"/>
        </w:rPr>
        <w:t>n Prüfungsamt eingegangen sein. Die Einhaltung dieser Frist ist erforderlich</w:t>
      </w:r>
      <w:r w:rsidR="00B813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damit eine Bescheinigung über das erfolgreiche Masterstudium rechtzeitig beim Regierungspräsidium eingereicht werden kann</w:t>
      </w:r>
      <w:r w:rsidR="006E59F9">
        <w:rPr>
          <w:rFonts w:ascii="Arial" w:hAnsi="Arial" w:cs="Arial"/>
        </w:rPr>
        <w:t>, um den Vorbereitungsdienst fortzusetzen</w:t>
      </w:r>
      <w:r>
        <w:rPr>
          <w:rFonts w:ascii="Arial" w:hAnsi="Arial" w:cs="Arial"/>
        </w:rPr>
        <w:t>.</w:t>
      </w:r>
      <w:r w:rsidR="00DC75EF">
        <w:rPr>
          <w:rFonts w:ascii="Arial" w:hAnsi="Arial" w:cs="Arial"/>
        </w:rPr>
        <w:t xml:space="preserve"> Ich plane, im Wintersemester die folgenden Modulprüfungen abzulegen:</w:t>
      </w:r>
    </w:p>
    <w:p w14:paraId="66B4848F" w14:textId="364E50FE" w:rsidR="009B1B80" w:rsidRDefault="009B1B80" w:rsidP="00217EDB">
      <w:pPr>
        <w:spacing w:after="0"/>
        <w:rPr>
          <w:rFonts w:ascii="Arial" w:hAnsi="Arial" w:cs="Arial"/>
        </w:rPr>
      </w:pPr>
    </w:p>
    <w:p w14:paraId="75860174" w14:textId="77777777" w:rsidR="009B1B80" w:rsidRDefault="009B1B80" w:rsidP="00217EDB">
      <w:pPr>
        <w:spacing w:after="0"/>
        <w:rPr>
          <w:rFonts w:ascii="Arial" w:hAnsi="Arial"/>
        </w:rPr>
      </w:pPr>
    </w:p>
    <w:p w14:paraId="130BFB0D" w14:textId="645B028C" w:rsidR="00510053" w:rsidRDefault="00510053" w:rsidP="00217EDB">
      <w:pPr>
        <w:spacing w:after="0"/>
        <w:rPr>
          <w:rFonts w:ascii="Arial" w:hAnsi="Arial"/>
          <w:shd w:val="clear" w:color="auto" w:fill="D9D9D9" w:themeFill="background1" w:themeFillShade="D9"/>
        </w:rPr>
      </w:pP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nummer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Modulnummer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  <w:r w:rsidRPr="006157AF">
        <w:rPr>
          <w:rFonts w:ascii="Arial" w:hAnsi="Arial"/>
        </w:rPr>
        <w:t xml:space="preserve"> </w:t>
      </w:r>
      <w:r w:rsidRPr="006157AF">
        <w:rPr>
          <w:rFonts w:ascii="Arial" w:hAnsi="Arial"/>
        </w:rPr>
        <w:tab/>
      </w: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titel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Modultitel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</w:p>
    <w:p w14:paraId="3E7D7DFF" w14:textId="77777777" w:rsidR="00510053" w:rsidRPr="00686FCB" w:rsidRDefault="00510053" w:rsidP="00510053">
      <w:pPr>
        <w:spacing w:after="0"/>
        <w:rPr>
          <w:rFonts w:ascii="Arial" w:hAnsi="Arial" w:cs="Arial"/>
        </w:rPr>
      </w:pP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nummer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Modulnummer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  <w:r w:rsidRPr="006157AF">
        <w:rPr>
          <w:rFonts w:ascii="Arial" w:hAnsi="Arial"/>
        </w:rPr>
        <w:t xml:space="preserve"> </w:t>
      </w:r>
      <w:r w:rsidRPr="006157AF">
        <w:rPr>
          <w:rFonts w:ascii="Arial" w:hAnsi="Arial"/>
        </w:rPr>
        <w:tab/>
      </w: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titel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Modultitel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</w:p>
    <w:p w14:paraId="1B109E22" w14:textId="77777777" w:rsidR="00510053" w:rsidRPr="00686FCB" w:rsidRDefault="00510053" w:rsidP="00510053">
      <w:pPr>
        <w:spacing w:after="0"/>
        <w:rPr>
          <w:rFonts w:ascii="Arial" w:hAnsi="Arial" w:cs="Arial"/>
        </w:rPr>
      </w:pP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nummer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Modulnummer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  <w:r w:rsidRPr="006157AF">
        <w:rPr>
          <w:rFonts w:ascii="Arial" w:hAnsi="Arial"/>
        </w:rPr>
        <w:t xml:space="preserve"> </w:t>
      </w:r>
      <w:r w:rsidRPr="006157AF">
        <w:rPr>
          <w:rFonts w:ascii="Arial" w:hAnsi="Arial"/>
        </w:rPr>
        <w:tab/>
      </w: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titel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Modultitel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</w:p>
    <w:p w14:paraId="3A7D6309" w14:textId="77777777" w:rsidR="00510053" w:rsidRPr="00686FCB" w:rsidRDefault="00510053" w:rsidP="00510053">
      <w:pPr>
        <w:spacing w:after="0"/>
        <w:rPr>
          <w:rFonts w:ascii="Arial" w:hAnsi="Arial" w:cs="Arial"/>
        </w:rPr>
      </w:pP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nummer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Modulnummer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  <w:r w:rsidRPr="006157AF">
        <w:rPr>
          <w:rFonts w:ascii="Arial" w:hAnsi="Arial"/>
        </w:rPr>
        <w:t xml:space="preserve"> </w:t>
      </w:r>
      <w:r w:rsidRPr="006157AF">
        <w:rPr>
          <w:rFonts w:ascii="Arial" w:hAnsi="Arial"/>
        </w:rPr>
        <w:tab/>
      </w: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titel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Modultitel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</w:p>
    <w:p w14:paraId="425E20AC" w14:textId="77777777" w:rsidR="00510053" w:rsidRPr="00686FCB" w:rsidRDefault="00510053" w:rsidP="00510053">
      <w:pPr>
        <w:spacing w:after="0"/>
        <w:rPr>
          <w:rFonts w:ascii="Arial" w:hAnsi="Arial" w:cs="Arial"/>
        </w:rPr>
      </w:pP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nummer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Modulnummer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  <w:r w:rsidRPr="006157AF">
        <w:rPr>
          <w:rFonts w:ascii="Arial" w:hAnsi="Arial"/>
        </w:rPr>
        <w:t xml:space="preserve"> </w:t>
      </w:r>
      <w:r w:rsidRPr="006157AF">
        <w:rPr>
          <w:rFonts w:ascii="Arial" w:hAnsi="Arial"/>
        </w:rPr>
        <w:tab/>
      </w: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titel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Modultitel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</w:p>
    <w:p w14:paraId="39032EBE" w14:textId="77777777" w:rsidR="00510053" w:rsidRPr="00686FCB" w:rsidRDefault="00510053" w:rsidP="00510053">
      <w:pPr>
        <w:spacing w:after="0"/>
        <w:rPr>
          <w:rFonts w:ascii="Arial" w:hAnsi="Arial" w:cs="Arial"/>
        </w:rPr>
      </w:pP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nummer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Modulnummer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  <w:r w:rsidRPr="006157AF">
        <w:rPr>
          <w:rFonts w:ascii="Arial" w:hAnsi="Arial"/>
        </w:rPr>
        <w:t xml:space="preserve"> </w:t>
      </w:r>
      <w:r w:rsidRPr="006157AF">
        <w:rPr>
          <w:rFonts w:ascii="Arial" w:hAnsi="Arial"/>
        </w:rPr>
        <w:tab/>
      </w: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Modultitel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Modultitel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</w:p>
    <w:p w14:paraId="185DE150" w14:textId="75A03B3A" w:rsidR="00510053" w:rsidRPr="00510053" w:rsidRDefault="00510053" w:rsidP="00217EDB">
      <w:pPr>
        <w:spacing w:after="0"/>
        <w:rPr>
          <w:rFonts w:ascii="Arial" w:hAnsi="Arial" w:cs="Arial"/>
        </w:rPr>
      </w:pPr>
    </w:p>
    <w:p w14:paraId="7C1A2481" w14:textId="77777777" w:rsidR="009B1B80" w:rsidRDefault="009B1B80" w:rsidP="009B1B80">
      <w:pPr>
        <w:tabs>
          <w:tab w:val="left" w:pos="3910"/>
        </w:tabs>
        <w:rPr>
          <w:rFonts w:ascii="Arial" w:hAnsi="Arial" w:cs="Arial"/>
        </w:rPr>
      </w:pPr>
    </w:p>
    <w:p w14:paraId="6E7404A7" w14:textId="0484F791" w:rsidR="009B1B80" w:rsidRDefault="009B1B80" w:rsidP="009B1B80">
      <w:pPr>
        <w:tabs>
          <w:tab w:val="left" w:pos="3910"/>
        </w:tabs>
        <w:rPr>
          <w:rFonts w:ascii="Arial" w:hAnsi="Arial" w:cs="Arial"/>
        </w:rPr>
      </w:pPr>
      <w:r>
        <w:rPr>
          <w:rFonts w:ascii="Arial" w:hAnsi="Arial" w:cs="Arial"/>
        </w:rPr>
        <w:t>Vielen Dank für Ihre Unterstützung!</w:t>
      </w:r>
    </w:p>
    <w:p w14:paraId="73E3660A" w14:textId="77777777" w:rsidR="009B1B80" w:rsidRDefault="009B1B80" w:rsidP="009B1B80">
      <w:pPr>
        <w:tabs>
          <w:tab w:val="left" w:pos="3910"/>
        </w:tabs>
        <w:rPr>
          <w:rFonts w:ascii="Arial" w:hAnsi="Arial" w:cs="Arial"/>
        </w:rPr>
      </w:pPr>
    </w:p>
    <w:p w14:paraId="75CE72B5" w14:textId="77777777" w:rsidR="009B1B80" w:rsidRPr="00BA26AC" w:rsidRDefault="009B1B80" w:rsidP="009B1B80">
      <w:pPr>
        <w:tabs>
          <w:tab w:val="left" w:pos="39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Mit freundlichen Grüßen</w:t>
      </w:r>
    </w:p>
    <w:p w14:paraId="7F92A618" w14:textId="4EA088AC" w:rsidR="000F69DB" w:rsidRPr="00DB7295" w:rsidRDefault="000F69DB" w:rsidP="00217EDB">
      <w:pPr>
        <w:spacing w:after="0"/>
        <w:rPr>
          <w:rFonts w:ascii="Arial" w:hAnsi="Arial" w:cs="Arial"/>
          <w:b/>
        </w:rPr>
      </w:pPr>
    </w:p>
    <w:p w14:paraId="72EABA49" w14:textId="76601E27" w:rsidR="00510053" w:rsidRDefault="000F69DB" w:rsidP="00217EDB">
      <w:pPr>
        <w:spacing w:after="0"/>
        <w:rPr>
          <w:rFonts w:ascii="Arial" w:hAnsi="Arial" w:cs="Arial"/>
        </w:rPr>
      </w:pPr>
      <w:r w:rsidRPr="00DB7295">
        <w:rPr>
          <w:rFonts w:ascii="Arial" w:hAnsi="Arial" w:cs="Arial"/>
        </w:rPr>
        <w:tab/>
      </w:r>
    </w:p>
    <w:p w14:paraId="3E4BB897" w14:textId="3725D96A" w:rsidR="00510053" w:rsidRDefault="00510053" w:rsidP="005100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Name, Vorname"/>
            </w:textInput>
          </w:ffData>
        </w:fldChar>
      </w:r>
      <w:r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/>
          <w:shd w:val="clear" w:color="auto" w:fill="D9D9D9" w:themeFill="background1" w:themeFillShade="D9"/>
        </w:rPr>
      </w:r>
      <w:r>
        <w:rPr>
          <w:rFonts w:ascii="Arial" w:hAnsi="Arial"/>
          <w:shd w:val="clear" w:color="auto" w:fill="D9D9D9" w:themeFill="background1" w:themeFillShade="D9"/>
        </w:rPr>
        <w:fldChar w:fldCharType="separate"/>
      </w:r>
      <w:r>
        <w:rPr>
          <w:rFonts w:ascii="Arial" w:hAnsi="Arial"/>
          <w:noProof/>
          <w:shd w:val="clear" w:color="auto" w:fill="D9D9D9" w:themeFill="background1" w:themeFillShade="D9"/>
        </w:rPr>
        <w:t>Name, Vorname</w:t>
      </w:r>
      <w:r>
        <w:rPr>
          <w:rFonts w:ascii="Arial" w:hAnsi="Arial"/>
          <w:shd w:val="clear" w:color="auto" w:fill="D9D9D9" w:themeFill="background1" w:themeFillShade="D9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Ort, Datum</w:t>
      </w:r>
      <w:r>
        <w:rPr>
          <w:rFonts w:ascii="Arial" w:hAnsi="Arial" w:cs="Arial"/>
        </w:rPr>
        <w:fldChar w:fldCharType="end"/>
      </w:r>
    </w:p>
    <w:p w14:paraId="42127613" w14:textId="69F09087" w:rsidR="00510053" w:rsidRDefault="00510053" w:rsidP="00510053">
      <w:pPr>
        <w:rPr>
          <w:rFonts w:ascii="Arial" w:hAnsi="Arial" w:cs="Arial"/>
        </w:rPr>
      </w:pPr>
    </w:p>
    <w:p w14:paraId="2F0535BD" w14:textId="75EB5CB6" w:rsidR="000B7883" w:rsidRDefault="000B7883" w:rsidP="00510053">
      <w:pPr>
        <w:tabs>
          <w:tab w:val="left" w:pos="3910"/>
        </w:tabs>
        <w:rPr>
          <w:rFonts w:ascii="Arial" w:hAnsi="Arial" w:cs="Arial"/>
        </w:rPr>
      </w:pPr>
    </w:p>
    <w:sectPr w:rsidR="000B7883" w:rsidSect="00DB7295">
      <w:headerReference w:type="default" r:id="rId7"/>
      <w:footerReference w:type="default" r:id="rId8"/>
      <w:pgSz w:w="11906" w:h="16838"/>
      <w:pgMar w:top="98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1824E" w14:textId="77777777" w:rsidR="00B11039" w:rsidRDefault="00B11039" w:rsidP="001A351C">
      <w:pPr>
        <w:spacing w:after="0" w:line="240" w:lineRule="auto"/>
      </w:pPr>
      <w:r>
        <w:separator/>
      </w:r>
    </w:p>
  </w:endnote>
  <w:endnote w:type="continuationSeparator" w:id="0">
    <w:p w14:paraId="57907F77" w14:textId="77777777" w:rsidR="00B11039" w:rsidRDefault="00B11039" w:rsidP="001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88DE" w14:textId="09D11B79" w:rsidR="00C903F1" w:rsidRDefault="00C903F1">
    <w:pPr>
      <w:pStyle w:val="Fuzeile"/>
      <w:jc w:val="right"/>
    </w:pPr>
  </w:p>
  <w:p w14:paraId="69247195" w14:textId="77777777" w:rsidR="00C903F1" w:rsidRDefault="00C903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76FD" w14:textId="77777777" w:rsidR="00B11039" w:rsidRDefault="00B11039" w:rsidP="001A351C">
      <w:pPr>
        <w:spacing w:after="0" w:line="240" w:lineRule="auto"/>
      </w:pPr>
      <w:r>
        <w:separator/>
      </w:r>
    </w:p>
  </w:footnote>
  <w:footnote w:type="continuationSeparator" w:id="0">
    <w:p w14:paraId="1DBD3FEF" w14:textId="77777777" w:rsidR="00B11039" w:rsidRDefault="00B11039" w:rsidP="001A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6F1C" w14:textId="6FEFA61C" w:rsidR="00510053" w:rsidRPr="00686FCB" w:rsidRDefault="00510053" w:rsidP="00510053">
    <w:pPr>
      <w:rPr>
        <w:rFonts w:ascii="Arial" w:hAnsi="Arial"/>
        <w:b/>
        <w:sz w:val="24"/>
        <w:szCs w:val="26"/>
      </w:rPr>
    </w:pPr>
    <w:r w:rsidRPr="00D312E9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BE77FAF" wp14:editId="4B1A0F73">
          <wp:simplePos x="0" y="0"/>
          <wp:positionH relativeFrom="column">
            <wp:posOffset>4938395</wp:posOffset>
          </wp:positionH>
          <wp:positionV relativeFrom="paragraph">
            <wp:posOffset>-210185</wp:posOffset>
          </wp:positionV>
          <wp:extent cx="1438275" cy="639445"/>
          <wp:effectExtent l="0" t="0" r="9525" b="8255"/>
          <wp:wrapNone/>
          <wp:docPr id="3" name="site_logo" descr="Pädagogische Hochschule Heidelberg - University of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" descr="Pädagogische Hochschule Heidelberg - University of Educ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2A5">
      <w:rPr>
        <w:rFonts w:ascii="Arial" w:hAnsi="Arial" w:cs="Arial"/>
        <w:b/>
        <w:i/>
        <w:noProof/>
        <w:sz w:val="24"/>
        <w:szCs w:val="24"/>
        <w:lang w:eastAsia="de-DE"/>
      </w:rPr>
      <w:t>Bitte am PC ausfüllen</w:t>
    </w:r>
    <w:r w:rsidR="00EC6736">
      <w:rPr>
        <w:rFonts w:ascii="Arial" w:hAnsi="Arial" w:cs="Arial"/>
        <w:b/>
        <w:i/>
        <w:noProof/>
        <w:sz w:val="24"/>
        <w:szCs w:val="24"/>
        <w:lang w:eastAsia="de-DE"/>
      </w:rPr>
      <w:t xml:space="preserve"> und per E-Mail weiterleiten</w:t>
    </w:r>
    <w:r w:rsidRPr="007972A5">
      <w:rPr>
        <w:rFonts w:ascii="Arial" w:hAnsi="Arial" w:cs="Arial"/>
        <w:b/>
        <w:i/>
        <w:noProof/>
        <w:sz w:val="24"/>
        <w:szCs w:val="24"/>
        <w:lang w:eastAsia="de-DE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900"/>
    <w:multiLevelType w:val="hybridMultilevel"/>
    <w:tmpl w:val="A304415A"/>
    <w:lvl w:ilvl="0" w:tplc="C71AB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133B07"/>
    <w:multiLevelType w:val="hybridMultilevel"/>
    <w:tmpl w:val="C172A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12800"/>
    <w:multiLevelType w:val="hybridMultilevel"/>
    <w:tmpl w:val="C172A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0680E"/>
    <w:multiLevelType w:val="hybridMultilevel"/>
    <w:tmpl w:val="5D74ADF6"/>
    <w:lvl w:ilvl="0" w:tplc="B5506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D7819"/>
    <w:multiLevelType w:val="hybridMultilevel"/>
    <w:tmpl w:val="9372E2DE"/>
    <w:lvl w:ilvl="0" w:tplc="62105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7B"/>
    <w:rsid w:val="00036E2E"/>
    <w:rsid w:val="00043F0F"/>
    <w:rsid w:val="000B7883"/>
    <w:rsid w:val="000D281B"/>
    <w:rsid w:val="000F69DB"/>
    <w:rsid w:val="001754CB"/>
    <w:rsid w:val="00183D6D"/>
    <w:rsid w:val="001A2B9F"/>
    <w:rsid w:val="001A351C"/>
    <w:rsid w:val="001C098C"/>
    <w:rsid w:val="001C1534"/>
    <w:rsid w:val="001D3EFF"/>
    <w:rsid w:val="00217EDB"/>
    <w:rsid w:val="002338D1"/>
    <w:rsid w:val="00235817"/>
    <w:rsid w:val="00250FE4"/>
    <w:rsid w:val="002D3B8E"/>
    <w:rsid w:val="00331CC4"/>
    <w:rsid w:val="003759C7"/>
    <w:rsid w:val="003E0D80"/>
    <w:rsid w:val="0040278F"/>
    <w:rsid w:val="00423C7A"/>
    <w:rsid w:val="00432CBD"/>
    <w:rsid w:val="004423D8"/>
    <w:rsid w:val="004B38E2"/>
    <w:rsid w:val="004D3A96"/>
    <w:rsid w:val="004E43FD"/>
    <w:rsid w:val="004E4758"/>
    <w:rsid w:val="00510053"/>
    <w:rsid w:val="005362C6"/>
    <w:rsid w:val="00572184"/>
    <w:rsid w:val="00586C3A"/>
    <w:rsid w:val="005A42D0"/>
    <w:rsid w:val="005C1307"/>
    <w:rsid w:val="006157AF"/>
    <w:rsid w:val="006176DE"/>
    <w:rsid w:val="00633BB3"/>
    <w:rsid w:val="006506B0"/>
    <w:rsid w:val="00672BA8"/>
    <w:rsid w:val="00686FCB"/>
    <w:rsid w:val="006C7182"/>
    <w:rsid w:val="006E4276"/>
    <w:rsid w:val="006E59F9"/>
    <w:rsid w:val="00710F44"/>
    <w:rsid w:val="00746466"/>
    <w:rsid w:val="00791109"/>
    <w:rsid w:val="007972A5"/>
    <w:rsid w:val="007E4E77"/>
    <w:rsid w:val="007F3DA9"/>
    <w:rsid w:val="007F3DE8"/>
    <w:rsid w:val="00826317"/>
    <w:rsid w:val="00836A1F"/>
    <w:rsid w:val="00871F64"/>
    <w:rsid w:val="008F235C"/>
    <w:rsid w:val="00903734"/>
    <w:rsid w:val="00926848"/>
    <w:rsid w:val="009306E8"/>
    <w:rsid w:val="009357A5"/>
    <w:rsid w:val="00997B7B"/>
    <w:rsid w:val="009B1B80"/>
    <w:rsid w:val="00A43990"/>
    <w:rsid w:val="00AA0C4E"/>
    <w:rsid w:val="00AA6F28"/>
    <w:rsid w:val="00B11039"/>
    <w:rsid w:val="00B162B0"/>
    <w:rsid w:val="00B64F29"/>
    <w:rsid w:val="00B81369"/>
    <w:rsid w:val="00BA26AC"/>
    <w:rsid w:val="00BA717B"/>
    <w:rsid w:val="00BB650A"/>
    <w:rsid w:val="00BD3865"/>
    <w:rsid w:val="00BD4CC3"/>
    <w:rsid w:val="00C627D4"/>
    <w:rsid w:val="00C903F1"/>
    <w:rsid w:val="00C917B3"/>
    <w:rsid w:val="00C937AF"/>
    <w:rsid w:val="00CA101A"/>
    <w:rsid w:val="00CE0253"/>
    <w:rsid w:val="00D312E9"/>
    <w:rsid w:val="00D76BA7"/>
    <w:rsid w:val="00DB7295"/>
    <w:rsid w:val="00DC75EF"/>
    <w:rsid w:val="00DD6549"/>
    <w:rsid w:val="00DE73F1"/>
    <w:rsid w:val="00E64CFC"/>
    <w:rsid w:val="00E86790"/>
    <w:rsid w:val="00E90884"/>
    <w:rsid w:val="00EA1A21"/>
    <w:rsid w:val="00EC45E1"/>
    <w:rsid w:val="00EC6736"/>
    <w:rsid w:val="00F42591"/>
    <w:rsid w:val="00F62B08"/>
    <w:rsid w:val="00F94EDC"/>
    <w:rsid w:val="00FA5812"/>
    <w:rsid w:val="00FB4F5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CAD49"/>
  <w15:docId w15:val="{85CF7B3A-7F4C-4314-A70D-24133353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3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D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C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A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351C"/>
  </w:style>
  <w:style w:type="paragraph" w:styleId="Fuzeile">
    <w:name w:val="footer"/>
    <w:basedOn w:val="Standard"/>
    <w:link w:val="FuzeileZchn"/>
    <w:uiPriority w:val="99"/>
    <w:unhideWhenUsed/>
    <w:rsid w:val="001A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351C"/>
  </w:style>
  <w:style w:type="character" w:styleId="Kommentarzeichen">
    <w:name w:val="annotation reference"/>
    <w:basedOn w:val="Absatz-Standardschriftart"/>
    <w:uiPriority w:val="99"/>
    <w:semiHidden/>
    <w:unhideWhenUsed/>
    <w:rsid w:val="007E4E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E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4E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E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E77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EA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23C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EC6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h-heidelberg.de/fileadmin/templates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h-heidelber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8168FEB3.dotm</Template>
  <TotalTime>0</TotalTime>
  <Pages>1</Pages>
  <Words>225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Stabsstelle QM</dc:creator>
  <cp:lastModifiedBy>Schneider Andrea</cp:lastModifiedBy>
  <cp:revision>2</cp:revision>
  <cp:lastPrinted>2019-10-04T13:59:00Z</cp:lastPrinted>
  <dcterms:created xsi:type="dcterms:W3CDTF">2019-10-17T14:13:00Z</dcterms:created>
  <dcterms:modified xsi:type="dcterms:W3CDTF">2019-10-17T14:13:00Z</dcterms:modified>
</cp:coreProperties>
</file>