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1" w:rsidRDefault="00713421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Anlage Nr. </w:t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instrText xml:space="preserve"> FORMTEXT </w:instrText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separate"/>
      </w:r>
      <w:r w:rsidRPr="006A7E04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 </w:t>
      </w:r>
      <w:r w:rsidRPr="006A7E04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 </w:t>
      </w:r>
      <w:r w:rsidRPr="006A7E04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 </w:t>
      </w:r>
      <w:r w:rsidRPr="006A7E04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 </w:t>
      </w:r>
      <w:r w:rsidRPr="006A7E04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 </w:t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end"/>
      </w:r>
    </w:p>
    <w:p w:rsidR="00713421" w:rsidRPr="00713421" w:rsidRDefault="00713421">
      <w:pPr>
        <w:rPr>
          <w:rFonts w:ascii="Arial" w:hAnsi="Arial"/>
        </w:rPr>
      </w:pPr>
      <w:r w:rsidRPr="00713421">
        <w:rPr>
          <w:rFonts w:ascii="Arial" w:hAnsi="Arial"/>
        </w:rPr>
        <w:t xml:space="preserve">(bitte alle Formulare A1 fortlaufend nummerieren und die Nummern in </w:t>
      </w:r>
      <w:r w:rsidR="00DA527D">
        <w:rPr>
          <w:rFonts w:ascii="Arial" w:hAnsi="Arial"/>
        </w:rPr>
        <w:t xml:space="preserve">den </w:t>
      </w:r>
      <w:r w:rsidRPr="00713421">
        <w:rPr>
          <w:rFonts w:ascii="Arial" w:hAnsi="Arial"/>
        </w:rPr>
        <w:t xml:space="preserve">Antrag </w:t>
      </w:r>
      <w:r w:rsidR="00DA527D">
        <w:rPr>
          <w:rFonts w:ascii="Arial" w:hAnsi="Arial"/>
        </w:rPr>
        <w:t xml:space="preserve">– Formular </w:t>
      </w:r>
      <w:r w:rsidRPr="00713421">
        <w:rPr>
          <w:rFonts w:ascii="Arial" w:hAnsi="Arial"/>
        </w:rPr>
        <w:t>A2</w:t>
      </w:r>
      <w:r w:rsidR="00DA527D">
        <w:rPr>
          <w:rFonts w:ascii="Arial" w:hAnsi="Arial"/>
        </w:rPr>
        <w:t xml:space="preserve"> –</w:t>
      </w:r>
      <w:r w:rsidRPr="00713421">
        <w:rPr>
          <w:rFonts w:ascii="Arial" w:hAnsi="Arial"/>
        </w:rPr>
        <w:t xml:space="preserve"> übernehmen)</w:t>
      </w:r>
    </w:p>
    <w:p w:rsidR="00713421" w:rsidRDefault="00713421">
      <w:pPr>
        <w:rPr>
          <w:rFonts w:ascii="Arial" w:hAnsi="Arial"/>
          <w:b/>
          <w:sz w:val="22"/>
        </w:rPr>
      </w:pPr>
    </w:p>
    <w:p w:rsidR="001D71A9" w:rsidRPr="00934DB8" w:rsidRDefault="00951DA9">
      <w:pPr>
        <w:rPr>
          <w:rFonts w:ascii="Arial" w:hAnsi="Arial"/>
          <w:b/>
          <w:sz w:val="22"/>
        </w:rPr>
      </w:pPr>
      <w:r w:rsidRPr="00934DB8">
        <w:rPr>
          <w:rFonts w:ascii="Arial" w:hAnsi="Arial"/>
          <w:b/>
          <w:sz w:val="22"/>
        </w:rPr>
        <w:t>Angaben zur Antragstellerin/zum Antragsteller</w:t>
      </w:r>
    </w:p>
    <w:p w:rsidR="00951DA9" w:rsidRDefault="00951DA9">
      <w:pPr>
        <w:rPr>
          <w:rFonts w:ascii="Arial" w:hAnsi="Arial"/>
          <w:sz w:val="14"/>
        </w:rPr>
      </w:pPr>
    </w:p>
    <w:p w:rsidR="00951DA9" w:rsidRDefault="00951DA9">
      <w:pPr>
        <w:rPr>
          <w:rFonts w:ascii="Arial" w:hAnsi="Arial"/>
          <w:sz w:val="18"/>
        </w:rPr>
        <w:sectPr w:rsidR="00951DA9" w:rsidSect="00CC2C7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099" w:right="720" w:bottom="454" w:left="720" w:header="284" w:footer="720" w:gutter="0"/>
          <w:paperSrc w:first="15" w:other="15"/>
          <w:cols w:space="720"/>
          <w:docGrid w:linePitch="272"/>
        </w:sectPr>
      </w:pPr>
    </w:p>
    <w:p w:rsidR="00951DA9" w:rsidRPr="00934DB8" w:rsidRDefault="00951DA9">
      <w:pPr>
        <w:rPr>
          <w:rFonts w:ascii="Arial" w:hAnsi="Arial"/>
        </w:rPr>
      </w:pPr>
      <w:r w:rsidRPr="006A7E04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textInput>
              <w:default w:val="Name, Vorname"/>
            </w:textInput>
          </w:ffData>
        </w:fldChar>
      </w:r>
      <w:bookmarkStart w:id="1" w:name="Text2"/>
      <w:r w:rsidRPr="006A7E04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6A7E04">
        <w:rPr>
          <w:rFonts w:ascii="Arial" w:hAnsi="Arial"/>
          <w:shd w:val="clear" w:color="auto" w:fill="D9D9D9" w:themeFill="background1" w:themeFillShade="D9"/>
        </w:rPr>
      </w:r>
      <w:r w:rsidRPr="006A7E04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6A7E04">
        <w:rPr>
          <w:rFonts w:ascii="Arial" w:hAnsi="Arial"/>
          <w:noProof/>
          <w:shd w:val="clear" w:color="auto" w:fill="D9D9D9" w:themeFill="background1" w:themeFillShade="D9"/>
        </w:rPr>
        <w:t>Name, Vorname</w:t>
      </w:r>
      <w:r w:rsidRPr="006A7E04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1"/>
    </w:p>
    <w:p w:rsidR="001D71A9" w:rsidRPr="00934DB8" w:rsidRDefault="00951DA9">
      <w:pPr>
        <w:rPr>
          <w:rFonts w:ascii="Arial" w:hAnsi="Arial"/>
        </w:rPr>
      </w:pPr>
      <w:r w:rsidRPr="006A7E04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>
              <w:default w:val="Matrikelnummer"/>
            </w:textInput>
          </w:ffData>
        </w:fldChar>
      </w:r>
      <w:bookmarkStart w:id="2" w:name="Text3"/>
      <w:r w:rsidRPr="006A7E04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6A7E04">
        <w:rPr>
          <w:rFonts w:ascii="Arial" w:hAnsi="Arial"/>
          <w:shd w:val="clear" w:color="auto" w:fill="D9D9D9" w:themeFill="background1" w:themeFillShade="D9"/>
        </w:rPr>
      </w:r>
      <w:r w:rsidRPr="006A7E04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6A7E04">
        <w:rPr>
          <w:rFonts w:ascii="Arial" w:hAnsi="Arial"/>
          <w:noProof/>
          <w:shd w:val="clear" w:color="auto" w:fill="D9D9D9" w:themeFill="background1" w:themeFillShade="D9"/>
        </w:rPr>
        <w:t>Matrikelnummer</w:t>
      </w:r>
      <w:r w:rsidRPr="006A7E04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2"/>
    </w:p>
    <w:p w:rsidR="00951DA9" w:rsidRDefault="00951DA9" w:rsidP="00AF6CFB">
      <w:pPr>
        <w:rPr>
          <w:rFonts w:ascii="Arial" w:hAnsi="Arial"/>
          <w:b/>
          <w:u w:val="single"/>
        </w:rPr>
        <w:sectPr w:rsidR="00951DA9" w:rsidSect="006A209D">
          <w:type w:val="continuous"/>
          <w:pgSz w:w="11907" w:h="16840" w:code="9"/>
          <w:pgMar w:top="1099" w:right="720" w:bottom="454" w:left="720" w:header="284" w:footer="720" w:gutter="0"/>
          <w:paperSrc w:first="15" w:other="15"/>
          <w:cols w:num="2" w:space="720"/>
          <w:titlePg/>
          <w:docGrid w:linePitch="272"/>
        </w:sectPr>
      </w:pPr>
    </w:p>
    <w:p w:rsidR="00AF6CFB" w:rsidRDefault="00AF6CFB" w:rsidP="00AF6CFB">
      <w:pPr>
        <w:rPr>
          <w:rFonts w:ascii="Arial" w:hAnsi="Arial"/>
          <w:b/>
          <w:u w:val="single"/>
        </w:rPr>
      </w:pPr>
    </w:p>
    <w:p w:rsidR="006436C3" w:rsidRDefault="006436C3" w:rsidP="0067721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Aufgrund folgender an einer Hochschule erbrachter Studien- und Prüfungsleistungen</w:t>
      </w:r>
    </w:p>
    <w:p w:rsidR="00482F2E" w:rsidRDefault="00482F2E" w:rsidP="00677219">
      <w:pPr>
        <w:rPr>
          <w:rFonts w:ascii="Arial" w:hAnsi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4242"/>
        <w:gridCol w:w="1134"/>
        <w:gridCol w:w="850"/>
      </w:tblGrid>
      <w:tr w:rsidR="006436C3" w:rsidRPr="00872E38" w:rsidTr="00713421">
        <w:tc>
          <w:tcPr>
            <w:tcW w:w="3413" w:type="dxa"/>
            <w:shd w:val="clear" w:color="auto" w:fill="auto"/>
            <w:vAlign w:val="center"/>
          </w:tcPr>
          <w:p w:rsidR="00482F2E" w:rsidRDefault="006436C3" w:rsidP="00713421">
            <w:pPr>
              <w:spacing w:before="60" w:after="60"/>
              <w:rPr>
                <w:rFonts w:ascii="Arial" w:hAnsi="Arial"/>
              </w:rPr>
            </w:pPr>
            <w:r w:rsidRPr="00482F2E">
              <w:rPr>
                <w:rFonts w:ascii="Arial" w:hAnsi="Arial"/>
              </w:rPr>
              <w:t>Modul</w:t>
            </w:r>
            <w:r w:rsidR="00482F2E">
              <w:rPr>
                <w:rFonts w:ascii="Arial" w:hAnsi="Arial"/>
              </w:rPr>
              <w:t>(e)</w:t>
            </w:r>
            <w:r w:rsidR="00482F2E" w:rsidRPr="00482F2E">
              <w:rPr>
                <w:rFonts w:ascii="Arial" w:hAnsi="Arial"/>
              </w:rPr>
              <w:t>/Studienbestandteil</w:t>
            </w:r>
            <w:r w:rsidR="00482F2E">
              <w:rPr>
                <w:rFonts w:ascii="Arial" w:hAnsi="Arial"/>
              </w:rPr>
              <w:t>(e)/</w:t>
            </w:r>
          </w:p>
          <w:p w:rsidR="006436C3" w:rsidRPr="00482F2E" w:rsidRDefault="00482F2E" w:rsidP="00713421">
            <w:pPr>
              <w:spacing w:before="60" w:after="60"/>
              <w:rPr>
                <w:rFonts w:ascii="Arial" w:hAnsi="Arial"/>
              </w:rPr>
            </w:pPr>
            <w:r w:rsidRPr="00482F2E">
              <w:rPr>
                <w:rFonts w:ascii="Arial" w:hAnsi="Arial"/>
              </w:rPr>
              <w:t>Lehrveranstaltung</w:t>
            </w:r>
            <w:r>
              <w:rPr>
                <w:rFonts w:ascii="Arial" w:hAnsi="Arial"/>
              </w:rPr>
              <w:t>(en)</w:t>
            </w:r>
            <w:r w:rsidR="006436C3" w:rsidRPr="00482F2E">
              <w:rPr>
                <w:rFonts w:ascii="Arial" w:hAnsi="Arial"/>
              </w:rPr>
              <w:t xml:space="preserve"> (Art/Titel)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6436C3" w:rsidRPr="00482F2E" w:rsidRDefault="006436C3" w:rsidP="00290AA4">
            <w:pPr>
              <w:spacing w:before="60" w:after="60"/>
              <w:rPr>
                <w:rFonts w:ascii="Arial" w:hAnsi="Arial"/>
              </w:rPr>
            </w:pPr>
            <w:r w:rsidRPr="00482F2E">
              <w:rPr>
                <w:rFonts w:ascii="Arial" w:hAnsi="Arial"/>
              </w:rPr>
              <w:t xml:space="preserve">Hochschule, </w:t>
            </w:r>
            <w:r w:rsidR="00D27C84">
              <w:rPr>
                <w:rFonts w:ascii="Arial" w:hAnsi="Arial"/>
              </w:rPr>
              <w:t xml:space="preserve">Studiengang, </w:t>
            </w:r>
            <w:r w:rsidRPr="00482F2E">
              <w:rPr>
                <w:rFonts w:ascii="Arial" w:hAnsi="Arial"/>
              </w:rPr>
              <w:t>Datum</w:t>
            </w:r>
            <w:r w:rsidR="00290AA4">
              <w:rPr>
                <w:rFonts w:ascii="Arial" w:hAnsi="Arial"/>
              </w:rPr>
              <w:t>, Art der Studien-/ Prüfungsleistung</w:t>
            </w:r>
            <w:r w:rsidRPr="00482F2E">
              <w:rPr>
                <w:rFonts w:ascii="Arial" w:hAnsi="Arial"/>
              </w:rPr>
              <w:t xml:space="preserve"> (z.B. Klausur, Colloqium)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6C3" w:rsidRPr="00482F2E" w:rsidRDefault="00482F2E" w:rsidP="00290AA4">
            <w:pPr>
              <w:spacing w:before="60" w:after="60"/>
              <w:rPr>
                <w:rFonts w:ascii="Arial" w:hAnsi="Arial"/>
              </w:rPr>
            </w:pPr>
            <w:r w:rsidRPr="00482F2E">
              <w:rPr>
                <w:rFonts w:ascii="Arial" w:hAnsi="Arial"/>
              </w:rPr>
              <w:t>ECTS-</w:t>
            </w:r>
            <w:r w:rsidR="00290AA4">
              <w:rPr>
                <w:rFonts w:ascii="Arial" w:hAnsi="Arial"/>
              </w:rPr>
              <w:t>Punkte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6C3" w:rsidRPr="00482F2E" w:rsidRDefault="00482F2E" w:rsidP="00713421">
            <w:pPr>
              <w:spacing w:before="60" w:after="60"/>
              <w:rPr>
                <w:rFonts w:ascii="Arial" w:hAnsi="Arial"/>
              </w:rPr>
            </w:pPr>
            <w:r w:rsidRPr="00482F2E">
              <w:rPr>
                <w:rFonts w:ascii="Arial" w:hAnsi="Arial"/>
              </w:rPr>
              <w:t xml:space="preserve">ggf. </w:t>
            </w:r>
            <w:r w:rsidR="006436C3" w:rsidRPr="00482F2E">
              <w:rPr>
                <w:rFonts w:ascii="Arial" w:hAnsi="Arial"/>
              </w:rPr>
              <w:t>Note</w:t>
            </w:r>
          </w:p>
        </w:tc>
      </w:tr>
      <w:tr w:rsidR="006436C3" w:rsidRPr="00872E38" w:rsidTr="00CC2C73">
        <w:trPr>
          <w:trHeight w:val="806"/>
        </w:trPr>
        <w:tc>
          <w:tcPr>
            <w:tcW w:w="3413" w:type="dxa"/>
            <w:shd w:val="clear" w:color="auto" w:fill="auto"/>
          </w:tcPr>
          <w:p w:rsidR="00482F2E" w:rsidRDefault="00482F2E" w:rsidP="00482F2E">
            <w:pPr>
              <w:rPr>
                <w:rFonts w:ascii="Arial" w:hAnsi="Arial"/>
              </w:rPr>
            </w:pPr>
          </w:p>
          <w:p w:rsidR="006436C3" w:rsidRPr="00482F2E" w:rsidRDefault="00482F2E" w:rsidP="00482F2E">
            <w:pPr>
              <w:rPr>
                <w:rFonts w:ascii="Arial" w:hAnsi="Arial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42" w:type="dxa"/>
            <w:shd w:val="clear" w:color="auto" w:fill="auto"/>
          </w:tcPr>
          <w:p w:rsidR="00482F2E" w:rsidRDefault="00482F2E" w:rsidP="00CA5CE2">
            <w:pPr>
              <w:rPr>
                <w:rFonts w:ascii="Arial" w:hAnsi="Arial"/>
              </w:rPr>
            </w:pPr>
          </w:p>
          <w:p w:rsidR="006436C3" w:rsidRPr="00482F2E" w:rsidRDefault="00482F2E" w:rsidP="00D91653">
            <w:pPr>
              <w:rPr>
                <w:rFonts w:ascii="Arial" w:hAnsi="Arial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="00D91653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="00D91653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="00D91653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="00D91653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="00D91653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436C3" w:rsidRDefault="006436C3" w:rsidP="00CA5CE2">
            <w:pPr>
              <w:rPr>
                <w:rFonts w:ascii="Arial" w:hAnsi="Arial"/>
              </w:rPr>
            </w:pPr>
          </w:p>
          <w:p w:rsidR="00482F2E" w:rsidRPr="00482F2E" w:rsidRDefault="00482F2E" w:rsidP="00CA5CE2">
            <w:pPr>
              <w:rPr>
                <w:rFonts w:ascii="Arial" w:hAnsi="Arial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436C3" w:rsidRDefault="006436C3" w:rsidP="00CA5CE2">
            <w:pPr>
              <w:rPr>
                <w:rFonts w:ascii="Arial" w:hAnsi="Arial"/>
              </w:rPr>
            </w:pPr>
          </w:p>
          <w:p w:rsidR="00482F2E" w:rsidRPr="00482F2E" w:rsidRDefault="00482F2E" w:rsidP="00CA5CE2">
            <w:pPr>
              <w:rPr>
                <w:rFonts w:ascii="Arial" w:hAnsi="Arial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6436C3" w:rsidRDefault="006436C3" w:rsidP="00677219">
      <w:pPr>
        <w:rPr>
          <w:rFonts w:ascii="Arial" w:hAnsi="Arial"/>
          <w:b/>
          <w:sz w:val="22"/>
          <w:szCs w:val="22"/>
        </w:rPr>
      </w:pPr>
    </w:p>
    <w:p w:rsidR="00713421" w:rsidRDefault="00327373" w:rsidP="00677219">
      <w:pPr>
        <w:rPr>
          <w:rFonts w:ascii="Arial" w:hAnsi="Arial"/>
          <w:b/>
          <w:sz w:val="22"/>
          <w:szCs w:val="22"/>
        </w:rPr>
      </w:pPr>
      <w:r w:rsidRPr="00A94271">
        <w:rPr>
          <w:rFonts w:ascii="Arial" w:hAnsi="Arial"/>
          <w:b/>
          <w:sz w:val="22"/>
          <w:szCs w:val="22"/>
        </w:rPr>
        <w:t>beantrage i</w:t>
      </w:r>
      <w:r w:rsidR="00677219" w:rsidRPr="00A94271">
        <w:rPr>
          <w:rFonts w:ascii="Arial" w:hAnsi="Arial"/>
          <w:b/>
          <w:sz w:val="22"/>
          <w:szCs w:val="22"/>
        </w:rPr>
        <w:t>ch</w:t>
      </w:r>
      <w:r w:rsidR="00482F2E">
        <w:rPr>
          <w:rFonts w:ascii="Arial" w:hAnsi="Arial"/>
          <w:b/>
          <w:sz w:val="22"/>
          <w:szCs w:val="22"/>
        </w:rPr>
        <w:t xml:space="preserve"> </w:t>
      </w:r>
      <w:r w:rsidR="006436C3">
        <w:rPr>
          <w:rFonts w:ascii="Arial" w:hAnsi="Arial"/>
          <w:b/>
          <w:sz w:val="22"/>
          <w:szCs w:val="22"/>
        </w:rPr>
        <w:t>im</w:t>
      </w:r>
      <w:r w:rsidR="001760A5" w:rsidRPr="00A94271">
        <w:rPr>
          <w:rFonts w:ascii="Arial" w:hAnsi="Arial"/>
          <w:b/>
          <w:sz w:val="22"/>
          <w:szCs w:val="22"/>
        </w:rPr>
        <w:t xml:space="preserve"> Studiengang</w:t>
      </w:r>
      <w:r w:rsidR="001760A5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="00934DB8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A Frühkindliche und Elementarbildung (FelBi) "/>
              <w:listEntry w:val="BA Prävention und Gesundheitsförderung (GeFö)"/>
              <w:listEntry w:val="BA Bildung im Primarbereich (Bezug Lehramt GS)"/>
              <w:listEntry w:val="BA Bildung im Sekundarbereich (Bezug Lehramt SekI)"/>
              <w:listEntry w:val="BA Sonderpädagogik (Bezug Lehramt Sonderpädagogik)"/>
              <w:listEntry w:val="MA Bildungswissenschaften"/>
              <w:listEntry w:val="MA E-Learning und Medienbildung (ElMeb)"/>
              <w:listEntry w:val="MA Lehramt Grundschule"/>
              <w:listEntry w:val="MA Lehramt Sekundarstufe I"/>
              <w:listEntry w:val="MA Lehramt Sonderpädagogik"/>
            </w:ddList>
          </w:ffData>
        </w:fldChar>
      </w:r>
      <w:bookmarkStart w:id="3" w:name="Dropdown1"/>
      <w:r w:rsidR="00934DB8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instrText xml:space="preserve"> FORMDROPDOWN </w:instrText>
      </w:r>
      <w:r w:rsidR="00A57F45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</w:r>
      <w:r w:rsidR="00A57F45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separate"/>
      </w:r>
      <w:r w:rsidR="00934DB8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end"/>
      </w:r>
      <w:bookmarkEnd w:id="3"/>
      <w:r w:rsidR="00713421">
        <w:rPr>
          <w:rFonts w:ascii="Arial" w:hAnsi="Arial"/>
          <w:b/>
          <w:sz w:val="22"/>
          <w:szCs w:val="22"/>
        </w:rPr>
        <w:t xml:space="preserve"> </w:t>
      </w:r>
    </w:p>
    <w:p w:rsidR="00677219" w:rsidRDefault="00713421" w:rsidP="0067721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im Fach/Studienbereich </w:t>
      </w:r>
      <w:r w:rsidR="006A7E04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>
              <w:default w:val="(bei Lehramtsbezug bitte eintragen)"/>
            </w:textInput>
          </w:ffData>
        </w:fldChar>
      </w:r>
      <w:bookmarkStart w:id="4" w:name="Text8"/>
      <w:r w:rsidR="006A7E04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="006A7E04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</w:r>
      <w:r w:rsidR="006A7E04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separate"/>
      </w:r>
      <w:r w:rsidR="006A7E04" w:rsidRPr="00150D3D">
        <w:rPr>
          <w:rFonts w:ascii="Arial" w:hAnsi="Arial"/>
          <w:b/>
          <w:noProof/>
          <w:sz w:val="22"/>
          <w:szCs w:val="22"/>
          <w:shd w:val="clear" w:color="auto" w:fill="D9D9D9" w:themeFill="background1" w:themeFillShade="D9"/>
        </w:rPr>
        <w:t>(bei Lehramtsbezug bitte eintragen)</w:t>
      </w:r>
      <w:r w:rsidR="006A7E04" w:rsidRPr="00150D3D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end"/>
      </w:r>
      <w:bookmarkEnd w:id="4"/>
    </w:p>
    <w:p w:rsidR="00713421" w:rsidRPr="00DA527D" w:rsidRDefault="00713421" w:rsidP="00677219">
      <w:pPr>
        <w:rPr>
          <w:rFonts w:ascii="Arial" w:hAnsi="Arial"/>
          <w:sz w:val="18"/>
          <w:szCs w:val="16"/>
        </w:rPr>
      </w:pPr>
      <w:r w:rsidRPr="00DA527D">
        <w:rPr>
          <w:rFonts w:ascii="Arial" w:hAnsi="Arial"/>
          <w:sz w:val="18"/>
          <w:szCs w:val="16"/>
        </w:rPr>
        <w:t xml:space="preserve">gemäß der Verfahrensbeschreibung für die Anerkennung von Kompetenzen aus dem Hochschulbereich und auf Basis von § 35 </w:t>
      </w:r>
      <w:r w:rsidR="00127586">
        <w:rPr>
          <w:rFonts w:ascii="Arial" w:hAnsi="Arial"/>
          <w:sz w:val="18"/>
          <w:szCs w:val="16"/>
        </w:rPr>
        <w:t>Landeshochschulgesetz (</w:t>
      </w:r>
      <w:r w:rsidRPr="00DA527D">
        <w:rPr>
          <w:rFonts w:ascii="Arial" w:hAnsi="Arial"/>
          <w:sz w:val="18"/>
          <w:szCs w:val="16"/>
        </w:rPr>
        <w:t>LHG</w:t>
      </w:r>
      <w:r w:rsidR="00127586">
        <w:rPr>
          <w:rFonts w:ascii="Arial" w:hAnsi="Arial"/>
          <w:sz w:val="18"/>
          <w:szCs w:val="16"/>
        </w:rPr>
        <w:t>)</w:t>
      </w:r>
      <w:r w:rsidRPr="00DA527D">
        <w:rPr>
          <w:rFonts w:ascii="Arial" w:hAnsi="Arial"/>
          <w:sz w:val="18"/>
          <w:szCs w:val="16"/>
        </w:rPr>
        <w:t xml:space="preserve"> und der entsprechenden Studien- und Prüfungsordnung</w:t>
      </w:r>
    </w:p>
    <w:p w:rsidR="00677219" w:rsidRPr="00AB242F" w:rsidRDefault="00677219" w:rsidP="00677219">
      <w:pPr>
        <w:jc w:val="center"/>
        <w:rPr>
          <w:rFonts w:ascii="Arial" w:hAnsi="Arial"/>
          <w:b/>
          <w:i/>
          <w:sz w:val="16"/>
          <w:szCs w:val="16"/>
        </w:rPr>
      </w:pPr>
    </w:p>
    <w:p w:rsidR="00482F2E" w:rsidRDefault="00FF3DA3" w:rsidP="00FF3DA3">
      <w:pPr>
        <w:rPr>
          <w:rFonts w:ascii="Arial" w:hAnsi="Arial"/>
          <w:b/>
          <w:sz w:val="22"/>
          <w:szCs w:val="22"/>
        </w:rPr>
      </w:pPr>
      <w:r w:rsidRPr="00482F2E">
        <w:rPr>
          <w:rFonts w:ascii="Arial" w:hAnsi="Arial"/>
          <w:b/>
          <w:sz w:val="22"/>
          <w:szCs w:val="24"/>
        </w:rPr>
        <w:t xml:space="preserve">die Anerkennung </w:t>
      </w:r>
      <w:r w:rsidR="00482F2E" w:rsidRPr="00A94271">
        <w:rPr>
          <w:rFonts w:ascii="Arial" w:hAnsi="Arial"/>
          <w:b/>
          <w:sz w:val="22"/>
          <w:szCs w:val="22"/>
        </w:rPr>
        <w:t>für d</w:t>
      </w:r>
      <w:r w:rsidR="00482F2E">
        <w:rPr>
          <w:rFonts w:ascii="Arial" w:hAnsi="Arial"/>
          <w:b/>
          <w:sz w:val="22"/>
          <w:szCs w:val="22"/>
        </w:rPr>
        <w:t xml:space="preserve">as Modul </w:t>
      </w:r>
    </w:p>
    <w:p w:rsidR="00677219" w:rsidRPr="00AB242F" w:rsidRDefault="00677219" w:rsidP="00677219">
      <w:pPr>
        <w:rPr>
          <w:rFonts w:ascii="Arial" w:hAnsi="Arial"/>
          <w:sz w:val="12"/>
          <w:szCs w:val="1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1134"/>
      </w:tblGrid>
      <w:tr w:rsidR="00F55B4E" w:rsidRPr="00601824" w:rsidTr="00F55B4E">
        <w:tc>
          <w:tcPr>
            <w:tcW w:w="1701" w:type="dxa"/>
            <w:shd w:val="clear" w:color="auto" w:fill="auto"/>
            <w:vAlign w:val="center"/>
          </w:tcPr>
          <w:p w:rsidR="00F55B4E" w:rsidRPr="00713421" w:rsidRDefault="00F55B4E" w:rsidP="00713421">
            <w:pPr>
              <w:spacing w:before="120" w:after="120"/>
              <w:rPr>
                <w:rFonts w:ascii="Arial" w:hAnsi="Arial"/>
              </w:rPr>
            </w:pPr>
            <w:r w:rsidRPr="00713421">
              <w:rPr>
                <w:rFonts w:ascii="Arial" w:hAnsi="Arial"/>
              </w:rPr>
              <w:t>Modul-Nr. lt. Modulhandbuch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5B4E" w:rsidRPr="00713421" w:rsidRDefault="00F55B4E" w:rsidP="00713421">
            <w:pPr>
              <w:spacing w:before="120" w:after="120"/>
              <w:rPr>
                <w:rFonts w:ascii="Arial" w:hAnsi="Arial"/>
              </w:rPr>
            </w:pPr>
            <w:r w:rsidRPr="00713421">
              <w:rPr>
                <w:rFonts w:ascii="Arial" w:hAnsi="Arial"/>
              </w:rPr>
              <w:t>Titel des Moduls lt. Modulhandbuch</w:t>
            </w:r>
          </w:p>
        </w:tc>
        <w:tc>
          <w:tcPr>
            <w:tcW w:w="1134" w:type="dxa"/>
            <w:vAlign w:val="center"/>
          </w:tcPr>
          <w:p w:rsidR="00F55B4E" w:rsidRPr="00482F2E" w:rsidRDefault="00F55B4E" w:rsidP="00290AA4">
            <w:pPr>
              <w:spacing w:before="60" w:after="60"/>
              <w:rPr>
                <w:rFonts w:ascii="Arial" w:hAnsi="Arial"/>
              </w:rPr>
            </w:pPr>
            <w:r w:rsidRPr="00482F2E">
              <w:rPr>
                <w:rFonts w:ascii="Arial" w:hAnsi="Arial"/>
              </w:rPr>
              <w:t>ECTS-</w:t>
            </w:r>
            <w:r w:rsidR="00290AA4">
              <w:rPr>
                <w:rFonts w:ascii="Arial" w:hAnsi="Arial"/>
              </w:rPr>
              <w:t>Punkte</w:t>
            </w:r>
          </w:p>
        </w:tc>
      </w:tr>
      <w:tr w:rsidR="00F55B4E" w:rsidRPr="006A7E04" w:rsidTr="00F55B4E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F55B4E" w:rsidRPr="006A7E04" w:rsidRDefault="00F55B4E" w:rsidP="005A7D7F">
            <w:pPr>
              <w:spacing w:before="120" w:after="120"/>
              <w:jc w:val="center"/>
              <w:rPr>
                <w:rFonts w:ascii="Arial" w:hAnsi="Arial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5B4E" w:rsidRPr="006A7E04" w:rsidRDefault="00F55B4E" w:rsidP="005A7D7F">
            <w:pPr>
              <w:spacing w:before="120" w:after="120"/>
              <w:rPr>
                <w:rFonts w:ascii="Arial" w:hAnsi="Arial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</w:tcPr>
          <w:p w:rsidR="00F55B4E" w:rsidRPr="006A7E04" w:rsidRDefault="00F55B4E" w:rsidP="005A7D7F">
            <w:pPr>
              <w:spacing w:before="120" w:after="120"/>
              <w:rPr>
                <w:rFonts w:ascii="Arial" w:hAnsi="Arial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677219" w:rsidRPr="006A7E04" w:rsidRDefault="00677219" w:rsidP="00677219">
      <w:pPr>
        <w:rPr>
          <w:rFonts w:ascii="Arial" w:hAnsi="Arial"/>
          <w:sz w:val="10"/>
          <w:szCs w:val="8"/>
        </w:rPr>
      </w:pPr>
    </w:p>
    <w:p w:rsidR="00AB242F" w:rsidRPr="00AB242F" w:rsidRDefault="00AB242F" w:rsidP="00AA2FE5">
      <w:pPr>
        <w:rPr>
          <w:rFonts w:ascii="Arial" w:hAnsi="Arial"/>
          <w:sz w:val="8"/>
          <w:szCs w:val="8"/>
        </w:rPr>
      </w:pPr>
    </w:p>
    <w:p w:rsidR="00174DF3" w:rsidRDefault="00174DF3" w:rsidP="00AA2FE5">
      <w:pPr>
        <w:rPr>
          <w:rFonts w:ascii="Arial" w:hAnsi="Arial"/>
          <w:i/>
          <w:sz w:val="18"/>
          <w:szCs w:val="18"/>
        </w:rPr>
      </w:pPr>
    </w:p>
    <w:p w:rsidR="006A7E04" w:rsidRPr="006A7E04" w:rsidRDefault="006A7E04" w:rsidP="006A7E04">
      <w:pPr>
        <w:rPr>
          <w:rFonts w:ascii="Arial" w:hAnsi="Arial"/>
          <w:b/>
          <w:sz w:val="22"/>
        </w:rPr>
      </w:pPr>
      <w:r w:rsidRPr="006A7E04">
        <w:rPr>
          <w:rFonts w:ascii="Arial" w:hAnsi="Arial"/>
          <w:b/>
          <w:sz w:val="22"/>
        </w:rPr>
        <w:t>Stellungnahme der/des Anerkennungsbeauftragten</w:t>
      </w:r>
    </w:p>
    <w:p w:rsidR="006A7E04" w:rsidRDefault="00DA527D" w:rsidP="006A7E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auf Basis der in der Verfahrensbeschreibung für die Anerkennung </w:t>
      </w:r>
      <w:r w:rsidR="00290AA4">
        <w:rPr>
          <w:rFonts w:ascii="Arial" w:hAnsi="Arial"/>
          <w:sz w:val="18"/>
          <w:szCs w:val="18"/>
        </w:rPr>
        <w:t xml:space="preserve">von </w:t>
      </w:r>
      <w:r w:rsidRPr="00DA527D">
        <w:rPr>
          <w:rFonts w:ascii="Arial" w:hAnsi="Arial"/>
          <w:sz w:val="18"/>
          <w:szCs w:val="18"/>
        </w:rPr>
        <w:t>Kompetenzen aus dem Hochschulbereich</w:t>
      </w:r>
      <w:r>
        <w:rPr>
          <w:rFonts w:ascii="Arial" w:hAnsi="Arial"/>
          <w:sz w:val="18"/>
          <w:szCs w:val="18"/>
        </w:rPr>
        <w:t xml:space="preserve"> aufgeführten Kriterien Qualität, Niveau, Umfang, Lernergebnisse und Profil:</w:t>
      </w:r>
    </w:p>
    <w:p w:rsidR="00DA527D" w:rsidRDefault="00DA527D" w:rsidP="006A7E04">
      <w:pPr>
        <w:rPr>
          <w:rFonts w:ascii="Arial" w:hAnsi="Arial"/>
          <w:sz w:val="18"/>
          <w:szCs w:val="18"/>
        </w:rPr>
      </w:pPr>
    </w:p>
    <w:p w:rsidR="00F55B4E" w:rsidRDefault="006A7E04" w:rsidP="006A7E04">
      <w:pPr>
        <w:ind w:left="284" w:hanging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Arial" w:hAnsi="Arial"/>
        </w:rPr>
        <w:instrText xml:space="preserve"> FORMCHECKBOX </w:instrText>
      </w:r>
      <w:r w:rsidR="00A57F45">
        <w:rPr>
          <w:rFonts w:ascii="Arial" w:hAnsi="Arial"/>
        </w:rPr>
      </w:r>
      <w:r w:rsidR="00A57F4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Hinsichtlich der erworbenen Kompetenzen besteht kein</w:t>
      </w:r>
      <w:r w:rsidR="00290AA4">
        <w:rPr>
          <w:rFonts w:ascii="Arial" w:hAnsi="Arial"/>
        </w:rPr>
        <w:t xml:space="preserve"> so</w:t>
      </w:r>
      <w:r>
        <w:rPr>
          <w:rFonts w:ascii="Arial" w:hAnsi="Arial"/>
        </w:rPr>
        <w:t xml:space="preserve"> wesentlicher Unterschied zu den Leistungen, die ersetzt           werden</w:t>
      </w:r>
      <w:r w:rsidR="00290AA4">
        <w:rPr>
          <w:rFonts w:ascii="Arial" w:hAnsi="Arial"/>
        </w:rPr>
        <w:t xml:space="preserve"> sollen, dass</w:t>
      </w:r>
      <w:r w:rsidR="00290AA4" w:rsidRPr="00290AA4">
        <w:rPr>
          <w:rFonts w:ascii="Arial" w:hAnsi="Arial"/>
        </w:rPr>
        <w:t xml:space="preserve"> </w:t>
      </w:r>
      <w:r w:rsidR="00290AA4">
        <w:rPr>
          <w:rFonts w:ascii="Arial" w:hAnsi="Arial"/>
        </w:rPr>
        <w:t>das erfolgreiche Weiterstudium im Fach/Studienbereich infrage steht</w:t>
      </w:r>
      <w:r>
        <w:rPr>
          <w:rFonts w:ascii="Arial" w:hAnsi="Arial"/>
        </w:rPr>
        <w:t>.</w:t>
      </w:r>
      <w:r w:rsidRPr="00D91653">
        <w:rPr>
          <w:rFonts w:ascii="Arial" w:hAnsi="Arial"/>
          <w:i/>
        </w:rPr>
        <w:t xml:space="preserve"> </w:t>
      </w:r>
      <w:r w:rsidR="00290AA4" w:rsidRPr="00D91653">
        <w:rPr>
          <w:rFonts w:ascii="Arial" w:hAnsi="Arial"/>
          <w:i/>
        </w:rPr>
        <w:t>Die</w:t>
      </w:r>
      <w:r w:rsidRPr="00D91653">
        <w:rPr>
          <w:rFonts w:ascii="Arial" w:hAnsi="Arial"/>
          <w:i/>
        </w:rPr>
        <w:t xml:space="preserve"> Anerkennung wird befürwortet</w:t>
      </w:r>
      <w:r>
        <w:rPr>
          <w:rFonts w:ascii="Arial" w:hAnsi="Arial"/>
        </w:rPr>
        <w:t>.</w:t>
      </w:r>
      <w:r w:rsidR="00290AA4">
        <w:rPr>
          <w:rFonts w:ascii="Arial" w:hAnsi="Arial"/>
        </w:rPr>
        <w:sym w:font="Symbol" w:char="F0F7"/>
      </w:r>
      <w:r w:rsidR="00290AA4">
        <w:rPr>
          <w:rFonts w:ascii="Arial" w:hAnsi="Arial"/>
        </w:rPr>
        <w:t xml:space="preserve"> </w:t>
      </w:r>
      <w:r w:rsidR="00F55B4E">
        <w:rPr>
          <w:rFonts w:ascii="Arial" w:hAnsi="Arial"/>
        </w:rPr>
        <w:t xml:space="preserve">Ggf. </w:t>
      </w:r>
      <w:r w:rsidR="00F55B4E" w:rsidRPr="00F55B4E">
        <w:rPr>
          <w:rFonts w:ascii="Arial" w:hAnsi="Arial"/>
          <w:b/>
        </w:rPr>
        <w:t>Note der anerkannten Leistung</w:t>
      </w:r>
      <w:r w:rsidR="00F55B4E">
        <w:rPr>
          <w:rFonts w:ascii="Arial" w:hAnsi="Arial"/>
        </w:rPr>
        <w:t xml:space="preserve"> (gemäß Notenskala des </w:t>
      </w:r>
      <w:r w:rsidR="00FA424A">
        <w:rPr>
          <w:rFonts w:ascii="Arial" w:hAnsi="Arial"/>
        </w:rPr>
        <w:t>Herkunftss</w:t>
      </w:r>
      <w:r w:rsidR="00F55B4E">
        <w:rPr>
          <w:rFonts w:ascii="Arial" w:hAnsi="Arial"/>
        </w:rPr>
        <w:t xml:space="preserve">tudiengangs): </w:t>
      </w:r>
      <w:r w:rsidR="00F55B4E" w:rsidRPr="006A7E04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B4E" w:rsidRPr="006A7E04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="00F55B4E" w:rsidRPr="006A7E04">
        <w:rPr>
          <w:rFonts w:ascii="Arial" w:hAnsi="Arial"/>
          <w:shd w:val="clear" w:color="auto" w:fill="D9D9D9" w:themeFill="background1" w:themeFillShade="D9"/>
        </w:rPr>
      </w:r>
      <w:r w:rsidR="00F55B4E" w:rsidRPr="006A7E04">
        <w:rPr>
          <w:rFonts w:ascii="Arial" w:hAnsi="Arial"/>
          <w:shd w:val="clear" w:color="auto" w:fill="D9D9D9" w:themeFill="background1" w:themeFillShade="D9"/>
        </w:rPr>
        <w:fldChar w:fldCharType="separate"/>
      </w:r>
      <w:r w:rsidR="00F55B4E" w:rsidRPr="006A7E04">
        <w:rPr>
          <w:rFonts w:ascii="Arial" w:hAnsi="Arial"/>
          <w:noProof/>
          <w:shd w:val="clear" w:color="auto" w:fill="D9D9D9" w:themeFill="background1" w:themeFillShade="D9"/>
        </w:rPr>
        <w:t> </w:t>
      </w:r>
      <w:r w:rsidR="00F55B4E" w:rsidRPr="006A7E04">
        <w:rPr>
          <w:rFonts w:ascii="Arial" w:hAnsi="Arial"/>
          <w:noProof/>
          <w:shd w:val="clear" w:color="auto" w:fill="D9D9D9" w:themeFill="background1" w:themeFillShade="D9"/>
        </w:rPr>
        <w:t> </w:t>
      </w:r>
      <w:r w:rsidR="00F55B4E" w:rsidRPr="006A7E04">
        <w:rPr>
          <w:rFonts w:ascii="Arial" w:hAnsi="Arial"/>
          <w:noProof/>
          <w:shd w:val="clear" w:color="auto" w:fill="D9D9D9" w:themeFill="background1" w:themeFillShade="D9"/>
        </w:rPr>
        <w:t> </w:t>
      </w:r>
      <w:r w:rsidR="00F55B4E" w:rsidRPr="006A7E04">
        <w:rPr>
          <w:rFonts w:ascii="Arial" w:hAnsi="Arial"/>
          <w:noProof/>
          <w:shd w:val="clear" w:color="auto" w:fill="D9D9D9" w:themeFill="background1" w:themeFillShade="D9"/>
        </w:rPr>
        <w:t> </w:t>
      </w:r>
      <w:r w:rsidR="00F55B4E" w:rsidRPr="006A7E04">
        <w:rPr>
          <w:rFonts w:ascii="Arial" w:hAnsi="Arial"/>
          <w:noProof/>
          <w:shd w:val="clear" w:color="auto" w:fill="D9D9D9" w:themeFill="background1" w:themeFillShade="D9"/>
        </w:rPr>
        <w:t> </w:t>
      </w:r>
      <w:r w:rsidR="00F55B4E" w:rsidRPr="006A7E04">
        <w:rPr>
          <w:rFonts w:ascii="Arial" w:hAnsi="Arial"/>
          <w:shd w:val="clear" w:color="auto" w:fill="D9D9D9" w:themeFill="background1" w:themeFillShade="D9"/>
        </w:rPr>
        <w:fldChar w:fldCharType="end"/>
      </w:r>
    </w:p>
    <w:p w:rsidR="006A7E04" w:rsidRDefault="006A7E04" w:rsidP="006A7E04">
      <w:pPr>
        <w:ind w:left="284" w:hanging="284"/>
        <w:rPr>
          <w:rFonts w:ascii="Arial" w:hAnsi="Arial"/>
        </w:rPr>
      </w:pPr>
    </w:p>
    <w:p w:rsidR="006A7E04" w:rsidRDefault="006A7E04" w:rsidP="006A7E04">
      <w:pPr>
        <w:ind w:left="284" w:hanging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/>
        </w:rPr>
        <w:instrText xml:space="preserve"> FORMCHECKBOX </w:instrText>
      </w:r>
      <w:r w:rsidR="00A57F45">
        <w:rPr>
          <w:rFonts w:ascii="Arial" w:hAnsi="Arial"/>
        </w:rPr>
      </w:r>
      <w:r w:rsidR="00A57F4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Hinsichtlich der erworbenen Kompetenzen besteht ein wesentlicher Unterschied zu den Leistungen, die ersetzt  werden sollen</w:t>
      </w:r>
      <w:r w:rsidR="00590F7F">
        <w:rPr>
          <w:rFonts w:ascii="Arial" w:hAnsi="Arial"/>
        </w:rPr>
        <w:t>. Eine Anerkennung des Moduls würde</w:t>
      </w:r>
      <w:r w:rsidR="00DA527D">
        <w:rPr>
          <w:rFonts w:ascii="Arial" w:hAnsi="Arial"/>
        </w:rPr>
        <w:t xml:space="preserve"> </w:t>
      </w:r>
      <w:r w:rsidR="00590F7F">
        <w:rPr>
          <w:rFonts w:ascii="Arial" w:hAnsi="Arial"/>
        </w:rPr>
        <w:t>das</w:t>
      </w:r>
      <w:r w:rsidR="004F0BF5">
        <w:rPr>
          <w:rFonts w:ascii="Arial" w:hAnsi="Arial"/>
        </w:rPr>
        <w:t xml:space="preserve"> erfolgreiche</w:t>
      </w:r>
      <w:r w:rsidR="00DA527D">
        <w:rPr>
          <w:rFonts w:ascii="Arial" w:hAnsi="Arial"/>
        </w:rPr>
        <w:t xml:space="preserve"> Weiterstu</w:t>
      </w:r>
      <w:r w:rsidR="004F0BF5">
        <w:rPr>
          <w:rFonts w:ascii="Arial" w:hAnsi="Arial"/>
        </w:rPr>
        <w:t xml:space="preserve">dium im Fach/Studienbereich </w:t>
      </w:r>
      <w:r w:rsidR="00590F7F">
        <w:rPr>
          <w:rFonts w:ascii="Arial" w:hAnsi="Arial"/>
        </w:rPr>
        <w:t xml:space="preserve">infrage </w:t>
      </w:r>
      <w:r w:rsidR="004F0D32">
        <w:rPr>
          <w:rFonts w:ascii="Arial" w:hAnsi="Arial"/>
        </w:rPr>
        <w:t>stellen</w:t>
      </w:r>
      <w:r w:rsidR="004F0BF5">
        <w:rPr>
          <w:rFonts w:ascii="Arial" w:hAnsi="Arial"/>
        </w:rPr>
        <w:t xml:space="preserve">. </w:t>
      </w:r>
      <w:r w:rsidR="004F0BF5" w:rsidRPr="00D91653">
        <w:rPr>
          <w:rFonts w:ascii="Arial" w:hAnsi="Arial"/>
          <w:i/>
        </w:rPr>
        <w:t>Die</w:t>
      </w:r>
      <w:r w:rsidRPr="00D91653">
        <w:rPr>
          <w:rFonts w:ascii="Arial" w:hAnsi="Arial"/>
          <w:i/>
        </w:rPr>
        <w:t xml:space="preserve"> Anerkennung wird nicht befürwortet</w:t>
      </w:r>
      <w:r>
        <w:rPr>
          <w:rFonts w:ascii="Arial" w:hAnsi="Arial"/>
        </w:rPr>
        <w:t xml:space="preserve"> (bitte begründen).</w:t>
      </w:r>
    </w:p>
    <w:p w:rsidR="006A7E04" w:rsidRDefault="006A7E04" w:rsidP="006A7E04">
      <w:pPr>
        <w:rPr>
          <w:rFonts w:ascii="Arial" w:hAnsi="Arial"/>
        </w:rPr>
      </w:pPr>
      <w:r>
        <w:rPr>
          <w:rFonts w:ascii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5E3F7" wp14:editId="68975132">
                <wp:simplePos x="0" y="0"/>
                <wp:positionH relativeFrom="column">
                  <wp:posOffset>-82627</wp:posOffset>
                </wp:positionH>
                <wp:positionV relativeFrom="paragraph">
                  <wp:posOffset>127252</wp:posOffset>
                </wp:positionV>
                <wp:extent cx="6742323" cy="991519"/>
                <wp:effectExtent l="0" t="0" r="20955" b="184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323" cy="9915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66FE" id="Rechteck 8" o:spid="_x0000_s1026" style="position:absolute;margin-left:-6.5pt;margin-top:10pt;width:530.9pt;height: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" filled="f" strokecolor="#7f7f7f"/>
            </w:pict>
          </mc:Fallback>
        </mc:AlternateContent>
      </w:r>
    </w:p>
    <w:p w:rsidR="006A7E04" w:rsidRPr="006A7E04" w:rsidRDefault="006A7E04" w:rsidP="006A7E04">
      <w:pPr>
        <w:rPr>
          <w:rFonts w:ascii="Arial" w:hAnsi="Arial"/>
          <w:b/>
        </w:rPr>
      </w:pPr>
      <w:r w:rsidRPr="006A7E04">
        <w:rPr>
          <w:rFonts w:ascii="Arial" w:hAnsi="Arial"/>
        </w:rPr>
        <w:t>Begründung (ggf. Zusatzblatt verwenden):</w:t>
      </w:r>
    </w:p>
    <w:p w:rsidR="006A7E04" w:rsidRPr="00D91653" w:rsidRDefault="006A7E04" w:rsidP="00AA2FE5">
      <w:pPr>
        <w:rPr>
          <w:rFonts w:ascii="Arial" w:hAnsi="Arial"/>
          <w:i/>
          <w:sz w:val="19"/>
          <w:szCs w:val="19"/>
        </w:rPr>
      </w:pPr>
      <w:r w:rsidRPr="00D91653">
        <w:rPr>
          <w:rFonts w:ascii="Arial" w:hAnsi="Arial"/>
          <w:sz w:val="19"/>
          <w:szCs w:val="19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653">
        <w:rPr>
          <w:rFonts w:ascii="Arial" w:hAnsi="Arial"/>
          <w:sz w:val="19"/>
          <w:szCs w:val="19"/>
          <w:shd w:val="clear" w:color="auto" w:fill="D9D9D9" w:themeFill="background1" w:themeFillShade="D9"/>
        </w:rPr>
        <w:instrText xml:space="preserve"> FORMTEXT </w:instrText>
      </w:r>
      <w:r w:rsidRPr="00D91653">
        <w:rPr>
          <w:rFonts w:ascii="Arial" w:hAnsi="Arial"/>
          <w:sz w:val="19"/>
          <w:szCs w:val="19"/>
          <w:shd w:val="clear" w:color="auto" w:fill="D9D9D9" w:themeFill="background1" w:themeFillShade="D9"/>
        </w:rPr>
      </w:r>
      <w:r w:rsidRPr="00D91653">
        <w:rPr>
          <w:rFonts w:ascii="Arial" w:hAnsi="Arial"/>
          <w:sz w:val="19"/>
          <w:szCs w:val="19"/>
          <w:shd w:val="clear" w:color="auto" w:fill="D9D9D9" w:themeFill="background1" w:themeFillShade="D9"/>
        </w:rPr>
        <w:fldChar w:fldCharType="separate"/>
      </w:r>
      <w:r w:rsidRPr="00D91653">
        <w:rPr>
          <w:rFonts w:ascii="Arial" w:hAnsi="Arial"/>
          <w:noProof/>
          <w:sz w:val="19"/>
          <w:szCs w:val="19"/>
          <w:shd w:val="clear" w:color="auto" w:fill="D9D9D9" w:themeFill="background1" w:themeFillShade="D9"/>
        </w:rPr>
        <w:t> </w:t>
      </w:r>
      <w:r w:rsidRPr="00D91653">
        <w:rPr>
          <w:rFonts w:ascii="Arial" w:hAnsi="Arial"/>
          <w:noProof/>
          <w:sz w:val="19"/>
          <w:szCs w:val="19"/>
          <w:shd w:val="clear" w:color="auto" w:fill="D9D9D9" w:themeFill="background1" w:themeFillShade="D9"/>
        </w:rPr>
        <w:t> </w:t>
      </w:r>
      <w:r w:rsidRPr="00D91653">
        <w:rPr>
          <w:rFonts w:ascii="Arial" w:hAnsi="Arial"/>
          <w:noProof/>
          <w:sz w:val="19"/>
          <w:szCs w:val="19"/>
          <w:shd w:val="clear" w:color="auto" w:fill="D9D9D9" w:themeFill="background1" w:themeFillShade="D9"/>
        </w:rPr>
        <w:t> </w:t>
      </w:r>
      <w:r w:rsidRPr="00D91653">
        <w:rPr>
          <w:rFonts w:ascii="Arial" w:hAnsi="Arial"/>
          <w:noProof/>
          <w:sz w:val="19"/>
          <w:szCs w:val="19"/>
          <w:shd w:val="clear" w:color="auto" w:fill="D9D9D9" w:themeFill="background1" w:themeFillShade="D9"/>
        </w:rPr>
        <w:t> </w:t>
      </w:r>
      <w:r w:rsidRPr="00D91653">
        <w:rPr>
          <w:rFonts w:ascii="Arial" w:hAnsi="Arial"/>
          <w:noProof/>
          <w:sz w:val="19"/>
          <w:szCs w:val="19"/>
          <w:shd w:val="clear" w:color="auto" w:fill="D9D9D9" w:themeFill="background1" w:themeFillShade="D9"/>
        </w:rPr>
        <w:t> </w:t>
      </w:r>
      <w:r w:rsidRPr="00D91653">
        <w:rPr>
          <w:rFonts w:ascii="Arial" w:hAnsi="Arial"/>
          <w:sz w:val="19"/>
          <w:szCs w:val="19"/>
          <w:shd w:val="clear" w:color="auto" w:fill="D9D9D9" w:themeFill="background1" w:themeFillShade="D9"/>
        </w:rPr>
        <w:fldChar w:fldCharType="end"/>
      </w:r>
    </w:p>
    <w:p w:rsidR="006A7E04" w:rsidRDefault="006A7E04" w:rsidP="00AA2FE5">
      <w:pPr>
        <w:rPr>
          <w:rFonts w:ascii="Arial" w:hAnsi="Arial"/>
          <w:i/>
          <w:sz w:val="18"/>
          <w:szCs w:val="18"/>
        </w:rPr>
      </w:pPr>
    </w:p>
    <w:p w:rsidR="006A7E04" w:rsidRDefault="006A7E04" w:rsidP="00AA2FE5">
      <w:pPr>
        <w:rPr>
          <w:rFonts w:ascii="Arial" w:hAnsi="Arial"/>
          <w:i/>
          <w:sz w:val="18"/>
          <w:szCs w:val="18"/>
        </w:rPr>
      </w:pPr>
    </w:p>
    <w:p w:rsidR="006A7E04" w:rsidRDefault="006A7E04" w:rsidP="00AA2FE5">
      <w:pPr>
        <w:rPr>
          <w:rFonts w:ascii="Arial" w:hAnsi="Arial"/>
          <w:i/>
          <w:sz w:val="18"/>
          <w:szCs w:val="18"/>
        </w:rPr>
      </w:pPr>
    </w:p>
    <w:p w:rsidR="006A7E04" w:rsidRDefault="006A7E04" w:rsidP="00AA2FE5">
      <w:pPr>
        <w:rPr>
          <w:rFonts w:ascii="Arial" w:hAnsi="Arial"/>
          <w:i/>
          <w:sz w:val="18"/>
          <w:szCs w:val="18"/>
        </w:rPr>
      </w:pPr>
    </w:p>
    <w:p w:rsidR="006A7E04" w:rsidRDefault="006A7E04" w:rsidP="00AA2FE5">
      <w:pPr>
        <w:rPr>
          <w:rFonts w:ascii="Arial" w:hAnsi="Arial"/>
          <w:i/>
          <w:sz w:val="18"/>
          <w:szCs w:val="18"/>
        </w:rPr>
      </w:pPr>
    </w:p>
    <w:p w:rsidR="006A7E04" w:rsidRDefault="006A7E04" w:rsidP="00AA2FE5">
      <w:pPr>
        <w:rPr>
          <w:rFonts w:ascii="Arial" w:hAnsi="Arial"/>
          <w:i/>
          <w:sz w:val="18"/>
          <w:szCs w:val="18"/>
        </w:rPr>
      </w:pPr>
    </w:p>
    <w:p w:rsidR="006A7E04" w:rsidRPr="00D91653" w:rsidRDefault="00D91653" w:rsidP="00AA2FE5">
      <w:pPr>
        <w:rPr>
          <w:rFonts w:ascii="Arial" w:hAnsi="Arial"/>
          <w:i/>
          <w:szCs w:val="19"/>
        </w:rPr>
      </w:pPr>
      <w:r w:rsidRPr="00D91653">
        <w:rPr>
          <w:rFonts w:ascii="Arial" w:hAnsi="Arial"/>
          <w:b/>
          <w:szCs w:val="19"/>
        </w:rPr>
        <w:t>Hinweis</w:t>
      </w:r>
      <w:r w:rsidRPr="00D91653">
        <w:rPr>
          <w:rFonts w:ascii="Arial" w:hAnsi="Arial"/>
          <w:szCs w:val="19"/>
        </w:rPr>
        <w:t xml:space="preserve">: Die Entscheidung über die Anerkennung von Modulen trifft der zuständige Prüfungsausschuss unter Berücksichtigung der vorliegenden Stellungnahme. </w:t>
      </w:r>
      <w:r>
        <w:rPr>
          <w:rFonts w:ascii="Arial" w:hAnsi="Arial"/>
          <w:szCs w:val="19"/>
        </w:rPr>
        <w:t>Die</w:t>
      </w:r>
      <w:r w:rsidRPr="00D91653">
        <w:rPr>
          <w:rFonts w:ascii="Arial" w:hAnsi="Arial"/>
          <w:szCs w:val="19"/>
        </w:rPr>
        <w:t xml:space="preserve"> Entscheidung </w:t>
      </w:r>
      <w:r>
        <w:rPr>
          <w:rFonts w:ascii="Arial" w:hAnsi="Arial"/>
          <w:szCs w:val="19"/>
        </w:rPr>
        <w:t>kann von</w:t>
      </w:r>
      <w:r w:rsidRPr="00D91653">
        <w:rPr>
          <w:rFonts w:ascii="Arial" w:hAnsi="Arial"/>
          <w:szCs w:val="19"/>
        </w:rPr>
        <w:t xml:space="preserve"> der Einschätzung der/des Anerkennungsbeauftragten </w:t>
      </w:r>
      <w:r>
        <w:rPr>
          <w:rFonts w:ascii="Arial" w:hAnsi="Arial"/>
          <w:szCs w:val="19"/>
        </w:rPr>
        <w:t>abweichen</w:t>
      </w:r>
      <w:r w:rsidRPr="00D91653">
        <w:rPr>
          <w:rFonts w:ascii="Arial" w:hAnsi="Arial"/>
          <w:szCs w:val="19"/>
        </w:rPr>
        <w:t>.</w:t>
      </w:r>
    </w:p>
    <w:p w:rsidR="005D18B8" w:rsidRDefault="00174DF3" w:rsidP="00AA2FE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DC89" wp14:editId="3EA3206D">
                <wp:simplePos x="0" y="0"/>
                <wp:positionH relativeFrom="column">
                  <wp:posOffset>2518740</wp:posOffset>
                </wp:positionH>
                <wp:positionV relativeFrom="paragraph">
                  <wp:posOffset>42545</wp:posOffset>
                </wp:positionV>
                <wp:extent cx="3445459" cy="504190"/>
                <wp:effectExtent l="0" t="0" r="2222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E792E" id="Rechteck 6" o:spid="_x0000_s1026" style="position:absolute;margin-left:198.35pt;margin-top:3.35pt;width:271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" filled="f" strokecolor="#7f7f7f [1612]"/>
            </w:pict>
          </mc:Fallback>
        </mc:AlternateContent>
      </w:r>
    </w:p>
    <w:p w:rsidR="005D18B8" w:rsidRDefault="005D18B8" w:rsidP="00AA2FE5">
      <w:pPr>
        <w:rPr>
          <w:rFonts w:ascii="Arial" w:hAnsi="Arial"/>
          <w:i/>
          <w:sz w:val="18"/>
          <w:szCs w:val="18"/>
        </w:rPr>
      </w:pPr>
    </w:p>
    <w:p w:rsidR="005D18B8" w:rsidRDefault="00C12743" w:rsidP="00AA2FE5">
      <w:pPr>
        <w:rPr>
          <w:rFonts w:ascii="Arial" w:hAnsi="Arial"/>
          <w:sz w:val="22"/>
          <w:szCs w:val="22"/>
        </w:rPr>
      </w:pPr>
      <w:r w:rsidRPr="00AB242F">
        <w:rPr>
          <w:rFonts w:ascii="Arial" w:hAnsi="Arial"/>
          <w:sz w:val="22"/>
          <w:szCs w:val="22"/>
        </w:rPr>
        <w:tab/>
      </w:r>
      <w:r w:rsidRPr="00AB242F">
        <w:rPr>
          <w:rFonts w:ascii="Arial" w:hAnsi="Arial"/>
          <w:sz w:val="22"/>
          <w:szCs w:val="22"/>
        </w:rPr>
        <w:tab/>
      </w:r>
      <w:r w:rsidR="00FE505B">
        <w:rPr>
          <w:rFonts w:ascii="Arial" w:hAnsi="Arial"/>
          <w:sz w:val="22"/>
          <w:szCs w:val="22"/>
        </w:rPr>
        <w:tab/>
      </w:r>
      <w:r w:rsidR="00FE505B">
        <w:rPr>
          <w:rFonts w:ascii="Arial" w:hAnsi="Arial"/>
          <w:sz w:val="22"/>
          <w:szCs w:val="22"/>
        </w:rPr>
        <w:tab/>
      </w:r>
      <w:r w:rsidR="00A611C5">
        <w:rPr>
          <w:rFonts w:ascii="Arial" w:hAnsi="Arial"/>
          <w:sz w:val="22"/>
          <w:szCs w:val="22"/>
        </w:rPr>
        <w:tab/>
      </w:r>
      <w:r w:rsidR="001D71A9" w:rsidRPr="00AB242F">
        <w:rPr>
          <w:rFonts w:ascii="Arial" w:hAnsi="Arial"/>
          <w:sz w:val="22"/>
          <w:szCs w:val="22"/>
        </w:rPr>
        <w:t xml:space="preserve"> </w:t>
      </w:r>
    </w:p>
    <w:p w:rsidR="00174DF3" w:rsidRDefault="006A7E04" w:rsidP="005D18B8">
      <w:pPr>
        <w:tabs>
          <w:tab w:val="left" w:pos="4678"/>
        </w:tabs>
        <w:rPr>
          <w:rFonts w:ascii="Arial" w:hAnsi="Arial"/>
          <w:sz w:val="22"/>
          <w:szCs w:val="22"/>
        </w:rPr>
      </w:pP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instrText xml:space="preserve"> FORMTEXT </w:instrText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separate"/>
      </w:r>
      <w:r w:rsidRPr="006A7E04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Ort, Datum</w:t>
      </w:r>
      <w:r w:rsidRPr="006A7E04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end"/>
      </w:r>
      <w:r w:rsidR="005D18B8">
        <w:rPr>
          <w:rFonts w:ascii="Arial" w:hAnsi="Arial"/>
          <w:sz w:val="22"/>
          <w:szCs w:val="22"/>
        </w:rPr>
        <w:tab/>
      </w:r>
    </w:p>
    <w:p w:rsidR="000E5080" w:rsidRDefault="00174DF3" w:rsidP="00F55B4E">
      <w:pPr>
        <w:tabs>
          <w:tab w:val="left" w:pos="3261"/>
        </w:tabs>
        <w:rPr>
          <w:rFonts w:ascii="Arial" w:hAnsi="Arial"/>
          <w:szCs w:val="22"/>
        </w:rPr>
      </w:pPr>
      <w:r w:rsidRPr="00A94271">
        <w:rPr>
          <w:rFonts w:ascii="Arial" w:hAnsi="Arial"/>
          <w:szCs w:val="22"/>
        </w:rPr>
        <w:tab/>
      </w:r>
      <w:r w:rsidR="000E5080">
        <w:rPr>
          <w:rFonts w:ascii="Arial" w:hAnsi="Arial"/>
          <w:szCs w:val="22"/>
        </w:rPr>
        <w:t xml:space="preserve"> </w:t>
      </w:r>
      <w:r w:rsidR="005B02E9">
        <w:rPr>
          <w:rFonts w:ascii="Arial" w:hAnsi="Arial"/>
          <w:szCs w:val="22"/>
        </w:rPr>
        <w:t xml:space="preserve"> </w:t>
      </w:r>
      <w:r w:rsidR="000E5080">
        <w:rPr>
          <w:rFonts w:ascii="Arial" w:hAnsi="Arial"/>
          <w:szCs w:val="22"/>
        </w:rPr>
        <w:t xml:space="preserve"> </w:t>
      </w:r>
      <w:r w:rsidR="005B02E9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Name, Vorname der/des Anerkennungsbeauftragten in Druckbuchstaben"/>
            </w:textInput>
          </w:ffData>
        </w:fldChar>
      </w:r>
      <w:r w:rsidR="005B02E9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="005B02E9">
        <w:rPr>
          <w:rFonts w:ascii="Arial" w:hAnsi="Arial"/>
          <w:shd w:val="clear" w:color="auto" w:fill="D9D9D9" w:themeFill="background1" w:themeFillShade="D9"/>
        </w:rPr>
      </w:r>
      <w:r w:rsidR="005B02E9">
        <w:rPr>
          <w:rFonts w:ascii="Arial" w:hAnsi="Arial"/>
          <w:shd w:val="clear" w:color="auto" w:fill="D9D9D9" w:themeFill="background1" w:themeFillShade="D9"/>
        </w:rPr>
        <w:fldChar w:fldCharType="separate"/>
      </w:r>
      <w:r w:rsidR="005B02E9">
        <w:rPr>
          <w:rFonts w:ascii="Arial" w:hAnsi="Arial"/>
          <w:noProof/>
          <w:shd w:val="clear" w:color="auto" w:fill="D9D9D9" w:themeFill="background1" w:themeFillShade="D9"/>
        </w:rPr>
        <w:t>Name, Vorname der/des Anerkennungsbeauftragten in Druckbuchstaben</w:t>
      </w:r>
      <w:r w:rsidR="005B02E9">
        <w:rPr>
          <w:rFonts w:ascii="Arial" w:hAnsi="Arial"/>
          <w:shd w:val="clear" w:color="auto" w:fill="D9D9D9" w:themeFill="background1" w:themeFillShade="D9"/>
        </w:rPr>
        <w:fldChar w:fldCharType="end"/>
      </w:r>
      <w:r w:rsidR="000E5080">
        <w:rPr>
          <w:rFonts w:ascii="Arial" w:hAnsi="Arial"/>
          <w:szCs w:val="22"/>
        </w:rPr>
        <w:t xml:space="preserve"> </w:t>
      </w:r>
    </w:p>
    <w:p w:rsidR="000E5080" w:rsidRDefault="000E5080" w:rsidP="00A94271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und Unterschrift</w:t>
      </w:r>
    </w:p>
    <w:p w:rsidR="00D27C84" w:rsidRPr="00A94271" w:rsidRDefault="00D27C84" w:rsidP="00A94271">
      <w:pPr>
        <w:tabs>
          <w:tab w:val="left" w:pos="4536"/>
        </w:tabs>
        <w:rPr>
          <w:rFonts w:ascii="Arial" w:hAnsi="Arial"/>
          <w:szCs w:val="22"/>
        </w:rPr>
      </w:pPr>
    </w:p>
    <w:sectPr w:rsidR="00D27C84" w:rsidRPr="00A94271" w:rsidSect="00D27C84">
      <w:footerReference w:type="default" r:id="rId12"/>
      <w:type w:val="continuous"/>
      <w:pgSz w:w="11907" w:h="16840" w:code="9"/>
      <w:pgMar w:top="1099" w:right="720" w:bottom="454" w:left="720" w:header="284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00" w:rsidRDefault="00E56000">
      <w:r>
        <w:separator/>
      </w:r>
    </w:p>
  </w:endnote>
  <w:endnote w:type="continuationSeparator" w:id="0">
    <w:p w:rsidR="00E56000" w:rsidRDefault="00E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73" w:rsidRPr="00174DF3" w:rsidRDefault="00CC2C73" w:rsidP="00CC2C73">
    <w:pPr>
      <w:pStyle w:val="Fuzeile"/>
      <w:jc w:val="center"/>
      <w:rPr>
        <w:rFonts w:ascii="Arial" w:hAnsi="Arial" w:cs="Arial"/>
        <w:b/>
        <w:sz w:val="16"/>
      </w:rPr>
    </w:pPr>
    <w:r w:rsidRPr="00174DF3">
      <w:rPr>
        <w:rFonts w:ascii="Arial" w:hAnsi="Arial" w:cs="Arial"/>
        <w:b/>
        <w:sz w:val="16"/>
      </w:rPr>
      <w:t>Zentrales Prüfungsamt der Pädagogischen Hochschule Heidelberg</w:t>
    </w:r>
    <w:r>
      <w:rPr>
        <w:rFonts w:ascii="Arial" w:hAnsi="Arial" w:cs="Arial"/>
        <w:b/>
        <w:sz w:val="16"/>
      </w:rPr>
      <w:t xml:space="preserve"> </w:t>
    </w:r>
  </w:p>
  <w:p w:rsidR="00CC2C73" w:rsidRPr="001F091C" w:rsidRDefault="00A57F45" w:rsidP="00CC2C73">
    <w:pPr>
      <w:pStyle w:val="Fuzeile"/>
      <w:jc w:val="center"/>
      <w:rPr>
        <w:rFonts w:ascii="Arial" w:hAnsi="Arial" w:cs="Arial"/>
        <w:sz w:val="16"/>
        <w:lang w:val="en-US"/>
      </w:rPr>
    </w:pPr>
    <w:hyperlink r:id="rId1" w:history="1">
      <w:r w:rsidR="00CC2C73" w:rsidRPr="001F091C">
        <w:rPr>
          <w:rStyle w:val="Hyperlink"/>
          <w:rFonts w:ascii="Arial" w:hAnsi="Arial" w:cs="Arial"/>
          <w:sz w:val="16"/>
          <w:lang w:val="en-US"/>
        </w:rPr>
        <w:t>anerkennung@vw.ph-heidelberg.de</w:t>
      </w:r>
    </w:hyperlink>
  </w:p>
  <w:p w:rsidR="00CC2C73" w:rsidRDefault="00CC2C73" w:rsidP="00CC2C73">
    <w:pPr>
      <w:pStyle w:val="Fuzeile"/>
      <w:jc w:val="center"/>
      <w:rPr>
        <w:rFonts w:ascii="Arial" w:hAnsi="Arial" w:cs="Arial"/>
        <w:sz w:val="16"/>
      </w:rPr>
    </w:pPr>
    <w:r w:rsidRPr="001F091C">
      <w:rPr>
        <w:rFonts w:ascii="Arial" w:hAnsi="Arial" w:cs="Arial"/>
        <w:sz w:val="16"/>
        <w:lang w:val="en-US"/>
      </w:rPr>
      <w:t xml:space="preserve">Stand: </w:t>
    </w:r>
    <w:r w:rsidR="001F091C" w:rsidRPr="001F091C">
      <w:rPr>
        <w:rFonts w:ascii="Arial" w:hAnsi="Arial" w:cs="Arial"/>
        <w:sz w:val="16"/>
        <w:lang w:val="en-US"/>
      </w:rPr>
      <w:t xml:space="preserve">Juni </w:t>
    </w:r>
    <w:r w:rsidRPr="001F091C">
      <w:rPr>
        <w:rFonts w:ascii="Arial" w:hAnsi="Arial" w:cs="Arial"/>
        <w:sz w:val="16"/>
      </w:rPr>
      <w:t>2017</w:t>
    </w:r>
  </w:p>
  <w:p w:rsidR="00D27C84" w:rsidRPr="00CC2C73" w:rsidRDefault="00CC2C73" w:rsidP="00D27C84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 w:rsidR="00A57F45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Arabic  \* MERGEFORMAT </w:instrText>
    </w:r>
    <w:r>
      <w:rPr>
        <w:rFonts w:ascii="Arial" w:hAnsi="Arial" w:cs="Arial"/>
        <w:sz w:val="16"/>
      </w:rPr>
      <w:fldChar w:fldCharType="separate"/>
    </w:r>
    <w:r w:rsidR="00A57F45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F3" w:rsidRPr="00174DF3" w:rsidRDefault="00174DF3" w:rsidP="00174DF3">
    <w:pPr>
      <w:pStyle w:val="Fuzeile"/>
      <w:jc w:val="center"/>
      <w:rPr>
        <w:rFonts w:ascii="Arial" w:hAnsi="Arial" w:cs="Arial"/>
        <w:b/>
        <w:sz w:val="16"/>
      </w:rPr>
    </w:pPr>
    <w:r w:rsidRPr="00174DF3">
      <w:rPr>
        <w:rFonts w:ascii="Arial" w:hAnsi="Arial" w:cs="Arial"/>
        <w:b/>
        <w:sz w:val="16"/>
      </w:rPr>
      <w:t>Zentrales Prüfungsamt der Pädagogischen Hochschule Heidelberg</w:t>
    </w:r>
    <w:r w:rsidR="00CC2C73">
      <w:rPr>
        <w:rFonts w:ascii="Arial" w:hAnsi="Arial" w:cs="Arial"/>
        <w:b/>
        <w:sz w:val="16"/>
      </w:rPr>
      <w:t xml:space="preserve"> </w:t>
    </w:r>
  </w:p>
  <w:p w:rsidR="00FC4C95" w:rsidRPr="001F091C" w:rsidRDefault="00A57F45">
    <w:pPr>
      <w:pStyle w:val="Fuzeile"/>
      <w:jc w:val="center"/>
      <w:rPr>
        <w:rFonts w:ascii="Arial" w:hAnsi="Arial" w:cs="Arial"/>
        <w:sz w:val="16"/>
        <w:lang w:val="en-US"/>
      </w:rPr>
    </w:pPr>
    <w:hyperlink r:id="rId1" w:history="1">
      <w:r w:rsidR="00CC2C73" w:rsidRPr="001F091C">
        <w:rPr>
          <w:rStyle w:val="Hyperlink"/>
          <w:rFonts w:ascii="Arial" w:hAnsi="Arial" w:cs="Arial"/>
          <w:sz w:val="16"/>
          <w:lang w:val="en-US"/>
        </w:rPr>
        <w:t>anerkennung@vw.ph-heidelberg.de</w:t>
      </w:r>
    </w:hyperlink>
  </w:p>
  <w:p w:rsidR="00174DF3" w:rsidRDefault="00174DF3">
    <w:pPr>
      <w:pStyle w:val="Fuzeile"/>
      <w:jc w:val="center"/>
      <w:rPr>
        <w:rFonts w:ascii="Arial" w:hAnsi="Arial" w:cs="Arial"/>
        <w:sz w:val="16"/>
      </w:rPr>
    </w:pPr>
    <w:r w:rsidRPr="001F091C">
      <w:rPr>
        <w:rFonts w:ascii="Arial" w:hAnsi="Arial" w:cs="Arial"/>
        <w:sz w:val="16"/>
        <w:highlight w:val="yellow"/>
        <w:lang w:val="en-US"/>
      </w:rPr>
      <w:t xml:space="preserve">Stand: </w:t>
    </w:r>
    <w:r w:rsidR="00CC2C73" w:rsidRPr="001F091C">
      <w:rPr>
        <w:rFonts w:ascii="Arial" w:hAnsi="Arial" w:cs="Arial"/>
        <w:sz w:val="16"/>
        <w:highlight w:val="yellow"/>
        <w:lang w:val="en-US"/>
      </w:rPr>
      <w:t xml:space="preserve">XX. </w:t>
    </w:r>
    <w:r w:rsidR="00FA424A" w:rsidRPr="00CC2C73">
      <w:rPr>
        <w:rFonts w:ascii="Arial" w:hAnsi="Arial" w:cs="Arial"/>
        <w:sz w:val="16"/>
        <w:highlight w:val="yellow"/>
      </w:rPr>
      <w:t>Mai</w:t>
    </w:r>
    <w:r w:rsidRPr="00CC2C73">
      <w:rPr>
        <w:rFonts w:ascii="Arial" w:hAnsi="Arial" w:cs="Arial"/>
        <w:sz w:val="16"/>
        <w:highlight w:val="yellow"/>
      </w:rPr>
      <w:t xml:space="preserve"> 2017</w:t>
    </w:r>
  </w:p>
  <w:p w:rsidR="00CC2C73" w:rsidRPr="00174DF3" w:rsidRDefault="00CC2C73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Arabic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84" w:rsidRPr="00174DF3" w:rsidRDefault="00D27C84" w:rsidP="00CC2C73">
    <w:pPr>
      <w:pStyle w:val="Fuzeile"/>
      <w:jc w:val="center"/>
      <w:rPr>
        <w:rFonts w:ascii="Arial" w:hAnsi="Arial" w:cs="Arial"/>
        <w:b/>
        <w:sz w:val="16"/>
      </w:rPr>
    </w:pPr>
    <w:r w:rsidRPr="00174DF3">
      <w:rPr>
        <w:rFonts w:ascii="Arial" w:hAnsi="Arial" w:cs="Arial"/>
        <w:b/>
        <w:sz w:val="16"/>
      </w:rPr>
      <w:t>Zentrales Prüfungsamt der Pädagogischen Hochschule Heidelberg</w:t>
    </w:r>
    <w:r>
      <w:rPr>
        <w:rFonts w:ascii="Arial" w:hAnsi="Arial" w:cs="Arial"/>
        <w:b/>
        <w:sz w:val="16"/>
      </w:rPr>
      <w:t xml:space="preserve"> </w:t>
    </w:r>
  </w:p>
  <w:p w:rsidR="00D27C84" w:rsidRPr="00CC2C73" w:rsidRDefault="00A57F45" w:rsidP="00CC2C73">
    <w:pPr>
      <w:pStyle w:val="Fuzeile"/>
      <w:jc w:val="center"/>
      <w:rPr>
        <w:rFonts w:ascii="Arial" w:hAnsi="Arial" w:cs="Arial"/>
        <w:sz w:val="16"/>
        <w:lang w:val="en-US"/>
      </w:rPr>
    </w:pPr>
    <w:hyperlink r:id="rId1" w:history="1">
      <w:r w:rsidR="00D27C84" w:rsidRPr="00CC2C73">
        <w:rPr>
          <w:rStyle w:val="Hyperlink"/>
          <w:rFonts w:ascii="Arial" w:hAnsi="Arial" w:cs="Arial"/>
          <w:sz w:val="16"/>
          <w:lang w:val="en-US"/>
        </w:rPr>
        <w:t>anerkennung@vw.ph-heidelberg.de</w:t>
      </w:r>
    </w:hyperlink>
  </w:p>
  <w:p w:rsidR="00D27C84" w:rsidRDefault="00D27C84" w:rsidP="00CC2C73">
    <w:pPr>
      <w:pStyle w:val="Fuzeile"/>
      <w:jc w:val="center"/>
      <w:rPr>
        <w:rFonts w:ascii="Arial" w:hAnsi="Arial" w:cs="Arial"/>
        <w:sz w:val="16"/>
      </w:rPr>
    </w:pPr>
    <w:r w:rsidRPr="00CC2C73">
      <w:rPr>
        <w:rFonts w:ascii="Arial" w:hAnsi="Arial" w:cs="Arial"/>
        <w:sz w:val="16"/>
        <w:highlight w:val="yellow"/>
        <w:lang w:val="en-US"/>
      </w:rPr>
      <w:t xml:space="preserve">Stand: XX. </w:t>
    </w:r>
    <w:r w:rsidRPr="00CC2C73">
      <w:rPr>
        <w:rFonts w:ascii="Arial" w:hAnsi="Arial" w:cs="Arial"/>
        <w:sz w:val="16"/>
        <w:highlight w:val="yellow"/>
      </w:rPr>
      <w:t>Mai 2017</w:t>
    </w:r>
  </w:p>
  <w:p w:rsidR="00D27C84" w:rsidRDefault="00D27C84" w:rsidP="00D27C84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 w:rsidR="006E74E1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Arabic  \* MERGEFORMAT </w:instrText>
    </w:r>
    <w:r>
      <w:rPr>
        <w:rFonts w:ascii="Arial" w:hAnsi="Arial" w:cs="Arial"/>
        <w:sz w:val="16"/>
      </w:rPr>
      <w:fldChar w:fldCharType="separate"/>
    </w:r>
    <w:r w:rsidR="006E74E1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  <w:p w:rsidR="00D27C84" w:rsidRDefault="00D27C84" w:rsidP="00D27C84">
    <w:pPr>
      <w:pStyle w:val="Fuzeile"/>
      <w:jc w:val="center"/>
      <w:rPr>
        <w:rFonts w:ascii="Arial" w:hAnsi="Arial" w:cs="Arial"/>
        <w:b/>
        <w:i/>
        <w:sz w:val="22"/>
      </w:rPr>
    </w:pPr>
  </w:p>
  <w:p w:rsidR="00D27C84" w:rsidRPr="00D27C84" w:rsidRDefault="00D27C84" w:rsidP="00D27C84">
    <w:pPr>
      <w:pStyle w:val="Fuzeile"/>
      <w:jc w:val="center"/>
      <w:rPr>
        <w:rFonts w:ascii="Arial" w:hAnsi="Arial" w:cs="Arial"/>
        <w:b/>
        <w:i/>
        <w:sz w:val="22"/>
      </w:rPr>
    </w:pPr>
    <w:r>
      <w:rPr>
        <w:rFonts w:ascii="Arial" w:hAnsi="Arial" w:cs="Arial"/>
        <w:b/>
        <w:i/>
        <w:sz w:val="22"/>
      </w:rPr>
      <w:t>B</w:t>
    </w:r>
    <w:r w:rsidRPr="00D27C84">
      <w:rPr>
        <w:rFonts w:ascii="Arial" w:hAnsi="Arial" w:cs="Arial"/>
        <w:b/>
        <w:i/>
        <w:sz w:val="22"/>
      </w:rPr>
      <w:t>itte auf allen Seiten unterschreiben!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00" w:rsidRDefault="00E56000">
      <w:r>
        <w:separator/>
      </w:r>
    </w:p>
  </w:footnote>
  <w:footnote w:type="continuationSeparator" w:id="0">
    <w:p w:rsidR="00E56000" w:rsidRDefault="00E5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73" w:rsidRDefault="00CC2C73" w:rsidP="00CC2C73">
    <w:pPr>
      <w:rPr>
        <w:rFonts w:ascii="Arial" w:hAnsi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4288" wp14:editId="41EF1ACC">
          <wp:simplePos x="0" y="0"/>
          <wp:positionH relativeFrom="column">
            <wp:posOffset>5228590</wp:posOffset>
          </wp:positionH>
          <wp:positionV relativeFrom="paragraph">
            <wp:posOffset>-7950</wp:posOffset>
          </wp:positionV>
          <wp:extent cx="1438275" cy="639445"/>
          <wp:effectExtent l="0" t="0" r="9525" b="8255"/>
          <wp:wrapNone/>
          <wp:docPr id="1" name="site_logo" descr="Pädagogische Hochschule Heidelberg - University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" descr="Pädagogische Hochschule Heidelberg - University of Educ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C73" w:rsidRDefault="00CC2C73" w:rsidP="00CC2C73">
    <w:pPr>
      <w:rPr>
        <w:rFonts w:ascii="Arial" w:hAnsi="Arial"/>
        <w:b/>
        <w:sz w:val="26"/>
        <w:szCs w:val="26"/>
      </w:rPr>
    </w:pPr>
    <w:r w:rsidRPr="006A209D">
      <w:rPr>
        <w:rFonts w:ascii="Arial" w:hAnsi="Arial"/>
        <w:b/>
        <w:sz w:val="26"/>
        <w:szCs w:val="26"/>
      </w:rPr>
      <w:t>Anerkennung von Studien- und Prüfungsleistungen</w:t>
    </w:r>
  </w:p>
  <w:p w:rsidR="00CC2C73" w:rsidRDefault="00CC2C73" w:rsidP="00CC2C73">
    <w:pPr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 xml:space="preserve">– Formular A1 (Anlage zum Antrag auf Anerkennung) – </w:t>
    </w:r>
  </w:p>
  <w:p w:rsidR="00CC2C73" w:rsidRPr="00CC2C73" w:rsidRDefault="00CC2C73" w:rsidP="00CC2C73">
    <w:pPr>
      <w:rPr>
        <w:rFonts w:ascii="Arial" w:hAnsi="Arial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9D" w:rsidRDefault="006A209D" w:rsidP="006A209D">
    <w:pPr>
      <w:rPr>
        <w:rFonts w:ascii="Arial" w:hAnsi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883E51" wp14:editId="23CB8B95">
          <wp:simplePos x="0" y="0"/>
          <wp:positionH relativeFrom="column">
            <wp:posOffset>5228590</wp:posOffset>
          </wp:positionH>
          <wp:positionV relativeFrom="paragraph">
            <wp:posOffset>-7950</wp:posOffset>
          </wp:positionV>
          <wp:extent cx="1438275" cy="639445"/>
          <wp:effectExtent l="0" t="0" r="9525" b="8255"/>
          <wp:wrapNone/>
          <wp:docPr id="38" name="site_logo" descr="Pädagogische Hochschule Heidelberg - University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" descr="Pädagogische Hochschule Heidelberg - University of Educ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09D" w:rsidRDefault="006A209D" w:rsidP="006A209D">
    <w:pPr>
      <w:rPr>
        <w:rFonts w:ascii="Arial" w:hAnsi="Arial"/>
        <w:b/>
        <w:sz w:val="26"/>
        <w:szCs w:val="26"/>
      </w:rPr>
    </w:pPr>
    <w:r w:rsidRPr="006A209D">
      <w:rPr>
        <w:rFonts w:ascii="Arial" w:hAnsi="Arial"/>
        <w:b/>
        <w:sz w:val="26"/>
        <w:szCs w:val="26"/>
      </w:rPr>
      <w:t>Anerkennung von Studien- und Prüfungsleistungen</w:t>
    </w:r>
  </w:p>
  <w:p w:rsidR="00747974" w:rsidRPr="006A209D" w:rsidRDefault="00747974" w:rsidP="006A209D">
    <w:pPr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 xml:space="preserve">– </w:t>
    </w:r>
    <w:r w:rsidR="006436C3">
      <w:rPr>
        <w:rFonts w:ascii="Arial" w:hAnsi="Arial"/>
        <w:b/>
        <w:sz w:val="26"/>
        <w:szCs w:val="26"/>
      </w:rPr>
      <w:t>Formular A1</w:t>
    </w:r>
    <w:r>
      <w:rPr>
        <w:rFonts w:ascii="Arial" w:hAnsi="Arial"/>
        <w:b/>
        <w:sz w:val="26"/>
        <w:szCs w:val="26"/>
      </w:rPr>
      <w:t xml:space="preserve"> –</w:t>
    </w:r>
    <w:r w:rsidR="006436C3">
      <w:rPr>
        <w:rFonts w:ascii="Arial" w:hAnsi="Arial"/>
        <w:b/>
        <w:sz w:val="26"/>
        <w:szCs w:val="26"/>
      </w:rPr>
      <w:t xml:space="preserve"> (Anlage zum Antrag auf Anerkennung)</w:t>
    </w:r>
  </w:p>
  <w:p w:rsidR="00B351DA" w:rsidRPr="006A209D" w:rsidRDefault="00B351DA" w:rsidP="006A209D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0D"/>
    <w:multiLevelType w:val="multilevel"/>
    <w:tmpl w:val="15D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240C2"/>
    <w:multiLevelType w:val="hybridMultilevel"/>
    <w:tmpl w:val="0B5040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AE8"/>
    <w:multiLevelType w:val="multilevel"/>
    <w:tmpl w:val="15D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058B1"/>
    <w:multiLevelType w:val="hybridMultilevel"/>
    <w:tmpl w:val="8A149CC4"/>
    <w:lvl w:ilvl="0" w:tplc="8D4E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74712"/>
    <w:multiLevelType w:val="hybridMultilevel"/>
    <w:tmpl w:val="9C3ADB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29F"/>
    <w:multiLevelType w:val="singleLevel"/>
    <w:tmpl w:val="200261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9617667"/>
    <w:multiLevelType w:val="singleLevel"/>
    <w:tmpl w:val="200261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95451DD"/>
    <w:multiLevelType w:val="hybridMultilevel"/>
    <w:tmpl w:val="2C949864"/>
    <w:lvl w:ilvl="0" w:tplc="9F72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E6lA3iHUjWxKLRiSzOxCMzTnM=" w:salt="jGvE6ibQ4MCROKSQ+XkL8w==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45"/>
    <w:rsid w:val="00004F1F"/>
    <w:rsid w:val="00017808"/>
    <w:rsid w:val="00020392"/>
    <w:rsid w:val="00021699"/>
    <w:rsid w:val="0003688D"/>
    <w:rsid w:val="000378AB"/>
    <w:rsid w:val="00041C90"/>
    <w:rsid w:val="0004426A"/>
    <w:rsid w:val="0005444E"/>
    <w:rsid w:val="0005726B"/>
    <w:rsid w:val="00082A6C"/>
    <w:rsid w:val="00090A0B"/>
    <w:rsid w:val="000A49CF"/>
    <w:rsid w:val="000D7E02"/>
    <w:rsid w:val="000E2F01"/>
    <w:rsid w:val="000E32E1"/>
    <w:rsid w:val="000E5080"/>
    <w:rsid w:val="000F188B"/>
    <w:rsid w:val="000F524C"/>
    <w:rsid w:val="0011078B"/>
    <w:rsid w:val="0011270C"/>
    <w:rsid w:val="00116792"/>
    <w:rsid w:val="00127586"/>
    <w:rsid w:val="00150D3D"/>
    <w:rsid w:val="001544B7"/>
    <w:rsid w:val="001656F7"/>
    <w:rsid w:val="0016756E"/>
    <w:rsid w:val="001736CE"/>
    <w:rsid w:val="00174DF3"/>
    <w:rsid w:val="001760A5"/>
    <w:rsid w:val="00182F82"/>
    <w:rsid w:val="001A37F1"/>
    <w:rsid w:val="001B4226"/>
    <w:rsid w:val="001C6C96"/>
    <w:rsid w:val="001D611B"/>
    <w:rsid w:val="001D71A9"/>
    <w:rsid w:val="001E267F"/>
    <w:rsid w:val="001F091C"/>
    <w:rsid w:val="001F2D9E"/>
    <w:rsid w:val="001F5125"/>
    <w:rsid w:val="001F5E92"/>
    <w:rsid w:val="00200F52"/>
    <w:rsid w:val="002152BC"/>
    <w:rsid w:val="002546AB"/>
    <w:rsid w:val="0025721F"/>
    <w:rsid w:val="0025729B"/>
    <w:rsid w:val="00263C1B"/>
    <w:rsid w:val="00263DDD"/>
    <w:rsid w:val="00286BEB"/>
    <w:rsid w:val="00290AA4"/>
    <w:rsid w:val="002A42C4"/>
    <w:rsid w:val="002A56AA"/>
    <w:rsid w:val="002B55E5"/>
    <w:rsid w:val="002E16F0"/>
    <w:rsid w:val="0031740B"/>
    <w:rsid w:val="0032234B"/>
    <w:rsid w:val="00323AE3"/>
    <w:rsid w:val="00327373"/>
    <w:rsid w:val="003357FC"/>
    <w:rsid w:val="00341BDD"/>
    <w:rsid w:val="003509A7"/>
    <w:rsid w:val="00353A02"/>
    <w:rsid w:val="00360F51"/>
    <w:rsid w:val="003647B3"/>
    <w:rsid w:val="003765F3"/>
    <w:rsid w:val="003A4A7A"/>
    <w:rsid w:val="003B148E"/>
    <w:rsid w:val="003C10B6"/>
    <w:rsid w:val="003C4B3A"/>
    <w:rsid w:val="003D3239"/>
    <w:rsid w:val="003D392F"/>
    <w:rsid w:val="003D62CB"/>
    <w:rsid w:val="004063E5"/>
    <w:rsid w:val="0041267A"/>
    <w:rsid w:val="00414D47"/>
    <w:rsid w:val="00420F5F"/>
    <w:rsid w:val="00436B8F"/>
    <w:rsid w:val="004402E7"/>
    <w:rsid w:val="00453E7F"/>
    <w:rsid w:val="004562C9"/>
    <w:rsid w:val="004750C1"/>
    <w:rsid w:val="00482F2E"/>
    <w:rsid w:val="00487286"/>
    <w:rsid w:val="004944CD"/>
    <w:rsid w:val="004A0B48"/>
    <w:rsid w:val="004B1395"/>
    <w:rsid w:val="004B39FD"/>
    <w:rsid w:val="004C0349"/>
    <w:rsid w:val="004C07ED"/>
    <w:rsid w:val="004C5425"/>
    <w:rsid w:val="004E7E6C"/>
    <w:rsid w:val="004F0BF5"/>
    <w:rsid w:val="004F0D32"/>
    <w:rsid w:val="004F288B"/>
    <w:rsid w:val="005068A9"/>
    <w:rsid w:val="00527164"/>
    <w:rsid w:val="00527CC7"/>
    <w:rsid w:val="00540281"/>
    <w:rsid w:val="0054703B"/>
    <w:rsid w:val="00561EC4"/>
    <w:rsid w:val="00571F60"/>
    <w:rsid w:val="00577345"/>
    <w:rsid w:val="00590F7F"/>
    <w:rsid w:val="005A32DB"/>
    <w:rsid w:val="005A7D7F"/>
    <w:rsid w:val="005B02E9"/>
    <w:rsid w:val="005C3931"/>
    <w:rsid w:val="005D18B8"/>
    <w:rsid w:val="005D55ED"/>
    <w:rsid w:val="005F642C"/>
    <w:rsid w:val="005F73D7"/>
    <w:rsid w:val="00601824"/>
    <w:rsid w:val="00611F28"/>
    <w:rsid w:val="00613AC6"/>
    <w:rsid w:val="0062037E"/>
    <w:rsid w:val="00625566"/>
    <w:rsid w:val="0063092C"/>
    <w:rsid w:val="00635BCB"/>
    <w:rsid w:val="006436C3"/>
    <w:rsid w:val="0064720D"/>
    <w:rsid w:val="00656D8C"/>
    <w:rsid w:val="006610B7"/>
    <w:rsid w:val="00670F23"/>
    <w:rsid w:val="00670F84"/>
    <w:rsid w:val="00677219"/>
    <w:rsid w:val="006857A8"/>
    <w:rsid w:val="006A0ECF"/>
    <w:rsid w:val="006A209D"/>
    <w:rsid w:val="006A5D5E"/>
    <w:rsid w:val="006A7E04"/>
    <w:rsid w:val="006B4CF2"/>
    <w:rsid w:val="006C234E"/>
    <w:rsid w:val="006E12F9"/>
    <w:rsid w:val="006E7403"/>
    <w:rsid w:val="006E74E1"/>
    <w:rsid w:val="00713421"/>
    <w:rsid w:val="00731075"/>
    <w:rsid w:val="00740C15"/>
    <w:rsid w:val="00746A17"/>
    <w:rsid w:val="00747974"/>
    <w:rsid w:val="0075669E"/>
    <w:rsid w:val="0076157E"/>
    <w:rsid w:val="00776B17"/>
    <w:rsid w:val="00791228"/>
    <w:rsid w:val="00791CBD"/>
    <w:rsid w:val="007B066D"/>
    <w:rsid w:val="007B6A86"/>
    <w:rsid w:val="007B72FE"/>
    <w:rsid w:val="007D15D2"/>
    <w:rsid w:val="007E3E3E"/>
    <w:rsid w:val="007E7B10"/>
    <w:rsid w:val="007F4C00"/>
    <w:rsid w:val="008429F8"/>
    <w:rsid w:val="00855B8E"/>
    <w:rsid w:val="00867B7B"/>
    <w:rsid w:val="00876265"/>
    <w:rsid w:val="008833A0"/>
    <w:rsid w:val="00883CDA"/>
    <w:rsid w:val="008A2505"/>
    <w:rsid w:val="008B2E20"/>
    <w:rsid w:val="008B67A1"/>
    <w:rsid w:val="008D12E0"/>
    <w:rsid w:val="008D53FF"/>
    <w:rsid w:val="008D6D95"/>
    <w:rsid w:val="008E1180"/>
    <w:rsid w:val="008E1966"/>
    <w:rsid w:val="008F1080"/>
    <w:rsid w:val="008F42E9"/>
    <w:rsid w:val="00905CF3"/>
    <w:rsid w:val="00914BCA"/>
    <w:rsid w:val="00915713"/>
    <w:rsid w:val="00930746"/>
    <w:rsid w:val="00934DB8"/>
    <w:rsid w:val="00937A58"/>
    <w:rsid w:val="00937D40"/>
    <w:rsid w:val="00951DA9"/>
    <w:rsid w:val="00953D31"/>
    <w:rsid w:val="009600A6"/>
    <w:rsid w:val="00960489"/>
    <w:rsid w:val="0096526B"/>
    <w:rsid w:val="00971990"/>
    <w:rsid w:val="009749A2"/>
    <w:rsid w:val="009A6CBC"/>
    <w:rsid w:val="009C51CB"/>
    <w:rsid w:val="009D56F1"/>
    <w:rsid w:val="00A4608F"/>
    <w:rsid w:val="00A56C06"/>
    <w:rsid w:val="00A57F45"/>
    <w:rsid w:val="00A611C5"/>
    <w:rsid w:val="00A94271"/>
    <w:rsid w:val="00A97A41"/>
    <w:rsid w:val="00A97C50"/>
    <w:rsid w:val="00AA0161"/>
    <w:rsid w:val="00AA2F5E"/>
    <w:rsid w:val="00AA2FE5"/>
    <w:rsid w:val="00AB007B"/>
    <w:rsid w:val="00AB242F"/>
    <w:rsid w:val="00AC334D"/>
    <w:rsid w:val="00AC3783"/>
    <w:rsid w:val="00AD0F3F"/>
    <w:rsid w:val="00AD7366"/>
    <w:rsid w:val="00AF6CFB"/>
    <w:rsid w:val="00B00E83"/>
    <w:rsid w:val="00B07AC6"/>
    <w:rsid w:val="00B2324B"/>
    <w:rsid w:val="00B351DA"/>
    <w:rsid w:val="00B35D40"/>
    <w:rsid w:val="00B36045"/>
    <w:rsid w:val="00B44CF1"/>
    <w:rsid w:val="00B451AB"/>
    <w:rsid w:val="00B453F9"/>
    <w:rsid w:val="00B50723"/>
    <w:rsid w:val="00B57181"/>
    <w:rsid w:val="00B61E16"/>
    <w:rsid w:val="00B638C4"/>
    <w:rsid w:val="00B837D8"/>
    <w:rsid w:val="00B8659D"/>
    <w:rsid w:val="00B914F0"/>
    <w:rsid w:val="00BA2713"/>
    <w:rsid w:val="00BB51AA"/>
    <w:rsid w:val="00BB6A4D"/>
    <w:rsid w:val="00BE3ACF"/>
    <w:rsid w:val="00BE6FD6"/>
    <w:rsid w:val="00BF5161"/>
    <w:rsid w:val="00BF760D"/>
    <w:rsid w:val="00C048BA"/>
    <w:rsid w:val="00C124F5"/>
    <w:rsid w:val="00C12743"/>
    <w:rsid w:val="00C20AB5"/>
    <w:rsid w:val="00C40784"/>
    <w:rsid w:val="00C5442C"/>
    <w:rsid w:val="00C81DEB"/>
    <w:rsid w:val="00C82FFF"/>
    <w:rsid w:val="00C878AB"/>
    <w:rsid w:val="00C94E15"/>
    <w:rsid w:val="00C974CB"/>
    <w:rsid w:val="00CA4CFC"/>
    <w:rsid w:val="00CC15D2"/>
    <w:rsid w:val="00CC2C73"/>
    <w:rsid w:val="00CC380C"/>
    <w:rsid w:val="00CC408D"/>
    <w:rsid w:val="00CD0058"/>
    <w:rsid w:val="00CE2204"/>
    <w:rsid w:val="00CE310F"/>
    <w:rsid w:val="00CE4503"/>
    <w:rsid w:val="00CF4512"/>
    <w:rsid w:val="00D12184"/>
    <w:rsid w:val="00D159C3"/>
    <w:rsid w:val="00D26466"/>
    <w:rsid w:val="00D27C84"/>
    <w:rsid w:val="00D320EB"/>
    <w:rsid w:val="00D50511"/>
    <w:rsid w:val="00D51AFC"/>
    <w:rsid w:val="00D658CF"/>
    <w:rsid w:val="00D66FAB"/>
    <w:rsid w:val="00D80D0B"/>
    <w:rsid w:val="00D86CCB"/>
    <w:rsid w:val="00D91653"/>
    <w:rsid w:val="00DA527D"/>
    <w:rsid w:val="00DB4F28"/>
    <w:rsid w:val="00DC7836"/>
    <w:rsid w:val="00DC7DB8"/>
    <w:rsid w:val="00E072A2"/>
    <w:rsid w:val="00E15F6C"/>
    <w:rsid w:val="00E164DA"/>
    <w:rsid w:val="00E20792"/>
    <w:rsid w:val="00E2126D"/>
    <w:rsid w:val="00E56000"/>
    <w:rsid w:val="00E6766C"/>
    <w:rsid w:val="00E75DE6"/>
    <w:rsid w:val="00E77DEE"/>
    <w:rsid w:val="00EA0DF4"/>
    <w:rsid w:val="00EA4EF2"/>
    <w:rsid w:val="00EC4660"/>
    <w:rsid w:val="00ED5AE2"/>
    <w:rsid w:val="00EF1F07"/>
    <w:rsid w:val="00F17515"/>
    <w:rsid w:val="00F2256E"/>
    <w:rsid w:val="00F2452D"/>
    <w:rsid w:val="00F52F06"/>
    <w:rsid w:val="00F55B4E"/>
    <w:rsid w:val="00F618E7"/>
    <w:rsid w:val="00F65E71"/>
    <w:rsid w:val="00F950B9"/>
    <w:rsid w:val="00FA129D"/>
    <w:rsid w:val="00FA424A"/>
    <w:rsid w:val="00FA456B"/>
    <w:rsid w:val="00FA6A45"/>
    <w:rsid w:val="00FA7782"/>
    <w:rsid w:val="00FB75CA"/>
    <w:rsid w:val="00FC4C95"/>
    <w:rsid w:val="00FC6594"/>
    <w:rsid w:val="00FE2C61"/>
    <w:rsid w:val="00FE505B"/>
    <w:rsid w:val="00FE6DD4"/>
    <w:rsid w:val="00FF3DA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A5350B-9D33-4B7B-A242-3BA583C4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lefon">
    <w:name w:val="Telefon"/>
    <w:basedOn w:val="Standard"/>
    <w:pPr>
      <w:spacing w:before="120"/>
      <w:ind w:left="7088"/>
    </w:pPr>
  </w:style>
  <w:style w:type="paragraph" w:customStyle="1" w:styleId="Absatz">
    <w:name w:val="Absatz"/>
    <w:basedOn w:val="Standard"/>
    <w:pPr>
      <w:tabs>
        <w:tab w:val="left" w:pos="1985"/>
      </w:tabs>
      <w:spacing w:before="120"/>
      <w:ind w:left="1985" w:hanging="1985"/>
      <w:jc w:val="both"/>
    </w:pPr>
  </w:style>
  <w:style w:type="paragraph" w:customStyle="1" w:styleId="berschrift">
    <w:name w:val="Überschrift"/>
    <w:basedOn w:val="Standard"/>
    <w:pPr>
      <w:spacing w:after="600"/>
      <w:jc w:val="center"/>
    </w:pPr>
    <w:rPr>
      <w:b/>
      <w:sz w:val="24"/>
    </w:rPr>
  </w:style>
  <w:style w:type="paragraph" w:customStyle="1" w:styleId="Datum1">
    <w:name w:val="Datum1"/>
    <w:basedOn w:val="Standard"/>
    <w:pPr>
      <w:ind w:left="8335"/>
    </w:pPr>
  </w:style>
  <w:style w:type="paragraph" w:customStyle="1" w:styleId="Briefkopfzula">
    <w:name w:val="Briefkopfzula"/>
    <w:basedOn w:val="Standard"/>
    <w:pPr>
      <w:spacing w:before="360"/>
      <w:ind w:left="1021"/>
    </w:pPr>
    <w:rPr>
      <w:b/>
      <w:sz w:val="24"/>
    </w:rPr>
  </w:style>
  <w:style w:type="paragraph" w:customStyle="1" w:styleId="Aktenzeichen">
    <w:name w:val="Aktenzeichen"/>
    <w:basedOn w:val="Standard"/>
    <w:pPr>
      <w:spacing w:before="360"/>
      <w:ind w:left="7088"/>
    </w:pPr>
  </w:style>
  <w:style w:type="paragraph" w:customStyle="1" w:styleId="Anlage">
    <w:name w:val="Anlage"/>
    <w:basedOn w:val="Standard"/>
    <w:pPr>
      <w:tabs>
        <w:tab w:val="left" w:pos="851"/>
      </w:tabs>
      <w:ind w:left="851" w:hanging="851"/>
    </w:pPr>
    <w:rPr>
      <w:b/>
    </w:rPr>
  </w:style>
  <w:style w:type="paragraph" w:customStyle="1" w:styleId="Text">
    <w:name w:val="Text"/>
    <w:basedOn w:val="Standard"/>
    <w:pPr>
      <w:spacing w:before="240"/>
    </w:pPr>
  </w:style>
  <w:style w:type="paragraph" w:customStyle="1" w:styleId="Briefkopfstusek">
    <w:name w:val="Briefkopfstusek"/>
    <w:basedOn w:val="Standard"/>
    <w:pPr>
      <w:tabs>
        <w:tab w:val="left" w:pos="624"/>
      </w:tabs>
      <w:spacing w:before="360"/>
      <w:ind w:left="737"/>
    </w:pPr>
    <w:rPr>
      <w:b/>
      <w:sz w:val="24"/>
    </w:rPr>
  </w:style>
  <w:style w:type="paragraph" w:customStyle="1" w:styleId="Briefkopfprorektorin">
    <w:name w:val="Briefkopfprorektorin"/>
    <w:basedOn w:val="Standard"/>
    <w:pPr>
      <w:tabs>
        <w:tab w:val="left" w:pos="567"/>
      </w:tabs>
      <w:spacing w:before="360"/>
      <w:ind w:left="1220"/>
    </w:pPr>
    <w:rPr>
      <w:b/>
      <w:sz w:val="24"/>
    </w:rPr>
  </w:style>
  <w:style w:type="paragraph" w:customStyle="1" w:styleId="Betreff">
    <w:name w:val="Betreff"/>
    <w:basedOn w:val="Standard"/>
    <w:pPr>
      <w:spacing w:before="1800"/>
    </w:pPr>
    <w:rPr>
      <w:b/>
    </w:rPr>
  </w:style>
  <w:style w:type="paragraph" w:customStyle="1" w:styleId="Einzug1">
    <w:name w:val="Einzug1"/>
    <w:basedOn w:val="Standard"/>
    <w:pPr>
      <w:spacing w:before="120"/>
      <w:ind w:left="567"/>
    </w:pPr>
  </w:style>
  <w:style w:type="paragraph" w:customStyle="1" w:styleId="Anrede1">
    <w:name w:val="Anrede1"/>
    <w:basedOn w:val="Standard"/>
    <w:pPr>
      <w:spacing w:before="720"/>
    </w:pPr>
  </w:style>
  <w:style w:type="paragraph" w:customStyle="1" w:styleId="Empfnger">
    <w:name w:val="Empfänger"/>
    <w:basedOn w:val="Standard"/>
    <w:pPr>
      <w:ind w:left="284"/>
    </w:pPr>
  </w:style>
  <w:style w:type="paragraph" w:customStyle="1" w:styleId="Absatz3">
    <w:name w:val="Absatz3"/>
    <w:basedOn w:val="Standard"/>
    <w:pPr>
      <w:tabs>
        <w:tab w:val="left" w:pos="567"/>
        <w:tab w:val="left" w:pos="5670"/>
      </w:tabs>
      <w:ind w:left="5670" w:hanging="5670"/>
    </w:pPr>
    <w:rPr>
      <w:sz w:val="24"/>
    </w:rPr>
  </w:style>
  <w:style w:type="paragraph" w:customStyle="1" w:styleId="berschrift20">
    <w:name w:val="Überschrift2"/>
    <w:basedOn w:val="Standard"/>
    <w:pPr>
      <w:tabs>
        <w:tab w:val="left" w:pos="397"/>
      </w:tabs>
      <w:spacing w:after="120"/>
      <w:ind w:left="397" w:hanging="397"/>
    </w:pPr>
    <w:rPr>
      <w:b/>
    </w:rPr>
  </w:style>
  <w:style w:type="paragraph" w:customStyle="1" w:styleId="Text1">
    <w:name w:val="Text1"/>
    <w:basedOn w:val="Standard"/>
    <w:pPr>
      <w:spacing w:after="120"/>
    </w:pPr>
  </w:style>
  <w:style w:type="paragraph" w:styleId="Gruformel">
    <w:name w:val="Closing"/>
    <w:basedOn w:val="Standard"/>
    <w:pPr>
      <w:spacing w:before="360" w:after="480"/>
    </w:pPr>
  </w:style>
  <w:style w:type="paragraph" w:customStyle="1" w:styleId="Absatz1">
    <w:name w:val="Absatz1"/>
    <w:basedOn w:val="Standard"/>
    <w:pPr>
      <w:tabs>
        <w:tab w:val="left" w:pos="567"/>
      </w:tabs>
      <w:spacing w:before="120"/>
      <w:ind w:left="567" w:hanging="567"/>
    </w:pPr>
  </w:style>
  <w:style w:type="paragraph" w:customStyle="1" w:styleId="Absatz6">
    <w:name w:val="Absatz6"/>
    <w:basedOn w:val="Standard"/>
    <w:pPr>
      <w:tabs>
        <w:tab w:val="left" w:pos="1134"/>
      </w:tabs>
      <w:spacing w:before="120" w:line="240" w:lineRule="atLeast"/>
      <w:ind w:left="1134" w:hanging="567"/>
      <w:jc w:val="both"/>
    </w:pPr>
    <w:rPr>
      <w:rFonts w:ascii="timesroman" w:hAnsi="timesroman"/>
      <w:sz w:val="24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tudienganginsFolgesemesterineinzulassuangsfreiesFachbe">
    <w:name w:val="tudiengang ins Folgesemester in ein zulassuangsfreies Fach be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59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7A4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EC4660"/>
  </w:style>
  <w:style w:type="character" w:styleId="Platzhaltertext">
    <w:name w:val="Placeholder Text"/>
    <w:basedOn w:val="Absatz-Standardschriftart"/>
    <w:uiPriority w:val="99"/>
    <w:semiHidden/>
    <w:rsid w:val="005D1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erkennung@vw.ph-heidel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erkennung@vw.ph-heidelberg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erkennung@vw.ph-heidelber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h-heidelberg.de/fileadmin/templates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h-heidelberg.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h-heidelberg.de/fileadmin/templates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h-heidelber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0F7C-39BC-40D8-9743-79032EDE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9C39C50.dotm</Template>
  <TotalTime>0</TotalTime>
  <Pages>1</Pages>
  <Words>335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Heidelberg</Company>
  <LinksUpToDate>false</LinksUpToDate>
  <CharactersWithSpaces>2442</CharactersWithSpaces>
  <SharedDoc>false</SharedDoc>
  <HLinks>
    <vt:vector size="12" baseType="variant">
      <vt:variant>
        <vt:i4>5373959</vt:i4>
      </vt:variant>
      <vt:variant>
        <vt:i4>-1</vt:i4>
      </vt:variant>
      <vt:variant>
        <vt:i4>1062</vt:i4>
      </vt:variant>
      <vt:variant>
        <vt:i4>4</vt:i4>
      </vt:variant>
      <vt:variant>
        <vt:lpwstr>http://www.ph-heidelberg.de/</vt:lpwstr>
      </vt:variant>
      <vt:variant>
        <vt:lpwstr/>
      </vt:variant>
      <vt:variant>
        <vt:i4>7340079</vt:i4>
      </vt:variant>
      <vt:variant>
        <vt:i4>-1</vt:i4>
      </vt:variant>
      <vt:variant>
        <vt:i4>1062</vt:i4>
      </vt:variant>
      <vt:variant>
        <vt:i4>1</vt:i4>
      </vt:variant>
      <vt:variant>
        <vt:lpwstr>http://www.ph-heidelberg.de/fileadmin/templates/images/logo.png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Schröder</dc:creator>
  <cp:lastModifiedBy>Reuther Andreas</cp:lastModifiedBy>
  <cp:revision>2</cp:revision>
  <cp:lastPrinted>2017-03-17T11:59:00Z</cp:lastPrinted>
  <dcterms:created xsi:type="dcterms:W3CDTF">2017-06-07T13:27:00Z</dcterms:created>
  <dcterms:modified xsi:type="dcterms:W3CDTF">2017-06-07T13:27:00Z</dcterms:modified>
</cp:coreProperties>
</file>