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031" w:rsidRPr="006F3F30" w:rsidRDefault="006F3F30" w:rsidP="006F3F30">
      <w:pPr>
        <w:rPr>
          <w:b/>
          <w:sz w:val="28"/>
          <w:szCs w:val="28"/>
        </w:rPr>
      </w:pPr>
      <w:bookmarkStart w:id="0" w:name="_GoBack"/>
      <w:bookmarkEnd w:id="0"/>
      <w:r w:rsidRPr="006F3F30">
        <w:rPr>
          <w:b/>
          <w:sz w:val="28"/>
          <w:szCs w:val="28"/>
        </w:rPr>
        <w:t>C</w:t>
      </w:r>
      <w:r w:rsidR="00C4474E">
        <w:rPr>
          <w:b/>
          <w:sz w:val="28"/>
          <w:szCs w:val="28"/>
        </w:rPr>
        <w:t xml:space="preserve">heckliste für die Durchführung </w:t>
      </w:r>
      <w:r w:rsidR="009F1F69">
        <w:rPr>
          <w:b/>
          <w:sz w:val="28"/>
          <w:szCs w:val="28"/>
        </w:rPr>
        <w:t xml:space="preserve">von </w:t>
      </w:r>
      <w:r w:rsidR="00C4474E">
        <w:rPr>
          <w:b/>
          <w:sz w:val="28"/>
          <w:szCs w:val="28"/>
        </w:rPr>
        <w:t xml:space="preserve">Präsenzveranstaltungen und </w:t>
      </w:r>
      <w:r w:rsidR="00FB4253" w:rsidRPr="006F3F30">
        <w:rPr>
          <w:b/>
          <w:sz w:val="28"/>
          <w:szCs w:val="28"/>
        </w:rPr>
        <w:t>Nutzung von Hochschuleinric</w:t>
      </w:r>
      <w:r w:rsidRPr="006F3F30">
        <w:rPr>
          <w:b/>
          <w:sz w:val="28"/>
          <w:szCs w:val="28"/>
        </w:rPr>
        <w:t xml:space="preserve">htungen unter </w:t>
      </w:r>
      <w:proofErr w:type="spellStart"/>
      <w:r w:rsidRPr="006F3F30">
        <w:rPr>
          <w:b/>
          <w:sz w:val="28"/>
          <w:szCs w:val="28"/>
        </w:rPr>
        <w:t>Coronabedingungen</w:t>
      </w:r>
      <w:proofErr w:type="spellEnd"/>
    </w:p>
    <w:p w:rsidR="00715E96" w:rsidRDefault="00715E96" w:rsidP="009F1F69">
      <w:r>
        <w:t xml:space="preserve">Die Durchführung von </w:t>
      </w:r>
      <w:r w:rsidR="00C4474E">
        <w:t xml:space="preserve">Präsenzveranstaltungen (z.B. Lehrveranstaltungen, Prüfungen) und </w:t>
      </w:r>
      <w:r w:rsidR="006F3F30">
        <w:t>die Öffnung von Einrichtungen der Hochschule sind</w:t>
      </w:r>
      <w:r>
        <w:t xml:space="preserve"> nur mit gesonderter Genehmigung möglich. A</w:t>
      </w:r>
      <w:r w:rsidR="006F3F30">
        <w:t xml:space="preserve">uf Basis der jeweils geltenden Bestimmungen des Hygiene- und Nutzungsplans der Hochschule, der SARS-CoV-2-Arbeitsschutzstandards des Bundesministeriums für Arbeit und Soziales sowie der Corona-Verordnung des Landes Baden-Württemberg </w:t>
      </w:r>
      <w:r>
        <w:t xml:space="preserve">sind </w:t>
      </w:r>
      <w:r w:rsidR="006F3F30">
        <w:t xml:space="preserve">die erforderlichen Schutzmaßnahmen zu </w:t>
      </w:r>
      <w:r>
        <w:t>definieren und festzulegen.</w:t>
      </w:r>
      <w:r w:rsidR="006F3F30">
        <w:t xml:space="preserve"> </w:t>
      </w:r>
      <w:r>
        <w:t xml:space="preserve">Diese Checkliste dient der Dokumentation der Schutzmaßnahmen und ist einem Antrag auf Durchführung einer Präsenzveranstaltung/Öffnung einer Einrichtung </w:t>
      </w:r>
      <w:r w:rsidR="0045226E">
        <w:t xml:space="preserve">im </w:t>
      </w:r>
      <w:r w:rsidR="009F1F69" w:rsidRPr="00777C78">
        <w:rPr>
          <w:b/>
        </w:rPr>
        <w:t>W</w:t>
      </w:r>
      <w:r w:rsidR="0045226E" w:rsidRPr="00777C78">
        <w:rPr>
          <w:b/>
        </w:rPr>
        <w:t>ord-Format</w:t>
      </w:r>
      <w:r w:rsidR="0045226E">
        <w:t xml:space="preserve"> </w:t>
      </w:r>
      <w:r>
        <w:t>beizufügen.</w:t>
      </w:r>
    </w:p>
    <w:p w:rsidR="00113987" w:rsidRDefault="00113987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24"/>
        <w:gridCol w:w="1978"/>
        <w:gridCol w:w="1980"/>
        <w:gridCol w:w="1980"/>
      </w:tblGrid>
      <w:tr w:rsidR="00B94AA1" w:rsidTr="00B94AA1">
        <w:tc>
          <w:tcPr>
            <w:tcW w:w="9062" w:type="dxa"/>
            <w:gridSpan w:val="4"/>
          </w:tcPr>
          <w:p w:rsidR="00B94AA1" w:rsidRPr="00B3779E" w:rsidRDefault="00122B89" w:rsidP="00122B8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Organisationseinheit/Veranstaltung</w:t>
            </w:r>
            <w:r w:rsidR="0045226E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122B89" w:rsidTr="00FA5213">
        <w:tc>
          <w:tcPr>
            <w:tcW w:w="3124" w:type="dxa"/>
          </w:tcPr>
          <w:p w:rsidR="00122B89" w:rsidRPr="00777C78" w:rsidRDefault="00122B89">
            <w:pPr>
              <w:rPr>
                <w:b/>
                <w:sz w:val="24"/>
                <w:szCs w:val="24"/>
              </w:rPr>
            </w:pPr>
            <w:r w:rsidRPr="00777C78">
              <w:rPr>
                <w:b/>
                <w:sz w:val="24"/>
                <w:szCs w:val="24"/>
              </w:rPr>
              <w:t>Raumnummer</w:t>
            </w:r>
          </w:p>
        </w:tc>
        <w:tc>
          <w:tcPr>
            <w:tcW w:w="5938" w:type="dxa"/>
            <w:gridSpan w:val="3"/>
          </w:tcPr>
          <w:p w:rsidR="00122B89" w:rsidRDefault="00122B89" w:rsidP="00B94AA1"/>
        </w:tc>
      </w:tr>
      <w:tr w:rsidR="00B3779E" w:rsidTr="00883854">
        <w:tc>
          <w:tcPr>
            <w:tcW w:w="9062" w:type="dxa"/>
            <w:gridSpan w:val="4"/>
          </w:tcPr>
          <w:p w:rsidR="00B3779E" w:rsidRPr="00B3779E" w:rsidRDefault="00B3779E">
            <w:pPr>
              <w:rPr>
                <w:highlight w:val="lightGray"/>
              </w:rPr>
            </w:pPr>
            <w:r w:rsidRPr="00B3779E">
              <w:rPr>
                <w:b/>
                <w:sz w:val="24"/>
                <w:szCs w:val="24"/>
                <w:highlight w:val="lightGray"/>
              </w:rPr>
              <w:t>Arbeitsorganisation</w:t>
            </w:r>
          </w:p>
        </w:tc>
      </w:tr>
      <w:tr w:rsidR="00B3779E" w:rsidTr="00883854">
        <w:tc>
          <w:tcPr>
            <w:tcW w:w="3124" w:type="dxa"/>
          </w:tcPr>
          <w:p w:rsidR="00B3779E" w:rsidRDefault="00B3779E" w:rsidP="00354BF5">
            <w:r>
              <w:t>Öffnungszeit</w:t>
            </w:r>
            <w:r w:rsidR="00883854">
              <w:t>/Veranstaltungszeit</w:t>
            </w:r>
          </w:p>
        </w:tc>
        <w:tc>
          <w:tcPr>
            <w:tcW w:w="5938" w:type="dxa"/>
            <w:gridSpan w:val="3"/>
          </w:tcPr>
          <w:p w:rsidR="00B3779E" w:rsidRDefault="00B3779E"/>
        </w:tc>
      </w:tr>
      <w:tr w:rsidR="00B3779E" w:rsidTr="00883854">
        <w:tc>
          <w:tcPr>
            <w:tcW w:w="3124" w:type="dxa"/>
          </w:tcPr>
          <w:p w:rsidR="00B3779E" w:rsidRDefault="00B3779E" w:rsidP="00354BF5">
            <w:r>
              <w:t xml:space="preserve">feste Teams? Wechselnde Besetzung? </w:t>
            </w:r>
          </w:p>
        </w:tc>
        <w:tc>
          <w:tcPr>
            <w:tcW w:w="5938" w:type="dxa"/>
            <w:gridSpan w:val="3"/>
          </w:tcPr>
          <w:p w:rsidR="00B3779E" w:rsidRDefault="00B3779E"/>
        </w:tc>
      </w:tr>
      <w:tr w:rsidR="002E7EE1" w:rsidTr="00883854">
        <w:tc>
          <w:tcPr>
            <w:tcW w:w="3124" w:type="dxa"/>
          </w:tcPr>
          <w:p w:rsidR="002E7EE1" w:rsidRDefault="002E7EE1">
            <w:r>
              <w:t>Umgang mit Risikopersonen</w:t>
            </w:r>
          </w:p>
        </w:tc>
        <w:tc>
          <w:tcPr>
            <w:tcW w:w="5938" w:type="dxa"/>
            <w:gridSpan w:val="3"/>
          </w:tcPr>
          <w:p w:rsidR="002E7EE1" w:rsidRDefault="002E7EE1"/>
        </w:tc>
      </w:tr>
      <w:tr w:rsidR="00B3779E" w:rsidTr="00883854">
        <w:tc>
          <w:tcPr>
            <w:tcW w:w="3124" w:type="dxa"/>
          </w:tcPr>
          <w:p w:rsidR="00B3779E" w:rsidRDefault="00B3779E">
            <w:r>
              <w:t>Nutzung der Arbeitsmittel</w:t>
            </w:r>
          </w:p>
        </w:tc>
        <w:tc>
          <w:tcPr>
            <w:tcW w:w="5938" w:type="dxa"/>
            <w:gridSpan w:val="3"/>
          </w:tcPr>
          <w:p w:rsidR="00B3779E" w:rsidRDefault="00B3779E"/>
        </w:tc>
      </w:tr>
      <w:tr w:rsidR="00B3779E" w:rsidTr="00883854">
        <w:tc>
          <w:tcPr>
            <w:tcW w:w="3124" w:type="dxa"/>
          </w:tcPr>
          <w:p w:rsidR="00B3779E" w:rsidRDefault="002E7EE1">
            <w:r>
              <w:t>Einhaltung Abstandsregelungen</w:t>
            </w:r>
            <w:r w:rsidR="00B3779E">
              <w:t xml:space="preserve"> (1,5 bis 2 m)</w:t>
            </w:r>
          </w:p>
        </w:tc>
        <w:tc>
          <w:tcPr>
            <w:tcW w:w="5938" w:type="dxa"/>
            <w:gridSpan w:val="3"/>
          </w:tcPr>
          <w:p w:rsidR="00B3779E" w:rsidRDefault="00B3779E"/>
        </w:tc>
      </w:tr>
      <w:tr w:rsidR="00B3779E" w:rsidTr="00B3779E">
        <w:tc>
          <w:tcPr>
            <w:tcW w:w="3124" w:type="dxa"/>
          </w:tcPr>
          <w:p w:rsidR="00B3779E" w:rsidRPr="00B3779E" w:rsidRDefault="00B3779E" w:rsidP="00354BF5">
            <w:pPr>
              <w:rPr>
                <w:b/>
                <w:sz w:val="24"/>
                <w:szCs w:val="24"/>
              </w:rPr>
            </w:pPr>
          </w:p>
        </w:tc>
        <w:tc>
          <w:tcPr>
            <w:tcW w:w="1978" w:type="dxa"/>
          </w:tcPr>
          <w:p w:rsidR="00B3779E" w:rsidRDefault="00B3779E"/>
        </w:tc>
        <w:tc>
          <w:tcPr>
            <w:tcW w:w="1980" w:type="dxa"/>
          </w:tcPr>
          <w:p w:rsidR="00B3779E" w:rsidRDefault="00B3779E"/>
        </w:tc>
        <w:tc>
          <w:tcPr>
            <w:tcW w:w="1980" w:type="dxa"/>
          </w:tcPr>
          <w:p w:rsidR="00B3779E" w:rsidRDefault="00B3779E"/>
        </w:tc>
      </w:tr>
      <w:tr w:rsidR="00B3779E" w:rsidTr="00883854">
        <w:tc>
          <w:tcPr>
            <w:tcW w:w="9062" w:type="dxa"/>
            <w:gridSpan w:val="4"/>
          </w:tcPr>
          <w:p w:rsidR="00B3779E" w:rsidRDefault="00B3779E">
            <w:r w:rsidRPr="00B3779E">
              <w:rPr>
                <w:b/>
                <w:sz w:val="24"/>
                <w:szCs w:val="24"/>
                <w:highlight w:val="lightGray"/>
              </w:rPr>
              <w:t>Organisation Nutzung</w:t>
            </w:r>
          </w:p>
        </w:tc>
      </w:tr>
      <w:tr w:rsidR="00B3779E" w:rsidTr="00883854">
        <w:tc>
          <w:tcPr>
            <w:tcW w:w="3124" w:type="dxa"/>
          </w:tcPr>
          <w:p w:rsidR="00B3779E" w:rsidRDefault="00B3779E" w:rsidP="00883854">
            <w:r>
              <w:t xml:space="preserve">Zahl der max. </w:t>
            </w:r>
            <w:r w:rsidR="00883854">
              <w:t>Studierenden/Nutzenden</w:t>
            </w:r>
            <w:r>
              <w:t xml:space="preserve"> (incl. Personal)</w:t>
            </w:r>
          </w:p>
        </w:tc>
        <w:tc>
          <w:tcPr>
            <w:tcW w:w="5938" w:type="dxa"/>
            <w:gridSpan w:val="3"/>
          </w:tcPr>
          <w:p w:rsidR="00B3779E" w:rsidRDefault="00B3779E"/>
        </w:tc>
      </w:tr>
      <w:tr w:rsidR="00883854" w:rsidTr="00883854">
        <w:tc>
          <w:tcPr>
            <w:tcW w:w="3124" w:type="dxa"/>
          </w:tcPr>
          <w:p w:rsidR="00883854" w:rsidRDefault="000A017E" w:rsidP="000A017E">
            <w:r>
              <w:t xml:space="preserve">Bei Lehrveranstaltungen: </w:t>
            </w:r>
            <w:r w:rsidR="00883854">
              <w:t xml:space="preserve">Teilnehmerliste (Name, ggf.  </w:t>
            </w:r>
            <w:proofErr w:type="spellStart"/>
            <w:r w:rsidR="00883854">
              <w:t>Matr</w:t>
            </w:r>
            <w:proofErr w:type="spellEnd"/>
            <w:r w:rsidR="00883854">
              <w:t xml:space="preserve">.-Nr., </w:t>
            </w:r>
            <w:proofErr w:type="spellStart"/>
            <w:r w:rsidR="00883854">
              <w:t>Tel.Nr</w:t>
            </w:r>
            <w:proofErr w:type="spellEnd"/>
            <w:r w:rsidR="00883854">
              <w:t>.)</w:t>
            </w:r>
          </w:p>
        </w:tc>
        <w:tc>
          <w:tcPr>
            <w:tcW w:w="5938" w:type="dxa"/>
            <w:gridSpan w:val="3"/>
          </w:tcPr>
          <w:p w:rsidR="00883854" w:rsidRDefault="00883854"/>
        </w:tc>
      </w:tr>
      <w:tr w:rsidR="00B3779E" w:rsidTr="00883854">
        <w:tc>
          <w:tcPr>
            <w:tcW w:w="3124" w:type="dxa"/>
          </w:tcPr>
          <w:p w:rsidR="00B3779E" w:rsidRDefault="00883854" w:rsidP="00883854">
            <w:r>
              <w:t>Art der Nutzung</w:t>
            </w:r>
          </w:p>
        </w:tc>
        <w:tc>
          <w:tcPr>
            <w:tcW w:w="5938" w:type="dxa"/>
            <w:gridSpan w:val="3"/>
          </w:tcPr>
          <w:p w:rsidR="00B3779E" w:rsidRDefault="00B3779E"/>
        </w:tc>
      </w:tr>
      <w:tr w:rsidR="00B3779E" w:rsidTr="00883854">
        <w:tc>
          <w:tcPr>
            <w:tcW w:w="3124" w:type="dxa"/>
          </w:tcPr>
          <w:p w:rsidR="00B3779E" w:rsidRDefault="00B3779E">
            <w:r>
              <w:t>Verweildauer der Nutzenden</w:t>
            </w:r>
          </w:p>
          <w:p w:rsidR="00B3779E" w:rsidRDefault="00B3779E"/>
        </w:tc>
        <w:tc>
          <w:tcPr>
            <w:tcW w:w="5938" w:type="dxa"/>
            <w:gridSpan w:val="3"/>
          </w:tcPr>
          <w:p w:rsidR="00B3779E" w:rsidRDefault="00B3779E"/>
        </w:tc>
      </w:tr>
      <w:tr w:rsidR="00B3779E" w:rsidTr="00883854">
        <w:tc>
          <w:tcPr>
            <w:tcW w:w="3124" w:type="dxa"/>
          </w:tcPr>
          <w:p w:rsidR="00B3779E" w:rsidRDefault="00883854">
            <w:r>
              <w:t>Leitung der Nutzer</w:t>
            </w:r>
            <w:r w:rsidR="00B3779E">
              <w:t>ströme (z.B. Eingang/Ausgang getrennt)</w:t>
            </w:r>
          </w:p>
        </w:tc>
        <w:tc>
          <w:tcPr>
            <w:tcW w:w="5938" w:type="dxa"/>
            <w:gridSpan w:val="3"/>
          </w:tcPr>
          <w:p w:rsidR="00B3779E" w:rsidRDefault="00B3779E"/>
        </w:tc>
      </w:tr>
      <w:tr w:rsidR="002E7EE1" w:rsidTr="00883854">
        <w:tc>
          <w:tcPr>
            <w:tcW w:w="3124" w:type="dxa"/>
          </w:tcPr>
          <w:p w:rsidR="002E7EE1" w:rsidRDefault="002E7EE1" w:rsidP="002E7EE1">
            <w:r>
              <w:t>Wartebereiche</w:t>
            </w:r>
          </w:p>
        </w:tc>
        <w:tc>
          <w:tcPr>
            <w:tcW w:w="5938" w:type="dxa"/>
            <w:gridSpan w:val="3"/>
          </w:tcPr>
          <w:p w:rsidR="002E7EE1" w:rsidRDefault="002E7EE1"/>
        </w:tc>
      </w:tr>
      <w:tr w:rsidR="00B3779E" w:rsidRPr="00B3779E" w:rsidTr="00B3779E">
        <w:tc>
          <w:tcPr>
            <w:tcW w:w="3124" w:type="dxa"/>
          </w:tcPr>
          <w:p w:rsidR="00B3779E" w:rsidRPr="00B3779E" w:rsidRDefault="00B3779E">
            <w:pPr>
              <w:rPr>
                <w:b/>
                <w:sz w:val="24"/>
                <w:szCs w:val="24"/>
              </w:rPr>
            </w:pPr>
          </w:p>
        </w:tc>
        <w:tc>
          <w:tcPr>
            <w:tcW w:w="1978" w:type="dxa"/>
          </w:tcPr>
          <w:p w:rsidR="00B3779E" w:rsidRPr="00B3779E" w:rsidRDefault="00B3779E">
            <w:pPr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B3779E" w:rsidRPr="00B3779E" w:rsidRDefault="00B3779E">
            <w:pPr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B3779E" w:rsidRPr="00B3779E" w:rsidRDefault="00B3779E">
            <w:pPr>
              <w:rPr>
                <w:b/>
                <w:sz w:val="24"/>
                <w:szCs w:val="24"/>
              </w:rPr>
            </w:pPr>
          </w:p>
        </w:tc>
      </w:tr>
      <w:tr w:rsidR="00B3779E" w:rsidRPr="00B3779E" w:rsidTr="00883854">
        <w:tc>
          <w:tcPr>
            <w:tcW w:w="9062" w:type="dxa"/>
            <w:gridSpan w:val="4"/>
          </w:tcPr>
          <w:p w:rsidR="00B3779E" w:rsidRPr="00B3779E" w:rsidRDefault="00B3779E">
            <w:pPr>
              <w:rPr>
                <w:b/>
                <w:sz w:val="24"/>
                <w:szCs w:val="24"/>
              </w:rPr>
            </w:pPr>
            <w:r w:rsidRPr="00B3779E">
              <w:rPr>
                <w:b/>
                <w:sz w:val="24"/>
                <w:szCs w:val="24"/>
                <w:highlight w:val="lightGray"/>
              </w:rPr>
              <w:t>Hygienemaßnahmen</w:t>
            </w:r>
          </w:p>
        </w:tc>
      </w:tr>
      <w:tr w:rsidR="00B3779E" w:rsidTr="00883854">
        <w:tc>
          <w:tcPr>
            <w:tcW w:w="3124" w:type="dxa"/>
          </w:tcPr>
          <w:p w:rsidR="00B3779E" w:rsidRDefault="00B3779E" w:rsidP="00883854">
            <w:r>
              <w:t xml:space="preserve">Masken </w:t>
            </w:r>
            <w:r w:rsidR="002E7EE1">
              <w:t>Mitarbeitende/</w:t>
            </w:r>
            <w:r w:rsidR="00883854">
              <w:t>Studierende/Nutzende</w:t>
            </w:r>
            <w:r w:rsidR="002E7EE1">
              <w:t xml:space="preserve"> </w:t>
            </w:r>
            <w:r>
              <w:t>(Pflicht?)</w:t>
            </w:r>
          </w:p>
        </w:tc>
        <w:tc>
          <w:tcPr>
            <w:tcW w:w="5938" w:type="dxa"/>
            <w:gridSpan w:val="3"/>
          </w:tcPr>
          <w:p w:rsidR="00B3779E" w:rsidRDefault="00B3779E"/>
        </w:tc>
      </w:tr>
      <w:tr w:rsidR="00B3779E" w:rsidTr="00883854">
        <w:tc>
          <w:tcPr>
            <w:tcW w:w="3124" w:type="dxa"/>
          </w:tcPr>
          <w:p w:rsidR="00B3779E" w:rsidRDefault="00B3779E" w:rsidP="000A017E">
            <w:r>
              <w:t>Desinfektions</w:t>
            </w:r>
            <w:r w:rsidR="000A017E">
              <w:t>mittel</w:t>
            </w:r>
            <w:r>
              <w:t xml:space="preserve"> am Eingang/Spuckschutz/Seife/ Handschuhe etc.</w:t>
            </w:r>
          </w:p>
        </w:tc>
        <w:tc>
          <w:tcPr>
            <w:tcW w:w="5938" w:type="dxa"/>
            <w:gridSpan w:val="3"/>
          </w:tcPr>
          <w:p w:rsidR="00B3779E" w:rsidRDefault="00B3779E"/>
        </w:tc>
      </w:tr>
      <w:tr w:rsidR="00B3779E" w:rsidTr="00883854">
        <w:tc>
          <w:tcPr>
            <w:tcW w:w="3124" w:type="dxa"/>
          </w:tcPr>
          <w:p w:rsidR="00B3779E" w:rsidRDefault="00B3779E">
            <w:r>
              <w:t>Desinfektions</w:t>
            </w:r>
            <w:r w:rsidR="002E7EE1">
              <w:t>- und Reinigungs</w:t>
            </w:r>
            <w:r>
              <w:t>regeln</w:t>
            </w:r>
            <w:r w:rsidR="000A017E">
              <w:t xml:space="preserve"> u. -zuständigkeiten</w:t>
            </w:r>
            <w:r>
              <w:t xml:space="preserve"> (z.B. reinigen und</w:t>
            </w:r>
            <w:r w:rsidR="0053156B">
              <w:t>/oder</w:t>
            </w:r>
            <w:r>
              <w:t xml:space="preserve"> desinfizieren der genutzten Gegenstände/Geräte/Türklinken etc.) </w:t>
            </w:r>
          </w:p>
        </w:tc>
        <w:tc>
          <w:tcPr>
            <w:tcW w:w="5938" w:type="dxa"/>
            <w:gridSpan w:val="3"/>
          </w:tcPr>
          <w:p w:rsidR="00B3779E" w:rsidRDefault="00B3779E"/>
        </w:tc>
      </w:tr>
      <w:tr w:rsidR="00B3779E" w:rsidTr="00883854">
        <w:tc>
          <w:tcPr>
            <w:tcW w:w="3124" w:type="dxa"/>
          </w:tcPr>
          <w:p w:rsidR="00B3779E" w:rsidRDefault="00B3779E">
            <w:r>
              <w:t>Lüften</w:t>
            </w:r>
          </w:p>
        </w:tc>
        <w:tc>
          <w:tcPr>
            <w:tcW w:w="5938" w:type="dxa"/>
            <w:gridSpan w:val="3"/>
          </w:tcPr>
          <w:p w:rsidR="00B3779E" w:rsidRDefault="00B3779E"/>
        </w:tc>
      </w:tr>
      <w:tr w:rsidR="00B3779E" w:rsidTr="00B3779E">
        <w:tc>
          <w:tcPr>
            <w:tcW w:w="3124" w:type="dxa"/>
          </w:tcPr>
          <w:p w:rsidR="00B3779E" w:rsidRDefault="00B3779E"/>
        </w:tc>
        <w:tc>
          <w:tcPr>
            <w:tcW w:w="1978" w:type="dxa"/>
          </w:tcPr>
          <w:p w:rsidR="00B3779E" w:rsidRDefault="00B3779E"/>
        </w:tc>
        <w:tc>
          <w:tcPr>
            <w:tcW w:w="1980" w:type="dxa"/>
          </w:tcPr>
          <w:p w:rsidR="00B3779E" w:rsidRDefault="00B3779E"/>
        </w:tc>
        <w:tc>
          <w:tcPr>
            <w:tcW w:w="1980" w:type="dxa"/>
          </w:tcPr>
          <w:p w:rsidR="00B3779E" w:rsidRDefault="00B3779E"/>
        </w:tc>
      </w:tr>
      <w:tr w:rsidR="00B3779E" w:rsidTr="00883854">
        <w:tc>
          <w:tcPr>
            <w:tcW w:w="9062" w:type="dxa"/>
            <w:gridSpan w:val="4"/>
          </w:tcPr>
          <w:p w:rsidR="00B3779E" w:rsidRDefault="00B3779E">
            <w:r w:rsidRPr="00B3779E">
              <w:rPr>
                <w:b/>
                <w:sz w:val="24"/>
                <w:szCs w:val="24"/>
                <w:highlight w:val="lightGray"/>
              </w:rPr>
              <w:t>Kommunikation/Hinweise</w:t>
            </w:r>
          </w:p>
        </w:tc>
      </w:tr>
      <w:tr w:rsidR="00B3779E" w:rsidTr="00883854">
        <w:tc>
          <w:tcPr>
            <w:tcW w:w="3124" w:type="dxa"/>
          </w:tcPr>
          <w:p w:rsidR="00B3779E" w:rsidRDefault="00B3779E">
            <w:r>
              <w:t>Anbringen von Schildern</w:t>
            </w:r>
          </w:p>
        </w:tc>
        <w:tc>
          <w:tcPr>
            <w:tcW w:w="5938" w:type="dxa"/>
            <w:gridSpan w:val="3"/>
          </w:tcPr>
          <w:p w:rsidR="00B3779E" w:rsidRDefault="00B3779E"/>
        </w:tc>
      </w:tr>
      <w:tr w:rsidR="00B3779E" w:rsidTr="00883854">
        <w:tc>
          <w:tcPr>
            <w:tcW w:w="3124" w:type="dxa"/>
          </w:tcPr>
          <w:p w:rsidR="00B3779E" w:rsidRDefault="00B3779E">
            <w:r>
              <w:t>Absperren von Bereichen</w:t>
            </w:r>
          </w:p>
        </w:tc>
        <w:tc>
          <w:tcPr>
            <w:tcW w:w="5938" w:type="dxa"/>
            <w:gridSpan w:val="3"/>
          </w:tcPr>
          <w:p w:rsidR="00B3779E" w:rsidRDefault="00B3779E"/>
        </w:tc>
      </w:tr>
      <w:tr w:rsidR="00B3779E" w:rsidTr="00883854">
        <w:tc>
          <w:tcPr>
            <w:tcW w:w="3124" w:type="dxa"/>
          </w:tcPr>
          <w:p w:rsidR="00B3779E" w:rsidRDefault="00B3779E">
            <w:r>
              <w:t xml:space="preserve">Kennzeichnen von </w:t>
            </w:r>
            <w:proofErr w:type="spellStart"/>
            <w:r>
              <w:t>Fĺächen</w:t>
            </w:r>
            <w:proofErr w:type="spellEnd"/>
          </w:p>
        </w:tc>
        <w:tc>
          <w:tcPr>
            <w:tcW w:w="5938" w:type="dxa"/>
            <w:gridSpan w:val="3"/>
          </w:tcPr>
          <w:p w:rsidR="00B3779E" w:rsidRDefault="00B3779E"/>
        </w:tc>
      </w:tr>
      <w:tr w:rsidR="00B94AA1" w:rsidTr="00B3779E">
        <w:tc>
          <w:tcPr>
            <w:tcW w:w="3124" w:type="dxa"/>
          </w:tcPr>
          <w:p w:rsidR="00B94AA1" w:rsidRDefault="00B94AA1"/>
        </w:tc>
        <w:tc>
          <w:tcPr>
            <w:tcW w:w="1978" w:type="dxa"/>
          </w:tcPr>
          <w:p w:rsidR="00B94AA1" w:rsidRDefault="00B94AA1"/>
        </w:tc>
        <w:tc>
          <w:tcPr>
            <w:tcW w:w="1980" w:type="dxa"/>
          </w:tcPr>
          <w:p w:rsidR="00B94AA1" w:rsidRDefault="00B94AA1"/>
        </w:tc>
        <w:tc>
          <w:tcPr>
            <w:tcW w:w="1980" w:type="dxa"/>
          </w:tcPr>
          <w:p w:rsidR="00B94AA1" w:rsidRDefault="00B94AA1"/>
        </w:tc>
      </w:tr>
      <w:tr w:rsidR="004A0875" w:rsidTr="00883854">
        <w:tc>
          <w:tcPr>
            <w:tcW w:w="9062" w:type="dxa"/>
            <w:gridSpan w:val="4"/>
          </w:tcPr>
          <w:p w:rsidR="004A0875" w:rsidRPr="00B3779E" w:rsidRDefault="004A0875">
            <w:pPr>
              <w:rPr>
                <w:b/>
                <w:sz w:val="24"/>
                <w:szCs w:val="24"/>
                <w:highlight w:val="lightGray"/>
              </w:rPr>
            </w:pPr>
          </w:p>
        </w:tc>
      </w:tr>
      <w:tr w:rsidR="00B3779E" w:rsidTr="00883854">
        <w:tc>
          <w:tcPr>
            <w:tcW w:w="9062" w:type="dxa"/>
            <w:gridSpan w:val="4"/>
          </w:tcPr>
          <w:p w:rsidR="00B3779E" w:rsidRDefault="00B3779E">
            <w:r w:rsidRPr="00B3779E">
              <w:rPr>
                <w:b/>
                <w:sz w:val="24"/>
                <w:szCs w:val="24"/>
                <w:highlight w:val="lightGray"/>
              </w:rPr>
              <w:t>Sonstiges</w:t>
            </w:r>
          </w:p>
        </w:tc>
      </w:tr>
      <w:tr w:rsidR="00B3779E" w:rsidTr="00883854">
        <w:tc>
          <w:tcPr>
            <w:tcW w:w="3124" w:type="dxa"/>
          </w:tcPr>
          <w:p w:rsidR="00B3779E" w:rsidRDefault="006E026F">
            <w:r>
              <w:lastRenderedPageBreak/>
              <w:t>Nutzung von Umkleiden</w:t>
            </w:r>
          </w:p>
        </w:tc>
        <w:tc>
          <w:tcPr>
            <w:tcW w:w="5938" w:type="dxa"/>
            <w:gridSpan w:val="3"/>
          </w:tcPr>
          <w:p w:rsidR="00B3779E" w:rsidRDefault="00B3779E"/>
        </w:tc>
      </w:tr>
      <w:tr w:rsidR="00113987" w:rsidTr="00B3779E">
        <w:tc>
          <w:tcPr>
            <w:tcW w:w="3124" w:type="dxa"/>
          </w:tcPr>
          <w:p w:rsidR="00113987" w:rsidRDefault="00113987"/>
        </w:tc>
        <w:tc>
          <w:tcPr>
            <w:tcW w:w="1978" w:type="dxa"/>
          </w:tcPr>
          <w:p w:rsidR="00113987" w:rsidRDefault="00113987"/>
        </w:tc>
        <w:tc>
          <w:tcPr>
            <w:tcW w:w="1980" w:type="dxa"/>
          </w:tcPr>
          <w:p w:rsidR="00113987" w:rsidRDefault="00113987"/>
        </w:tc>
        <w:tc>
          <w:tcPr>
            <w:tcW w:w="1980" w:type="dxa"/>
          </w:tcPr>
          <w:p w:rsidR="00113987" w:rsidRDefault="00113987"/>
        </w:tc>
      </w:tr>
      <w:tr w:rsidR="00122B89" w:rsidTr="00B3779E">
        <w:tc>
          <w:tcPr>
            <w:tcW w:w="3124" w:type="dxa"/>
          </w:tcPr>
          <w:p w:rsidR="00122B89" w:rsidRDefault="00122B89"/>
        </w:tc>
        <w:tc>
          <w:tcPr>
            <w:tcW w:w="1978" w:type="dxa"/>
          </w:tcPr>
          <w:p w:rsidR="00122B89" w:rsidRDefault="00122B89"/>
        </w:tc>
        <w:tc>
          <w:tcPr>
            <w:tcW w:w="1980" w:type="dxa"/>
          </w:tcPr>
          <w:p w:rsidR="00122B89" w:rsidRDefault="00122B89"/>
        </w:tc>
        <w:tc>
          <w:tcPr>
            <w:tcW w:w="1980" w:type="dxa"/>
          </w:tcPr>
          <w:p w:rsidR="00122B89" w:rsidRDefault="00122B89"/>
        </w:tc>
      </w:tr>
      <w:tr w:rsidR="00122B89" w:rsidTr="00B3779E">
        <w:tc>
          <w:tcPr>
            <w:tcW w:w="3124" w:type="dxa"/>
          </w:tcPr>
          <w:p w:rsidR="00122B89" w:rsidRDefault="00122B89"/>
        </w:tc>
        <w:tc>
          <w:tcPr>
            <w:tcW w:w="1978" w:type="dxa"/>
          </w:tcPr>
          <w:p w:rsidR="00122B89" w:rsidRDefault="00122B89"/>
        </w:tc>
        <w:tc>
          <w:tcPr>
            <w:tcW w:w="1980" w:type="dxa"/>
          </w:tcPr>
          <w:p w:rsidR="00122B89" w:rsidRDefault="00122B89"/>
        </w:tc>
        <w:tc>
          <w:tcPr>
            <w:tcW w:w="1980" w:type="dxa"/>
          </w:tcPr>
          <w:p w:rsidR="00122B89" w:rsidRDefault="00122B89"/>
        </w:tc>
      </w:tr>
      <w:tr w:rsidR="00122B89" w:rsidTr="00B3779E">
        <w:tc>
          <w:tcPr>
            <w:tcW w:w="3124" w:type="dxa"/>
          </w:tcPr>
          <w:p w:rsidR="00122B89" w:rsidRDefault="00122B89"/>
        </w:tc>
        <w:tc>
          <w:tcPr>
            <w:tcW w:w="1978" w:type="dxa"/>
          </w:tcPr>
          <w:p w:rsidR="00122B89" w:rsidRDefault="00122B89"/>
        </w:tc>
        <w:tc>
          <w:tcPr>
            <w:tcW w:w="1980" w:type="dxa"/>
          </w:tcPr>
          <w:p w:rsidR="00122B89" w:rsidRDefault="00122B89"/>
        </w:tc>
        <w:tc>
          <w:tcPr>
            <w:tcW w:w="1980" w:type="dxa"/>
          </w:tcPr>
          <w:p w:rsidR="00122B89" w:rsidRDefault="00122B89"/>
        </w:tc>
      </w:tr>
      <w:tr w:rsidR="00122B89" w:rsidTr="00B3779E">
        <w:tc>
          <w:tcPr>
            <w:tcW w:w="3124" w:type="dxa"/>
          </w:tcPr>
          <w:p w:rsidR="00122B89" w:rsidRDefault="00122B89"/>
        </w:tc>
        <w:tc>
          <w:tcPr>
            <w:tcW w:w="1978" w:type="dxa"/>
          </w:tcPr>
          <w:p w:rsidR="00122B89" w:rsidRDefault="00122B89"/>
        </w:tc>
        <w:tc>
          <w:tcPr>
            <w:tcW w:w="1980" w:type="dxa"/>
          </w:tcPr>
          <w:p w:rsidR="00122B89" w:rsidRDefault="00122B89"/>
        </w:tc>
        <w:tc>
          <w:tcPr>
            <w:tcW w:w="1980" w:type="dxa"/>
          </w:tcPr>
          <w:p w:rsidR="00122B89" w:rsidRDefault="00122B89"/>
        </w:tc>
      </w:tr>
    </w:tbl>
    <w:p w:rsidR="00FB4253" w:rsidRDefault="00FB4253" w:rsidP="00017D0F"/>
    <w:sectPr w:rsidR="00FB4253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00A8" w:rsidRDefault="000400A8" w:rsidP="00715E96">
      <w:pPr>
        <w:spacing w:after="0" w:line="240" w:lineRule="auto"/>
      </w:pPr>
      <w:r>
        <w:separator/>
      </w:r>
    </w:p>
  </w:endnote>
  <w:endnote w:type="continuationSeparator" w:id="0">
    <w:p w:rsidR="000400A8" w:rsidRDefault="000400A8" w:rsidP="00715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00A8" w:rsidRDefault="000400A8" w:rsidP="00715E96">
      <w:pPr>
        <w:spacing w:after="0" w:line="240" w:lineRule="auto"/>
      </w:pPr>
      <w:r>
        <w:separator/>
      </w:r>
    </w:p>
  </w:footnote>
  <w:footnote w:type="continuationSeparator" w:id="0">
    <w:p w:rsidR="000400A8" w:rsidRDefault="000400A8" w:rsidP="00715E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5E96" w:rsidRPr="00777C78" w:rsidRDefault="00715E96">
    <w:pPr>
      <w:pStyle w:val="Kopfzeile"/>
      <w:rPr>
        <w:sz w:val="16"/>
        <w:szCs w:val="16"/>
      </w:rPr>
    </w:pPr>
    <w:r>
      <w:rPr>
        <w:sz w:val="16"/>
        <w:szCs w:val="16"/>
      </w:rPr>
      <w:t xml:space="preserve">Anhang zum Hygiene- und Nutzungskonzept </w:t>
    </w:r>
    <w:proofErr w:type="spellStart"/>
    <w:r>
      <w:rPr>
        <w:sz w:val="16"/>
        <w:szCs w:val="16"/>
      </w:rPr>
      <w:t>i.d.F</w:t>
    </w:r>
    <w:proofErr w:type="spellEnd"/>
    <w:r>
      <w:rPr>
        <w:sz w:val="16"/>
        <w:szCs w:val="16"/>
      </w:rPr>
      <w:t>. v. 09.06.2020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556"/>
    <w:rsid w:val="00017D0F"/>
    <w:rsid w:val="000400A8"/>
    <w:rsid w:val="000A017E"/>
    <w:rsid w:val="00113987"/>
    <w:rsid w:val="00122B89"/>
    <w:rsid w:val="002E7EE1"/>
    <w:rsid w:val="00325749"/>
    <w:rsid w:val="00330B76"/>
    <w:rsid w:val="00354BF5"/>
    <w:rsid w:val="00444AC1"/>
    <w:rsid w:val="0045226E"/>
    <w:rsid w:val="004A0875"/>
    <w:rsid w:val="00513269"/>
    <w:rsid w:val="0053156B"/>
    <w:rsid w:val="006D5556"/>
    <w:rsid w:val="006E026F"/>
    <w:rsid w:val="006F3F30"/>
    <w:rsid w:val="00715E96"/>
    <w:rsid w:val="00777C78"/>
    <w:rsid w:val="008341EF"/>
    <w:rsid w:val="00855031"/>
    <w:rsid w:val="00883854"/>
    <w:rsid w:val="0092716A"/>
    <w:rsid w:val="009F1F69"/>
    <w:rsid w:val="00B34FEC"/>
    <w:rsid w:val="00B3779E"/>
    <w:rsid w:val="00B94AA1"/>
    <w:rsid w:val="00C4474E"/>
    <w:rsid w:val="00D73D3D"/>
    <w:rsid w:val="00E5343D"/>
    <w:rsid w:val="00E94245"/>
    <w:rsid w:val="00F3233F"/>
    <w:rsid w:val="00FB4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F62FF9-869A-4B21-BD80-C2646B34B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13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94A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94AA1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715E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15E96"/>
  </w:style>
  <w:style w:type="paragraph" w:styleId="Fuzeile">
    <w:name w:val="footer"/>
    <w:basedOn w:val="Standard"/>
    <w:link w:val="FuzeileZchn"/>
    <w:uiPriority w:val="99"/>
    <w:unhideWhenUsed/>
    <w:rsid w:val="00715E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15E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25304E8B.dotm</Template>
  <TotalTime>0</TotalTime>
  <Pages>2</Pages>
  <Words>245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Wiese-Heß Stephanie</dc:creator>
  <cp:keywords/>
  <dc:description/>
  <cp:lastModifiedBy>Loos Verena</cp:lastModifiedBy>
  <cp:revision>2</cp:revision>
  <dcterms:created xsi:type="dcterms:W3CDTF">2020-06-10T06:22:00Z</dcterms:created>
  <dcterms:modified xsi:type="dcterms:W3CDTF">2020-06-10T06:22:00Z</dcterms:modified>
</cp:coreProperties>
</file>