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d05f7700e4094683" Type="http://schemas.microsoft.com/office/2007/relationships/ui/extensibility" Target="customUI/customUI14.xml"/><Relationship Id="R7ed4920eca14498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23" w:rsidRPr="00762FD6" w:rsidRDefault="00E61A23" w:rsidP="007F5336">
      <w:pPr>
        <w:pStyle w:val="KGrundschrift"/>
        <w:rPr>
          <w:lang w:val="de-DE"/>
        </w:rPr>
      </w:pPr>
      <w:bookmarkStart w:id="0" w:name="_GoBack"/>
      <w:bookmarkEnd w:id="0"/>
    </w:p>
    <w:sectPr w:rsidR="00E61A23" w:rsidRPr="00762FD6" w:rsidSect="006B3DF5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BB" w:rsidRDefault="002F71BB" w:rsidP="001E1D3A">
      <w:r>
        <w:separator/>
      </w:r>
    </w:p>
  </w:endnote>
  <w:endnote w:type="continuationSeparator" w:id="0">
    <w:p w:rsidR="002F71BB" w:rsidRDefault="002F71BB" w:rsidP="001E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BB" w:rsidRDefault="002F71BB" w:rsidP="001E1D3A">
      <w:r>
        <w:separator/>
      </w:r>
    </w:p>
  </w:footnote>
  <w:footnote w:type="continuationSeparator" w:id="0">
    <w:p w:rsidR="002F71BB" w:rsidRDefault="002F71BB" w:rsidP="001E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8D9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E4B9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C4C6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1FE6A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FE806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AEF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64F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F611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8DA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5084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05C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5B11E5"/>
    <w:multiLevelType w:val="hybridMultilevel"/>
    <w:tmpl w:val="75CC8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EA4374"/>
    <w:multiLevelType w:val="hybridMultilevel"/>
    <w:tmpl w:val="104ED45C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D705A5"/>
    <w:multiLevelType w:val="hybridMultilevel"/>
    <w:tmpl w:val="9B5817C8"/>
    <w:lvl w:ilvl="0" w:tplc="B068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154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07786C"/>
    <w:multiLevelType w:val="hybridMultilevel"/>
    <w:tmpl w:val="3E326D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8196A"/>
    <w:multiLevelType w:val="hybridMultilevel"/>
    <w:tmpl w:val="18664494"/>
    <w:lvl w:ilvl="0" w:tplc="4FEC6AA6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628E3C0A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63CF39DF"/>
    <w:multiLevelType w:val="hybridMultilevel"/>
    <w:tmpl w:val="6EF42A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D26432"/>
    <w:multiLevelType w:val="hybridMultilevel"/>
    <w:tmpl w:val="2DEE4B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5D29B5"/>
    <w:multiLevelType w:val="hybridMultilevel"/>
    <w:tmpl w:val="892829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664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20"/>
  </w:num>
  <w:num w:numId="19">
    <w:abstractNumId w:val="19"/>
  </w:num>
  <w:num w:numId="20">
    <w:abstractNumId w:val="11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9C1"/>
    <w:rsid w:val="00000931"/>
    <w:rsid w:val="00001487"/>
    <w:rsid w:val="00001D99"/>
    <w:rsid w:val="00004A1D"/>
    <w:rsid w:val="00005286"/>
    <w:rsid w:val="000057EE"/>
    <w:rsid w:val="000069B5"/>
    <w:rsid w:val="0000743F"/>
    <w:rsid w:val="000104C3"/>
    <w:rsid w:val="0001378D"/>
    <w:rsid w:val="00014BF8"/>
    <w:rsid w:val="00015AA0"/>
    <w:rsid w:val="00016118"/>
    <w:rsid w:val="00016211"/>
    <w:rsid w:val="000170B1"/>
    <w:rsid w:val="0001752D"/>
    <w:rsid w:val="00017B85"/>
    <w:rsid w:val="00017C38"/>
    <w:rsid w:val="000208AB"/>
    <w:rsid w:val="000215B6"/>
    <w:rsid w:val="00021EE9"/>
    <w:rsid w:val="000225A4"/>
    <w:rsid w:val="00026D8B"/>
    <w:rsid w:val="00027207"/>
    <w:rsid w:val="00027B0A"/>
    <w:rsid w:val="00027DA7"/>
    <w:rsid w:val="0003229A"/>
    <w:rsid w:val="00032E5C"/>
    <w:rsid w:val="00032EC0"/>
    <w:rsid w:val="00033050"/>
    <w:rsid w:val="00033E87"/>
    <w:rsid w:val="00036861"/>
    <w:rsid w:val="000369A7"/>
    <w:rsid w:val="00041051"/>
    <w:rsid w:val="00041D23"/>
    <w:rsid w:val="00041EB9"/>
    <w:rsid w:val="00043469"/>
    <w:rsid w:val="00046A92"/>
    <w:rsid w:val="00047670"/>
    <w:rsid w:val="00047B90"/>
    <w:rsid w:val="00050AB4"/>
    <w:rsid w:val="00051263"/>
    <w:rsid w:val="00051AB9"/>
    <w:rsid w:val="00052A8C"/>
    <w:rsid w:val="00053A8E"/>
    <w:rsid w:val="00053EF0"/>
    <w:rsid w:val="00055C5D"/>
    <w:rsid w:val="0005675D"/>
    <w:rsid w:val="0005675E"/>
    <w:rsid w:val="000570E5"/>
    <w:rsid w:val="00057979"/>
    <w:rsid w:val="000603FE"/>
    <w:rsid w:val="00065562"/>
    <w:rsid w:val="000656B9"/>
    <w:rsid w:val="00065744"/>
    <w:rsid w:val="00065F6D"/>
    <w:rsid w:val="00066647"/>
    <w:rsid w:val="0006668E"/>
    <w:rsid w:val="00066AF2"/>
    <w:rsid w:val="00067D74"/>
    <w:rsid w:val="00070727"/>
    <w:rsid w:val="0007081A"/>
    <w:rsid w:val="000734B3"/>
    <w:rsid w:val="00073DDA"/>
    <w:rsid w:val="000757DF"/>
    <w:rsid w:val="00075F80"/>
    <w:rsid w:val="00075FD4"/>
    <w:rsid w:val="00076FBF"/>
    <w:rsid w:val="0008250A"/>
    <w:rsid w:val="00082702"/>
    <w:rsid w:val="00082BFB"/>
    <w:rsid w:val="00084230"/>
    <w:rsid w:val="0008453F"/>
    <w:rsid w:val="00084A51"/>
    <w:rsid w:val="00084B3D"/>
    <w:rsid w:val="00084B4D"/>
    <w:rsid w:val="00084C8B"/>
    <w:rsid w:val="00084D96"/>
    <w:rsid w:val="000870D6"/>
    <w:rsid w:val="00087808"/>
    <w:rsid w:val="00091536"/>
    <w:rsid w:val="00091576"/>
    <w:rsid w:val="00091BEF"/>
    <w:rsid w:val="00093AD6"/>
    <w:rsid w:val="000943D8"/>
    <w:rsid w:val="00095C86"/>
    <w:rsid w:val="00095C8D"/>
    <w:rsid w:val="000960BD"/>
    <w:rsid w:val="00096BD0"/>
    <w:rsid w:val="00097099"/>
    <w:rsid w:val="000A0607"/>
    <w:rsid w:val="000A087A"/>
    <w:rsid w:val="000A162C"/>
    <w:rsid w:val="000A2FEC"/>
    <w:rsid w:val="000A34E7"/>
    <w:rsid w:val="000A3BAE"/>
    <w:rsid w:val="000A3DCB"/>
    <w:rsid w:val="000A434E"/>
    <w:rsid w:val="000A4A40"/>
    <w:rsid w:val="000A57ED"/>
    <w:rsid w:val="000A5AB7"/>
    <w:rsid w:val="000A5C3A"/>
    <w:rsid w:val="000A639E"/>
    <w:rsid w:val="000A6C9B"/>
    <w:rsid w:val="000A78FF"/>
    <w:rsid w:val="000B136F"/>
    <w:rsid w:val="000B141F"/>
    <w:rsid w:val="000B1686"/>
    <w:rsid w:val="000B17D7"/>
    <w:rsid w:val="000B22C6"/>
    <w:rsid w:val="000B24EF"/>
    <w:rsid w:val="000B2570"/>
    <w:rsid w:val="000B26A3"/>
    <w:rsid w:val="000B3256"/>
    <w:rsid w:val="000B36DD"/>
    <w:rsid w:val="000B36E5"/>
    <w:rsid w:val="000B47FB"/>
    <w:rsid w:val="000B55EA"/>
    <w:rsid w:val="000B65A8"/>
    <w:rsid w:val="000B679A"/>
    <w:rsid w:val="000B6EF9"/>
    <w:rsid w:val="000C0754"/>
    <w:rsid w:val="000C1ADF"/>
    <w:rsid w:val="000C28AD"/>
    <w:rsid w:val="000C2E3C"/>
    <w:rsid w:val="000C2FA1"/>
    <w:rsid w:val="000C34E6"/>
    <w:rsid w:val="000C4264"/>
    <w:rsid w:val="000C5465"/>
    <w:rsid w:val="000C5E30"/>
    <w:rsid w:val="000C6CB8"/>
    <w:rsid w:val="000C6E58"/>
    <w:rsid w:val="000C7A9B"/>
    <w:rsid w:val="000D0800"/>
    <w:rsid w:val="000D08A4"/>
    <w:rsid w:val="000D08EF"/>
    <w:rsid w:val="000D0941"/>
    <w:rsid w:val="000D1BAD"/>
    <w:rsid w:val="000D28D2"/>
    <w:rsid w:val="000D2EC1"/>
    <w:rsid w:val="000D3596"/>
    <w:rsid w:val="000D3CD0"/>
    <w:rsid w:val="000D405C"/>
    <w:rsid w:val="000D41E3"/>
    <w:rsid w:val="000D4D63"/>
    <w:rsid w:val="000D4F7B"/>
    <w:rsid w:val="000D5FCB"/>
    <w:rsid w:val="000D6AC4"/>
    <w:rsid w:val="000D765A"/>
    <w:rsid w:val="000D7B1A"/>
    <w:rsid w:val="000D7E3C"/>
    <w:rsid w:val="000E1122"/>
    <w:rsid w:val="000E1307"/>
    <w:rsid w:val="000E1555"/>
    <w:rsid w:val="000E29BD"/>
    <w:rsid w:val="000E3564"/>
    <w:rsid w:val="000E3A5A"/>
    <w:rsid w:val="000E4401"/>
    <w:rsid w:val="000E598D"/>
    <w:rsid w:val="000E5C3E"/>
    <w:rsid w:val="000E5C66"/>
    <w:rsid w:val="000E6661"/>
    <w:rsid w:val="000E6981"/>
    <w:rsid w:val="000E7DBB"/>
    <w:rsid w:val="000E7E4C"/>
    <w:rsid w:val="000F20AB"/>
    <w:rsid w:val="000F3A12"/>
    <w:rsid w:val="000F3C9A"/>
    <w:rsid w:val="000F4166"/>
    <w:rsid w:val="000F4776"/>
    <w:rsid w:val="000F665F"/>
    <w:rsid w:val="000F7B84"/>
    <w:rsid w:val="00100533"/>
    <w:rsid w:val="001007E4"/>
    <w:rsid w:val="00100929"/>
    <w:rsid w:val="00101316"/>
    <w:rsid w:val="001025C7"/>
    <w:rsid w:val="00102B57"/>
    <w:rsid w:val="001031F5"/>
    <w:rsid w:val="001037E6"/>
    <w:rsid w:val="00103FED"/>
    <w:rsid w:val="00104001"/>
    <w:rsid w:val="00104F15"/>
    <w:rsid w:val="00105368"/>
    <w:rsid w:val="00105A98"/>
    <w:rsid w:val="00106A6D"/>
    <w:rsid w:val="00107713"/>
    <w:rsid w:val="001077F7"/>
    <w:rsid w:val="00107DCB"/>
    <w:rsid w:val="001107CA"/>
    <w:rsid w:val="001109F2"/>
    <w:rsid w:val="00111AE7"/>
    <w:rsid w:val="00112555"/>
    <w:rsid w:val="00113BD8"/>
    <w:rsid w:val="00115497"/>
    <w:rsid w:val="00115DC9"/>
    <w:rsid w:val="00116806"/>
    <w:rsid w:val="00116930"/>
    <w:rsid w:val="00117545"/>
    <w:rsid w:val="001202A4"/>
    <w:rsid w:val="0012032D"/>
    <w:rsid w:val="00120588"/>
    <w:rsid w:val="001210C7"/>
    <w:rsid w:val="00121354"/>
    <w:rsid w:val="0012159C"/>
    <w:rsid w:val="00121BB3"/>
    <w:rsid w:val="0012292B"/>
    <w:rsid w:val="0012631F"/>
    <w:rsid w:val="00127331"/>
    <w:rsid w:val="00127620"/>
    <w:rsid w:val="0013084A"/>
    <w:rsid w:val="00130FF0"/>
    <w:rsid w:val="00131C7F"/>
    <w:rsid w:val="00132108"/>
    <w:rsid w:val="00133117"/>
    <w:rsid w:val="001336E8"/>
    <w:rsid w:val="001338CA"/>
    <w:rsid w:val="00133CEE"/>
    <w:rsid w:val="00135052"/>
    <w:rsid w:val="001361CA"/>
    <w:rsid w:val="001363A1"/>
    <w:rsid w:val="00136815"/>
    <w:rsid w:val="001369DC"/>
    <w:rsid w:val="001401D2"/>
    <w:rsid w:val="001403A1"/>
    <w:rsid w:val="00141651"/>
    <w:rsid w:val="00141E00"/>
    <w:rsid w:val="00141F35"/>
    <w:rsid w:val="0014339B"/>
    <w:rsid w:val="00144871"/>
    <w:rsid w:val="00144A8A"/>
    <w:rsid w:val="0014507B"/>
    <w:rsid w:val="00145784"/>
    <w:rsid w:val="0014591E"/>
    <w:rsid w:val="00145E68"/>
    <w:rsid w:val="00150F01"/>
    <w:rsid w:val="00152CAF"/>
    <w:rsid w:val="001535AF"/>
    <w:rsid w:val="0015403A"/>
    <w:rsid w:val="0015492A"/>
    <w:rsid w:val="00157CC7"/>
    <w:rsid w:val="00160E20"/>
    <w:rsid w:val="00161F76"/>
    <w:rsid w:val="00161FD2"/>
    <w:rsid w:val="001624EF"/>
    <w:rsid w:val="0016431E"/>
    <w:rsid w:val="00164422"/>
    <w:rsid w:val="00164A8E"/>
    <w:rsid w:val="0016562E"/>
    <w:rsid w:val="00165EA8"/>
    <w:rsid w:val="001664E8"/>
    <w:rsid w:val="00167441"/>
    <w:rsid w:val="001718C9"/>
    <w:rsid w:val="00171CCA"/>
    <w:rsid w:val="0017205F"/>
    <w:rsid w:val="00172B67"/>
    <w:rsid w:val="0017366D"/>
    <w:rsid w:val="001742DD"/>
    <w:rsid w:val="00174406"/>
    <w:rsid w:val="001744B4"/>
    <w:rsid w:val="0017486E"/>
    <w:rsid w:val="00176EE1"/>
    <w:rsid w:val="00177229"/>
    <w:rsid w:val="00177C74"/>
    <w:rsid w:val="00180767"/>
    <w:rsid w:val="0018153D"/>
    <w:rsid w:val="001818AC"/>
    <w:rsid w:val="001833FF"/>
    <w:rsid w:val="001835F3"/>
    <w:rsid w:val="00183707"/>
    <w:rsid w:val="00184491"/>
    <w:rsid w:val="0018541F"/>
    <w:rsid w:val="00186A64"/>
    <w:rsid w:val="00187DC4"/>
    <w:rsid w:val="00190B1F"/>
    <w:rsid w:val="00191BC5"/>
    <w:rsid w:val="00192AE9"/>
    <w:rsid w:val="00195C45"/>
    <w:rsid w:val="00195D5D"/>
    <w:rsid w:val="001962E9"/>
    <w:rsid w:val="00197451"/>
    <w:rsid w:val="001978F2"/>
    <w:rsid w:val="00197BAC"/>
    <w:rsid w:val="001A069A"/>
    <w:rsid w:val="001A09C9"/>
    <w:rsid w:val="001A0F69"/>
    <w:rsid w:val="001A178E"/>
    <w:rsid w:val="001A1B3E"/>
    <w:rsid w:val="001A2DE9"/>
    <w:rsid w:val="001A3768"/>
    <w:rsid w:val="001A3ABA"/>
    <w:rsid w:val="001A3B68"/>
    <w:rsid w:val="001A4382"/>
    <w:rsid w:val="001A4BDA"/>
    <w:rsid w:val="001A4CFC"/>
    <w:rsid w:val="001A61BA"/>
    <w:rsid w:val="001A65FC"/>
    <w:rsid w:val="001A7FD5"/>
    <w:rsid w:val="001B064E"/>
    <w:rsid w:val="001B211A"/>
    <w:rsid w:val="001B211B"/>
    <w:rsid w:val="001B417F"/>
    <w:rsid w:val="001B4575"/>
    <w:rsid w:val="001B6445"/>
    <w:rsid w:val="001B66E0"/>
    <w:rsid w:val="001B6992"/>
    <w:rsid w:val="001B70E8"/>
    <w:rsid w:val="001B749F"/>
    <w:rsid w:val="001B7A9D"/>
    <w:rsid w:val="001C0D4D"/>
    <w:rsid w:val="001C114C"/>
    <w:rsid w:val="001C149D"/>
    <w:rsid w:val="001C16C0"/>
    <w:rsid w:val="001C20F7"/>
    <w:rsid w:val="001C2881"/>
    <w:rsid w:val="001C2DF6"/>
    <w:rsid w:val="001C3099"/>
    <w:rsid w:val="001C32DF"/>
    <w:rsid w:val="001C3543"/>
    <w:rsid w:val="001C3888"/>
    <w:rsid w:val="001C3A86"/>
    <w:rsid w:val="001C3F7E"/>
    <w:rsid w:val="001C4137"/>
    <w:rsid w:val="001C4ADC"/>
    <w:rsid w:val="001C4F99"/>
    <w:rsid w:val="001C5AE3"/>
    <w:rsid w:val="001C6921"/>
    <w:rsid w:val="001D05E8"/>
    <w:rsid w:val="001D0C5C"/>
    <w:rsid w:val="001D0C6F"/>
    <w:rsid w:val="001D11EA"/>
    <w:rsid w:val="001D2761"/>
    <w:rsid w:val="001D40A0"/>
    <w:rsid w:val="001D45E5"/>
    <w:rsid w:val="001D4D93"/>
    <w:rsid w:val="001D54D3"/>
    <w:rsid w:val="001D6179"/>
    <w:rsid w:val="001D6334"/>
    <w:rsid w:val="001D6487"/>
    <w:rsid w:val="001D6970"/>
    <w:rsid w:val="001D6ED8"/>
    <w:rsid w:val="001D6FF4"/>
    <w:rsid w:val="001D73A9"/>
    <w:rsid w:val="001D77A6"/>
    <w:rsid w:val="001D7A05"/>
    <w:rsid w:val="001D7D3A"/>
    <w:rsid w:val="001E0107"/>
    <w:rsid w:val="001E0B3C"/>
    <w:rsid w:val="001E0D36"/>
    <w:rsid w:val="001E1D3A"/>
    <w:rsid w:val="001E2543"/>
    <w:rsid w:val="001E454B"/>
    <w:rsid w:val="001E49C2"/>
    <w:rsid w:val="001E49E5"/>
    <w:rsid w:val="001E4A5B"/>
    <w:rsid w:val="001E4CE9"/>
    <w:rsid w:val="001E4E71"/>
    <w:rsid w:val="001E51BE"/>
    <w:rsid w:val="001E594A"/>
    <w:rsid w:val="001E618D"/>
    <w:rsid w:val="001E6AD3"/>
    <w:rsid w:val="001E7EF5"/>
    <w:rsid w:val="001F035B"/>
    <w:rsid w:val="001F05FC"/>
    <w:rsid w:val="001F0B90"/>
    <w:rsid w:val="001F143D"/>
    <w:rsid w:val="001F2023"/>
    <w:rsid w:val="001F20BD"/>
    <w:rsid w:val="001F2326"/>
    <w:rsid w:val="001F2FE2"/>
    <w:rsid w:val="001F364F"/>
    <w:rsid w:val="001F3810"/>
    <w:rsid w:val="001F4F9B"/>
    <w:rsid w:val="001F56D2"/>
    <w:rsid w:val="001F5E46"/>
    <w:rsid w:val="001F5FA8"/>
    <w:rsid w:val="001F68D5"/>
    <w:rsid w:val="001F6968"/>
    <w:rsid w:val="001F787A"/>
    <w:rsid w:val="001F7C49"/>
    <w:rsid w:val="001F7C9B"/>
    <w:rsid w:val="002004B3"/>
    <w:rsid w:val="00202F34"/>
    <w:rsid w:val="00204F03"/>
    <w:rsid w:val="00205478"/>
    <w:rsid w:val="0020590E"/>
    <w:rsid w:val="0020609D"/>
    <w:rsid w:val="002061F2"/>
    <w:rsid w:val="0020658E"/>
    <w:rsid w:val="00207BA7"/>
    <w:rsid w:val="002106D0"/>
    <w:rsid w:val="002113AE"/>
    <w:rsid w:val="00211448"/>
    <w:rsid w:val="002124F9"/>
    <w:rsid w:val="00213894"/>
    <w:rsid w:val="00213C32"/>
    <w:rsid w:val="002151A6"/>
    <w:rsid w:val="0021523B"/>
    <w:rsid w:val="00216C9D"/>
    <w:rsid w:val="00216DFE"/>
    <w:rsid w:val="00217DB9"/>
    <w:rsid w:val="0022072A"/>
    <w:rsid w:val="00221379"/>
    <w:rsid w:val="0022203B"/>
    <w:rsid w:val="002224FB"/>
    <w:rsid w:val="0022298B"/>
    <w:rsid w:val="00223ED1"/>
    <w:rsid w:val="0022490B"/>
    <w:rsid w:val="00226BB6"/>
    <w:rsid w:val="00226E3F"/>
    <w:rsid w:val="002270E7"/>
    <w:rsid w:val="00230189"/>
    <w:rsid w:val="0023150A"/>
    <w:rsid w:val="00231558"/>
    <w:rsid w:val="00231699"/>
    <w:rsid w:val="002331D7"/>
    <w:rsid w:val="00235B40"/>
    <w:rsid w:val="00235E50"/>
    <w:rsid w:val="002360E3"/>
    <w:rsid w:val="002367CE"/>
    <w:rsid w:val="002406A8"/>
    <w:rsid w:val="00240E44"/>
    <w:rsid w:val="002415C0"/>
    <w:rsid w:val="0024162F"/>
    <w:rsid w:val="00244784"/>
    <w:rsid w:val="002448BD"/>
    <w:rsid w:val="00245E80"/>
    <w:rsid w:val="002466D7"/>
    <w:rsid w:val="00247F35"/>
    <w:rsid w:val="002508B8"/>
    <w:rsid w:val="002510CB"/>
    <w:rsid w:val="00251D01"/>
    <w:rsid w:val="00251EA5"/>
    <w:rsid w:val="00251EFA"/>
    <w:rsid w:val="002520FB"/>
    <w:rsid w:val="00252B5C"/>
    <w:rsid w:val="0025440D"/>
    <w:rsid w:val="002547FB"/>
    <w:rsid w:val="00255E6D"/>
    <w:rsid w:val="00257AB8"/>
    <w:rsid w:val="00257AF3"/>
    <w:rsid w:val="00257BD9"/>
    <w:rsid w:val="00260404"/>
    <w:rsid w:val="00260DCA"/>
    <w:rsid w:val="00260FC3"/>
    <w:rsid w:val="0026275B"/>
    <w:rsid w:val="00262BC8"/>
    <w:rsid w:val="00264C58"/>
    <w:rsid w:val="0026559E"/>
    <w:rsid w:val="00266514"/>
    <w:rsid w:val="002668DF"/>
    <w:rsid w:val="00271B25"/>
    <w:rsid w:val="00272FAD"/>
    <w:rsid w:val="002736FD"/>
    <w:rsid w:val="00274A90"/>
    <w:rsid w:val="00275367"/>
    <w:rsid w:val="00276701"/>
    <w:rsid w:val="00276ED2"/>
    <w:rsid w:val="002777BF"/>
    <w:rsid w:val="00277937"/>
    <w:rsid w:val="0027795B"/>
    <w:rsid w:val="002800C4"/>
    <w:rsid w:val="00280D09"/>
    <w:rsid w:val="00280D4C"/>
    <w:rsid w:val="00280FE6"/>
    <w:rsid w:val="00282F18"/>
    <w:rsid w:val="00283536"/>
    <w:rsid w:val="00283984"/>
    <w:rsid w:val="00283D86"/>
    <w:rsid w:val="00284202"/>
    <w:rsid w:val="00285853"/>
    <w:rsid w:val="00286436"/>
    <w:rsid w:val="00290501"/>
    <w:rsid w:val="002907EA"/>
    <w:rsid w:val="00292046"/>
    <w:rsid w:val="00292518"/>
    <w:rsid w:val="0029319A"/>
    <w:rsid w:val="00293284"/>
    <w:rsid w:val="00293819"/>
    <w:rsid w:val="00294B56"/>
    <w:rsid w:val="00297729"/>
    <w:rsid w:val="002978D2"/>
    <w:rsid w:val="002979A5"/>
    <w:rsid w:val="002A1C56"/>
    <w:rsid w:val="002A29D5"/>
    <w:rsid w:val="002A3663"/>
    <w:rsid w:val="002A4831"/>
    <w:rsid w:val="002A5CEC"/>
    <w:rsid w:val="002A656B"/>
    <w:rsid w:val="002A6C4B"/>
    <w:rsid w:val="002A7347"/>
    <w:rsid w:val="002B0E3A"/>
    <w:rsid w:val="002B1519"/>
    <w:rsid w:val="002B1534"/>
    <w:rsid w:val="002B298A"/>
    <w:rsid w:val="002B2ED7"/>
    <w:rsid w:val="002B365F"/>
    <w:rsid w:val="002B391D"/>
    <w:rsid w:val="002B5382"/>
    <w:rsid w:val="002B6178"/>
    <w:rsid w:val="002B7358"/>
    <w:rsid w:val="002B76B8"/>
    <w:rsid w:val="002C0BA3"/>
    <w:rsid w:val="002C13BE"/>
    <w:rsid w:val="002C1C00"/>
    <w:rsid w:val="002C2495"/>
    <w:rsid w:val="002C2C21"/>
    <w:rsid w:val="002C3538"/>
    <w:rsid w:val="002C3605"/>
    <w:rsid w:val="002C3E9F"/>
    <w:rsid w:val="002C4971"/>
    <w:rsid w:val="002C5936"/>
    <w:rsid w:val="002C638E"/>
    <w:rsid w:val="002C71CE"/>
    <w:rsid w:val="002D0319"/>
    <w:rsid w:val="002D035F"/>
    <w:rsid w:val="002D0664"/>
    <w:rsid w:val="002D1537"/>
    <w:rsid w:val="002D1539"/>
    <w:rsid w:val="002D1736"/>
    <w:rsid w:val="002D1D19"/>
    <w:rsid w:val="002D366D"/>
    <w:rsid w:val="002D37C3"/>
    <w:rsid w:val="002D3AC4"/>
    <w:rsid w:val="002D44EA"/>
    <w:rsid w:val="002D5206"/>
    <w:rsid w:val="002D5447"/>
    <w:rsid w:val="002D672B"/>
    <w:rsid w:val="002E0A49"/>
    <w:rsid w:val="002E1073"/>
    <w:rsid w:val="002E1EF2"/>
    <w:rsid w:val="002E2502"/>
    <w:rsid w:val="002E43F6"/>
    <w:rsid w:val="002E499E"/>
    <w:rsid w:val="002E4CB4"/>
    <w:rsid w:val="002E4F22"/>
    <w:rsid w:val="002E5E4E"/>
    <w:rsid w:val="002E6068"/>
    <w:rsid w:val="002E63E7"/>
    <w:rsid w:val="002E7A36"/>
    <w:rsid w:val="002F0ADE"/>
    <w:rsid w:val="002F156F"/>
    <w:rsid w:val="002F1AE5"/>
    <w:rsid w:val="002F297A"/>
    <w:rsid w:val="002F2EE9"/>
    <w:rsid w:val="002F307B"/>
    <w:rsid w:val="002F4632"/>
    <w:rsid w:val="002F4AE0"/>
    <w:rsid w:val="002F4FF7"/>
    <w:rsid w:val="002F6A0A"/>
    <w:rsid w:val="002F71BB"/>
    <w:rsid w:val="00300063"/>
    <w:rsid w:val="0030008F"/>
    <w:rsid w:val="003004F0"/>
    <w:rsid w:val="00300992"/>
    <w:rsid w:val="00300F84"/>
    <w:rsid w:val="0030139F"/>
    <w:rsid w:val="003017D3"/>
    <w:rsid w:val="00301EB4"/>
    <w:rsid w:val="00302AC6"/>
    <w:rsid w:val="0030308C"/>
    <w:rsid w:val="00303813"/>
    <w:rsid w:val="0030381E"/>
    <w:rsid w:val="003038FC"/>
    <w:rsid w:val="00303C00"/>
    <w:rsid w:val="00303F22"/>
    <w:rsid w:val="003042AF"/>
    <w:rsid w:val="00304AF2"/>
    <w:rsid w:val="00305C53"/>
    <w:rsid w:val="00306C02"/>
    <w:rsid w:val="00307786"/>
    <w:rsid w:val="0031121B"/>
    <w:rsid w:val="003112D4"/>
    <w:rsid w:val="00311593"/>
    <w:rsid w:val="003119A8"/>
    <w:rsid w:val="00312925"/>
    <w:rsid w:val="00313EEF"/>
    <w:rsid w:val="00314441"/>
    <w:rsid w:val="00314D91"/>
    <w:rsid w:val="00315009"/>
    <w:rsid w:val="0031544F"/>
    <w:rsid w:val="003155D9"/>
    <w:rsid w:val="00315C40"/>
    <w:rsid w:val="00316029"/>
    <w:rsid w:val="003166E8"/>
    <w:rsid w:val="00316B27"/>
    <w:rsid w:val="0031732F"/>
    <w:rsid w:val="00317809"/>
    <w:rsid w:val="003201A9"/>
    <w:rsid w:val="00320D46"/>
    <w:rsid w:val="0032114F"/>
    <w:rsid w:val="00322999"/>
    <w:rsid w:val="0032313F"/>
    <w:rsid w:val="00323459"/>
    <w:rsid w:val="00323B10"/>
    <w:rsid w:val="003245CD"/>
    <w:rsid w:val="0032516A"/>
    <w:rsid w:val="00325DAC"/>
    <w:rsid w:val="00325E19"/>
    <w:rsid w:val="003260BD"/>
    <w:rsid w:val="00326DDA"/>
    <w:rsid w:val="003272DD"/>
    <w:rsid w:val="003275BF"/>
    <w:rsid w:val="00327B18"/>
    <w:rsid w:val="00331775"/>
    <w:rsid w:val="003329C5"/>
    <w:rsid w:val="00335207"/>
    <w:rsid w:val="003352F7"/>
    <w:rsid w:val="00336B0F"/>
    <w:rsid w:val="00340083"/>
    <w:rsid w:val="0034156C"/>
    <w:rsid w:val="00341BAE"/>
    <w:rsid w:val="00341C47"/>
    <w:rsid w:val="00342900"/>
    <w:rsid w:val="00343077"/>
    <w:rsid w:val="0034396E"/>
    <w:rsid w:val="003451F6"/>
    <w:rsid w:val="00346962"/>
    <w:rsid w:val="003502C2"/>
    <w:rsid w:val="003509FA"/>
    <w:rsid w:val="00351869"/>
    <w:rsid w:val="00352443"/>
    <w:rsid w:val="00352586"/>
    <w:rsid w:val="003525DA"/>
    <w:rsid w:val="0035360C"/>
    <w:rsid w:val="003562D1"/>
    <w:rsid w:val="00357495"/>
    <w:rsid w:val="0036003B"/>
    <w:rsid w:val="00360B3F"/>
    <w:rsid w:val="00360E92"/>
    <w:rsid w:val="003611C9"/>
    <w:rsid w:val="003612E3"/>
    <w:rsid w:val="00361F91"/>
    <w:rsid w:val="003634B9"/>
    <w:rsid w:val="00363F58"/>
    <w:rsid w:val="00364938"/>
    <w:rsid w:val="0036676F"/>
    <w:rsid w:val="0036764D"/>
    <w:rsid w:val="00367B58"/>
    <w:rsid w:val="0037069D"/>
    <w:rsid w:val="003726B7"/>
    <w:rsid w:val="00372E1F"/>
    <w:rsid w:val="00374948"/>
    <w:rsid w:val="00374EA1"/>
    <w:rsid w:val="0037516E"/>
    <w:rsid w:val="003753CE"/>
    <w:rsid w:val="00375876"/>
    <w:rsid w:val="003759D6"/>
    <w:rsid w:val="00375EC7"/>
    <w:rsid w:val="00376F39"/>
    <w:rsid w:val="003772E4"/>
    <w:rsid w:val="003779C1"/>
    <w:rsid w:val="003809DD"/>
    <w:rsid w:val="00380A3F"/>
    <w:rsid w:val="00380BF6"/>
    <w:rsid w:val="00380C65"/>
    <w:rsid w:val="0038438B"/>
    <w:rsid w:val="0038445D"/>
    <w:rsid w:val="003846DE"/>
    <w:rsid w:val="00385263"/>
    <w:rsid w:val="003858D7"/>
    <w:rsid w:val="00385FC6"/>
    <w:rsid w:val="00385FDA"/>
    <w:rsid w:val="00386C64"/>
    <w:rsid w:val="00386F73"/>
    <w:rsid w:val="003870F5"/>
    <w:rsid w:val="00387696"/>
    <w:rsid w:val="00387DC8"/>
    <w:rsid w:val="00387FC6"/>
    <w:rsid w:val="00390AEE"/>
    <w:rsid w:val="00390C4B"/>
    <w:rsid w:val="00392E0E"/>
    <w:rsid w:val="0039313C"/>
    <w:rsid w:val="00397466"/>
    <w:rsid w:val="00397630"/>
    <w:rsid w:val="003977E7"/>
    <w:rsid w:val="003978FF"/>
    <w:rsid w:val="003A1D06"/>
    <w:rsid w:val="003A253C"/>
    <w:rsid w:val="003A3DED"/>
    <w:rsid w:val="003A47C2"/>
    <w:rsid w:val="003A48AC"/>
    <w:rsid w:val="003A48DB"/>
    <w:rsid w:val="003A69B0"/>
    <w:rsid w:val="003B063D"/>
    <w:rsid w:val="003B078F"/>
    <w:rsid w:val="003B0D3A"/>
    <w:rsid w:val="003B10D8"/>
    <w:rsid w:val="003B1289"/>
    <w:rsid w:val="003B2738"/>
    <w:rsid w:val="003B302E"/>
    <w:rsid w:val="003B47E6"/>
    <w:rsid w:val="003B491E"/>
    <w:rsid w:val="003B508A"/>
    <w:rsid w:val="003B548A"/>
    <w:rsid w:val="003B6420"/>
    <w:rsid w:val="003B6CC7"/>
    <w:rsid w:val="003B718C"/>
    <w:rsid w:val="003B77A3"/>
    <w:rsid w:val="003B7C5D"/>
    <w:rsid w:val="003C0ACB"/>
    <w:rsid w:val="003C0D3B"/>
    <w:rsid w:val="003C2351"/>
    <w:rsid w:val="003C2D0E"/>
    <w:rsid w:val="003C3C06"/>
    <w:rsid w:val="003C53DB"/>
    <w:rsid w:val="003C5CBD"/>
    <w:rsid w:val="003C737B"/>
    <w:rsid w:val="003C7EB2"/>
    <w:rsid w:val="003D00A3"/>
    <w:rsid w:val="003D09FD"/>
    <w:rsid w:val="003D10BA"/>
    <w:rsid w:val="003D1886"/>
    <w:rsid w:val="003D262C"/>
    <w:rsid w:val="003D2BA8"/>
    <w:rsid w:val="003D3200"/>
    <w:rsid w:val="003D362E"/>
    <w:rsid w:val="003D5418"/>
    <w:rsid w:val="003D6CC5"/>
    <w:rsid w:val="003D73A2"/>
    <w:rsid w:val="003E0694"/>
    <w:rsid w:val="003E0B70"/>
    <w:rsid w:val="003E32AB"/>
    <w:rsid w:val="003E3318"/>
    <w:rsid w:val="003E34E7"/>
    <w:rsid w:val="003E3622"/>
    <w:rsid w:val="003E3F7A"/>
    <w:rsid w:val="003E4494"/>
    <w:rsid w:val="003E498E"/>
    <w:rsid w:val="003E544B"/>
    <w:rsid w:val="003E7A68"/>
    <w:rsid w:val="003E7FAB"/>
    <w:rsid w:val="003F060E"/>
    <w:rsid w:val="003F0E01"/>
    <w:rsid w:val="003F0FAD"/>
    <w:rsid w:val="003F1A6E"/>
    <w:rsid w:val="003F20CE"/>
    <w:rsid w:val="003F3214"/>
    <w:rsid w:val="003F3A30"/>
    <w:rsid w:val="003F3EBA"/>
    <w:rsid w:val="003F7734"/>
    <w:rsid w:val="003F7DD6"/>
    <w:rsid w:val="00401F96"/>
    <w:rsid w:val="00402BA0"/>
    <w:rsid w:val="00402C3C"/>
    <w:rsid w:val="00403658"/>
    <w:rsid w:val="0040373A"/>
    <w:rsid w:val="00404223"/>
    <w:rsid w:val="00406394"/>
    <w:rsid w:val="00407495"/>
    <w:rsid w:val="0041020C"/>
    <w:rsid w:val="004109E0"/>
    <w:rsid w:val="00410C09"/>
    <w:rsid w:val="00411185"/>
    <w:rsid w:val="00411A2E"/>
    <w:rsid w:val="00412ADD"/>
    <w:rsid w:val="00413E08"/>
    <w:rsid w:val="0041456A"/>
    <w:rsid w:val="00415116"/>
    <w:rsid w:val="00415335"/>
    <w:rsid w:val="004157E8"/>
    <w:rsid w:val="004158EA"/>
    <w:rsid w:val="00415E97"/>
    <w:rsid w:val="00417A25"/>
    <w:rsid w:val="004202A6"/>
    <w:rsid w:val="00420F44"/>
    <w:rsid w:val="00421C0A"/>
    <w:rsid w:val="00421E20"/>
    <w:rsid w:val="004226B1"/>
    <w:rsid w:val="004237DE"/>
    <w:rsid w:val="004249FA"/>
    <w:rsid w:val="0042515C"/>
    <w:rsid w:val="00425EF3"/>
    <w:rsid w:val="00425F25"/>
    <w:rsid w:val="00426FBE"/>
    <w:rsid w:val="004273D5"/>
    <w:rsid w:val="00427FAB"/>
    <w:rsid w:val="00430806"/>
    <w:rsid w:val="0043144B"/>
    <w:rsid w:val="0043247F"/>
    <w:rsid w:val="00432713"/>
    <w:rsid w:val="0043391E"/>
    <w:rsid w:val="00433E6A"/>
    <w:rsid w:val="00434755"/>
    <w:rsid w:val="004347DD"/>
    <w:rsid w:val="0043484B"/>
    <w:rsid w:val="00435847"/>
    <w:rsid w:val="00436031"/>
    <w:rsid w:val="004363E0"/>
    <w:rsid w:val="004366D4"/>
    <w:rsid w:val="00436CDA"/>
    <w:rsid w:val="00437AE5"/>
    <w:rsid w:val="00437BC0"/>
    <w:rsid w:val="00437EE7"/>
    <w:rsid w:val="00440B2A"/>
    <w:rsid w:val="0044112B"/>
    <w:rsid w:val="00441352"/>
    <w:rsid w:val="004431C8"/>
    <w:rsid w:val="00443EE1"/>
    <w:rsid w:val="004441C8"/>
    <w:rsid w:val="004443A5"/>
    <w:rsid w:val="004449DD"/>
    <w:rsid w:val="00445CD8"/>
    <w:rsid w:val="00446E4B"/>
    <w:rsid w:val="00447630"/>
    <w:rsid w:val="004500B2"/>
    <w:rsid w:val="00450540"/>
    <w:rsid w:val="0045084C"/>
    <w:rsid w:val="004514A0"/>
    <w:rsid w:val="00451547"/>
    <w:rsid w:val="00451B39"/>
    <w:rsid w:val="00451DAA"/>
    <w:rsid w:val="0045223F"/>
    <w:rsid w:val="004523DC"/>
    <w:rsid w:val="00453A0D"/>
    <w:rsid w:val="004541B7"/>
    <w:rsid w:val="004549A3"/>
    <w:rsid w:val="004550DD"/>
    <w:rsid w:val="00455C7A"/>
    <w:rsid w:val="00456015"/>
    <w:rsid w:val="00456859"/>
    <w:rsid w:val="00456CB7"/>
    <w:rsid w:val="00460D57"/>
    <w:rsid w:val="00461CE8"/>
    <w:rsid w:val="00465C36"/>
    <w:rsid w:val="004675EE"/>
    <w:rsid w:val="004678A2"/>
    <w:rsid w:val="00467EB1"/>
    <w:rsid w:val="00467FB6"/>
    <w:rsid w:val="00467FF0"/>
    <w:rsid w:val="004701FD"/>
    <w:rsid w:val="00470A26"/>
    <w:rsid w:val="0047248D"/>
    <w:rsid w:val="00473E2C"/>
    <w:rsid w:val="004749B3"/>
    <w:rsid w:val="0047511F"/>
    <w:rsid w:val="0047646C"/>
    <w:rsid w:val="00476D94"/>
    <w:rsid w:val="0047729F"/>
    <w:rsid w:val="00477601"/>
    <w:rsid w:val="004813F9"/>
    <w:rsid w:val="004815FE"/>
    <w:rsid w:val="00481A43"/>
    <w:rsid w:val="00481A8A"/>
    <w:rsid w:val="00481D95"/>
    <w:rsid w:val="00484488"/>
    <w:rsid w:val="0048695D"/>
    <w:rsid w:val="00486C2E"/>
    <w:rsid w:val="00492D49"/>
    <w:rsid w:val="0049435E"/>
    <w:rsid w:val="004954D0"/>
    <w:rsid w:val="00496A48"/>
    <w:rsid w:val="004A0080"/>
    <w:rsid w:val="004A1631"/>
    <w:rsid w:val="004A1BD5"/>
    <w:rsid w:val="004A21A8"/>
    <w:rsid w:val="004A3436"/>
    <w:rsid w:val="004A34DF"/>
    <w:rsid w:val="004A3BE7"/>
    <w:rsid w:val="004A5484"/>
    <w:rsid w:val="004A5B45"/>
    <w:rsid w:val="004A6052"/>
    <w:rsid w:val="004A60E7"/>
    <w:rsid w:val="004A66BB"/>
    <w:rsid w:val="004A695E"/>
    <w:rsid w:val="004A70A0"/>
    <w:rsid w:val="004A79C9"/>
    <w:rsid w:val="004A7E56"/>
    <w:rsid w:val="004B077A"/>
    <w:rsid w:val="004B0A35"/>
    <w:rsid w:val="004B0BAF"/>
    <w:rsid w:val="004B12FB"/>
    <w:rsid w:val="004B244B"/>
    <w:rsid w:val="004B2629"/>
    <w:rsid w:val="004B27F7"/>
    <w:rsid w:val="004B2CFC"/>
    <w:rsid w:val="004B34E3"/>
    <w:rsid w:val="004B48E3"/>
    <w:rsid w:val="004B4CB4"/>
    <w:rsid w:val="004B57E3"/>
    <w:rsid w:val="004C032C"/>
    <w:rsid w:val="004C0D26"/>
    <w:rsid w:val="004C20AF"/>
    <w:rsid w:val="004C3124"/>
    <w:rsid w:val="004C3FB9"/>
    <w:rsid w:val="004C4354"/>
    <w:rsid w:val="004C49B4"/>
    <w:rsid w:val="004C4D12"/>
    <w:rsid w:val="004C51BF"/>
    <w:rsid w:val="004C522F"/>
    <w:rsid w:val="004C5A97"/>
    <w:rsid w:val="004C5C48"/>
    <w:rsid w:val="004C7078"/>
    <w:rsid w:val="004C78A7"/>
    <w:rsid w:val="004C7C89"/>
    <w:rsid w:val="004C7CCE"/>
    <w:rsid w:val="004D317C"/>
    <w:rsid w:val="004D4C6F"/>
    <w:rsid w:val="004D57E9"/>
    <w:rsid w:val="004D61A3"/>
    <w:rsid w:val="004D7F43"/>
    <w:rsid w:val="004E09ED"/>
    <w:rsid w:val="004E0F43"/>
    <w:rsid w:val="004E2048"/>
    <w:rsid w:val="004E33E6"/>
    <w:rsid w:val="004E3BE2"/>
    <w:rsid w:val="004E477C"/>
    <w:rsid w:val="004E48C0"/>
    <w:rsid w:val="004E5867"/>
    <w:rsid w:val="004E6D54"/>
    <w:rsid w:val="004F1357"/>
    <w:rsid w:val="004F1B90"/>
    <w:rsid w:val="004F25DC"/>
    <w:rsid w:val="004F2803"/>
    <w:rsid w:val="004F2C02"/>
    <w:rsid w:val="004F3B05"/>
    <w:rsid w:val="004F3DAA"/>
    <w:rsid w:val="004F3EF3"/>
    <w:rsid w:val="004F4335"/>
    <w:rsid w:val="004F4798"/>
    <w:rsid w:val="004F5896"/>
    <w:rsid w:val="005008BE"/>
    <w:rsid w:val="00501045"/>
    <w:rsid w:val="005012C5"/>
    <w:rsid w:val="005013B4"/>
    <w:rsid w:val="00502080"/>
    <w:rsid w:val="00502433"/>
    <w:rsid w:val="0050351B"/>
    <w:rsid w:val="00503A74"/>
    <w:rsid w:val="00505D44"/>
    <w:rsid w:val="00506905"/>
    <w:rsid w:val="00506B1D"/>
    <w:rsid w:val="00506E34"/>
    <w:rsid w:val="00507DE7"/>
    <w:rsid w:val="00512D5C"/>
    <w:rsid w:val="00514288"/>
    <w:rsid w:val="005155CC"/>
    <w:rsid w:val="005166B5"/>
    <w:rsid w:val="00516BD3"/>
    <w:rsid w:val="00517809"/>
    <w:rsid w:val="00520260"/>
    <w:rsid w:val="005214F5"/>
    <w:rsid w:val="005223C7"/>
    <w:rsid w:val="005227AB"/>
    <w:rsid w:val="00522CF3"/>
    <w:rsid w:val="00523C64"/>
    <w:rsid w:val="00524072"/>
    <w:rsid w:val="00524F38"/>
    <w:rsid w:val="00525C53"/>
    <w:rsid w:val="00526DC7"/>
    <w:rsid w:val="00527D3A"/>
    <w:rsid w:val="0053279B"/>
    <w:rsid w:val="00534987"/>
    <w:rsid w:val="005378DD"/>
    <w:rsid w:val="005379F1"/>
    <w:rsid w:val="00537D39"/>
    <w:rsid w:val="005404E9"/>
    <w:rsid w:val="005411AA"/>
    <w:rsid w:val="005422DD"/>
    <w:rsid w:val="0054245E"/>
    <w:rsid w:val="00543E00"/>
    <w:rsid w:val="00544137"/>
    <w:rsid w:val="00546501"/>
    <w:rsid w:val="00546906"/>
    <w:rsid w:val="0054747F"/>
    <w:rsid w:val="00550497"/>
    <w:rsid w:val="005504D4"/>
    <w:rsid w:val="00550E02"/>
    <w:rsid w:val="0055199B"/>
    <w:rsid w:val="00551D81"/>
    <w:rsid w:val="00552AFD"/>
    <w:rsid w:val="005538B8"/>
    <w:rsid w:val="0055564D"/>
    <w:rsid w:val="00555C5E"/>
    <w:rsid w:val="00556185"/>
    <w:rsid w:val="00556774"/>
    <w:rsid w:val="00556C6A"/>
    <w:rsid w:val="00557375"/>
    <w:rsid w:val="00560EEA"/>
    <w:rsid w:val="005618BA"/>
    <w:rsid w:val="005631D1"/>
    <w:rsid w:val="005638A3"/>
    <w:rsid w:val="00564A2E"/>
    <w:rsid w:val="00564B72"/>
    <w:rsid w:val="0056511E"/>
    <w:rsid w:val="005654E2"/>
    <w:rsid w:val="00565FC5"/>
    <w:rsid w:val="005660AA"/>
    <w:rsid w:val="00566C8A"/>
    <w:rsid w:val="00566E29"/>
    <w:rsid w:val="0057007F"/>
    <w:rsid w:val="0057015D"/>
    <w:rsid w:val="00571060"/>
    <w:rsid w:val="00571845"/>
    <w:rsid w:val="00571BBF"/>
    <w:rsid w:val="005721C1"/>
    <w:rsid w:val="0057359F"/>
    <w:rsid w:val="00573C68"/>
    <w:rsid w:val="00574709"/>
    <w:rsid w:val="00575067"/>
    <w:rsid w:val="00575682"/>
    <w:rsid w:val="00575C91"/>
    <w:rsid w:val="0057611F"/>
    <w:rsid w:val="00577AAD"/>
    <w:rsid w:val="00580309"/>
    <w:rsid w:val="00580BDE"/>
    <w:rsid w:val="00580DCE"/>
    <w:rsid w:val="00581149"/>
    <w:rsid w:val="00583C8D"/>
    <w:rsid w:val="00585615"/>
    <w:rsid w:val="00585877"/>
    <w:rsid w:val="00587211"/>
    <w:rsid w:val="005909DC"/>
    <w:rsid w:val="00591194"/>
    <w:rsid w:val="00591666"/>
    <w:rsid w:val="005930A5"/>
    <w:rsid w:val="0059321F"/>
    <w:rsid w:val="00594790"/>
    <w:rsid w:val="005956EE"/>
    <w:rsid w:val="005958FB"/>
    <w:rsid w:val="005965EB"/>
    <w:rsid w:val="00597F38"/>
    <w:rsid w:val="005A044C"/>
    <w:rsid w:val="005A080B"/>
    <w:rsid w:val="005A0948"/>
    <w:rsid w:val="005A1362"/>
    <w:rsid w:val="005A1AE9"/>
    <w:rsid w:val="005A22DA"/>
    <w:rsid w:val="005A387B"/>
    <w:rsid w:val="005A5584"/>
    <w:rsid w:val="005A6230"/>
    <w:rsid w:val="005A7556"/>
    <w:rsid w:val="005A76D6"/>
    <w:rsid w:val="005A773A"/>
    <w:rsid w:val="005B3670"/>
    <w:rsid w:val="005B38D9"/>
    <w:rsid w:val="005B4103"/>
    <w:rsid w:val="005B438B"/>
    <w:rsid w:val="005B43EC"/>
    <w:rsid w:val="005B4A36"/>
    <w:rsid w:val="005B635C"/>
    <w:rsid w:val="005B6692"/>
    <w:rsid w:val="005B7586"/>
    <w:rsid w:val="005B7AC3"/>
    <w:rsid w:val="005C03D0"/>
    <w:rsid w:val="005C1AAC"/>
    <w:rsid w:val="005C2A45"/>
    <w:rsid w:val="005C3389"/>
    <w:rsid w:val="005C45FC"/>
    <w:rsid w:val="005C4D71"/>
    <w:rsid w:val="005C54E4"/>
    <w:rsid w:val="005C5AD1"/>
    <w:rsid w:val="005C6AF5"/>
    <w:rsid w:val="005C6C3E"/>
    <w:rsid w:val="005D1CDC"/>
    <w:rsid w:val="005D1FC1"/>
    <w:rsid w:val="005D2F3A"/>
    <w:rsid w:val="005D3111"/>
    <w:rsid w:val="005D3987"/>
    <w:rsid w:val="005D4475"/>
    <w:rsid w:val="005D4640"/>
    <w:rsid w:val="005D62AB"/>
    <w:rsid w:val="005D71D1"/>
    <w:rsid w:val="005D7995"/>
    <w:rsid w:val="005D7E12"/>
    <w:rsid w:val="005E1816"/>
    <w:rsid w:val="005E2BE9"/>
    <w:rsid w:val="005E48FF"/>
    <w:rsid w:val="005E5E25"/>
    <w:rsid w:val="005E6BF9"/>
    <w:rsid w:val="005F36CF"/>
    <w:rsid w:val="005F3D2D"/>
    <w:rsid w:val="005F4889"/>
    <w:rsid w:val="005F4AC9"/>
    <w:rsid w:val="005F5FB0"/>
    <w:rsid w:val="005F653A"/>
    <w:rsid w:val="005F6610"/>
    <w:rsid w:val="005F73BB"/>
    <w:rsid w:val="005F7A58"/>
    <w:rsid w:val="00602C8B"/>
    <w:rsid w:val="00604208"/>
    <w:rsid w:val="00605C46"/>
    <w:rsid w:val="006061E2"/>
    <w:rsid w:val="0060772E"/>
    <w:rsid w:val="00607EE6"/>
    <w:rsid w:val="00607F25"/>
    <w:rsid w:val="006101A3"/>
    <w:rsid w:val="006105F8"/>
    <w:rsid w:val="00610BD8"/>
    <w:rsid w:val="00610F67"/>
    <w:rsid w:val="0061223A"/>
    <w:rsid w:val="00612782"/>
    <w:rsid w:val="00612792"/>
    <w:rsid w:val="00615457"/>
    <w:rsid w:val="006158B6"/>
    <w:rsid w:val="00615E6F"/>
    <w:rsid w:val="00617340"/>
    <w:rsid w:val="00620564"/>
    <w:rsid w:val="00620B61"/>
    <w:rsid w:val="006211B3"/>
    <w:rsid w:val="0062248B"/>
    <w:rsid w:val="006229F8"/>
    <w:rsid w:val="00624D7E"/>
    <w:rsid w:val="006259A0"/>
    <w:rsid w:val="006261CF"/>
    <w:rsid w:val="006271E3"/>
    <w:rsid w:val="00627232"/>
    <w:rsid w:val="006273AF"/>
    <w:rsid w:val="00627CA6"/>
    <w:rsid w:val="006309C1"/>
    <w:rsid w:val="00631E2A"/>
    <w:rsid w:val="00632750"/>
    <w:rsid w:val="0063468F"/>
    <w:rsid w:val="00634A59"/>
    <w:rsid w:val="00634A9E"/>
    <w:rsid w:val="00636247"/>
    <w:rsid w:val="00636F32"/>
    <w:rsid w:val="00640ACC"/>
    <w:rsid w:val="006429FA"/>
    <w:rsid w:val="00642CBC"/>
    <w:rsid w:val="0064399E"/>
    <w:rsid w:val="00643DA1"/>
    <w:rsid w:val="006444AE"/>
    <w:rsid w:val="00646DA6"/>
    <w:rsid w:val="00646F86"/>
    <w:rsid w:val="0065051D"/>
    <w:rsid w:val="006512A8"/>
    <w:rsid w:val="00651BC3"/>
    <w:rsid w:val="0065349E"/>
    <w:rsid w:val="00653880"/>
    <w:rsid w:val="00653F75"/>
    <w:rsid w:val="006545F0"/>
    <w:rsid w:val="00654AB1"/>
    <w:rsid w:val="00656251"/>
    <w:rsid w:val="00657768"/>
    <w:rsid w:val="00657E02"/>
    <w:rsid w:val="00660F0C"/>
    <w:rsid w:val="00661492"/>
    <w:rsid w:val="00661D33"/>
    <w:rsid w:val="00661E31"/>
    <w:rsid w:val="00663231"/>
    <w:rsid w:val="00663547"/>
    <w:rsid w:val="0066453A"/>
    <w:rsid w:val="006648C7"/>
    <w:rsid w:val="006655F9"/>
    <w:rsid w:val="006657CA"/>
    <w:rsid w:val="00666737"/>
    <w:rsid w:val="00667A1F"/>
    <w:rsid w:val="006701CB"/>
    <w:rsid w:val="00670E24"/>
    <w:rsid w:val="00671906"/>
    <w:rsid w:val="00672290"/>
    <w:rsid w:val="00672655"/>
    <w:rsid w:val="00674582"/>
    <w:rsid w:val="006747EC"/>
    <w:rsid w:val="0067490A"/>
    <w:rsid w:val="00674F16"/>
    <w:rsid w:val="00675726"/>
    <w:rsid w:val="00675F4E"/>
    <w:rsid w:val="0067744A"/>
    <w:rsid w:val="00677834"/>
    <w:rsid w:val="00677F15"/>
    <w:rsid w:val="0068111B"/>
    <w:rsid w:val="00682D83"/>
    <w:rsid w:val="006836BF"/>
    <w:rsid w:val="00685A5B"/>
    <w:rsid w:val="00686218"/>
    <w:rsid w:val="00687525"/>
    <w:rsid w:val="0069001D"/>
    <w:rsid w:val="00690C3D"/>
    <w:rsid w:val="00691481"/>
    <w:rsid w:val="00691A05"/>
    <w:rsid w:val="00692983"/>
    <w:rsid w:val="00693D2F"/>
    <w:rsid w:val="00693E43"/>
    <w:rsid w:val="00694B6A"/>
    <w:rsid w:val="006971F3"/>
    <w:rsid w:val="00697770"/>
    <w:rsid w:val="00697D43"/>
    <w:rsid w:val="006A0644"/>
    <w:rsid w:val="006A0BE5"/>
    <w:rsid w:val="006A1700"/>
    <w:rsid w:val="006A1D74"/>
    <w:rsid w:val="006A4FCB"/>
    <w:rsid w:val="006A7A76"/>
    <w:rsid w:val="006B011D"/>
    <w:rsid w:val="006B0478"/>
    <w:rsid w:val="006B05A7"/>
    <w:rsid w:val="006B07F7"/>
    <w:rsid w:val="006B0A07"/>
    <w:rsid w:val="006B0A0A"/>
    <w:rsid w:val="006B1578"/>
    <w:rsid w:val="006B1979"/>
    <w:rsid w:val="006B1C35"/>
    <w:rsid w:val="006B211B"/>
    <w:rsid w:val="006B23EF"/>
    <w:rsid w:val="006B2B2C"/>
    <w:rsid w:val="006B30BA"/>
    <w:rsid w:val="006B3572"/>
    <w:rsid w:val="006B3DF5"/>
    <w:rsid w:val="006B5540"/>
    <w:rsid w:val="006B6CB2"/>
    <w:rsid w:val="006B6DE0"/>
    <w:rsid w:val="006C1CE1"/>
    <w:rsid w:val="006C287E"/>
    <w:rsid w:val="006C29EC"/>
    <w:rsid w:val="006C2C6C"/>
    <w:rsid w:val="006C3609"/>
    <w:rsid w:val="006C4597"/>
    <w:rsid w:val="006C5949"/>
    <w:rsid w:val="006C60B2"/>
    <w:rsid w:val="006C6315"/>
    <w:rsid w:val="006C76A5"/>
    <w:rsid w:val="006C7CFC"/>
    <w:rsid w:val="006D11E1"/>
    <w:rsid w:val="006D131A"/>
    <w:rsid w:val="006D1B58"/>
    <w:rsid w:val="006D42C1"/>
    <w:rsid w:val="006D4AE8"/>
    <w:rsid w:val="006D5F53"/>
    <w:rsid w:val="006D71EE"/>
    <w:rsid w:val="006D7400"/>
    <w:rsid w:val="006D7641"/>
    <w:rsid w:val="006E459D"/>
    <w:rsid w:val="006E46B2"/>
    <w:rsid w:val="006E4714"/>
    <w:rsid w:val="006E4B61"/>
    <w:rsid w:val="006E580C"/>
    <w:rsid w:val="006F1118"/>
    <w:rsid w:val="006F1CFA"/>
    <w:rsid w:val="006F370D"/>
    <w:rsid w:val="006F37DD"/>
    <w:rsid w:val="006F4C8E"/>
    <w:rsid w:val="006F5B5E"/>
    <w:rsid w:val="006F6B67"/>
    <w:rsid w:val="006F6E08"/>
    <w:rsid w:val="006F7E83"/>
    <w:rsid w:val="007002FB"/>
    <w:rsid w:val="00700EA1"/>
    <w:rsid w:val="0070241E"/>
    <w:rsid w:val="00702847"/>
    <w:rsid w:val="00702E79"/>
    <w:rsid w:val="007044EA"/>
    <w:rsid w:val="007049EB"/>
    <w:rsid w:val="00706C4B"/>
    <w:rsid w:val="00706D91"/>
    <w:rsid w:val="0070774F"/>
    <w:rsid w:val="007078CD"/>
    <w:rsid w:val="007109E5"/>
    <w:rsid w:val="0071137E"/>
    <w:rsid w:val="0071242C"/>
    <w:rsid w:val="00713083"/>
    <w:rsid w:val="007136AF"/>
    <w:rsid w:val="00713E09"/>
    <w:rsid w:val="00714175"/>
    <w:rsid w:val="0071451A"/>
    <w:rsid w:val="007153A8"/>
    <w:rsid w:val="00715A8D"/>
    <w:rsid w:val="0071649C"/>
    <w:rsid w:val="007164DF"/>
    <w:rsid w:val="00716652"/>
    <w:rsid w:val="007173CF"/>
    <w:rsid w:val="0072102A"/>
    <w:rsid w:val="007220E0"/>
    <w:rsid w:val="007229C3"/>
    <w:rsid w:val="00722AC0"/>
    <w:rsid w:val="00722B45"/>
    <w:rsid w:val="00724268"/>
    <w:rsid w:val="007250A7"/>
    <w:rsid w:val="0072545C"/>
    <w:rsid w:val="00725BF9"/>
    <w:rsid w:val="00725C48"/>
    <w:rsid w:val="00726271"/>
    <w:rsid w:val="0072639D"/>
    <w:rsid w:val="007275FB"/>
    <w:rsid w:val="00727BC2"/>
    <w:rsid w:val="00727E71"/>
    <w:rsid w:val="007309A6"/>
    <w:rsid w:val="007313F0"/>
    <w:rsid w:val="007319B3"/>
    <w:rsid w:val="007329C1"/>
    <w:rsid w:val="00732F8B"/>
    <w:rsid w:val="00733205"/>
    <w:rsid w:val="00734EB6"/>
    <w:rsid w:val="00735EAA"/>
    <w:rsid w:val="00736179"/>
    <w:rsid w:val="007365FE"/>
    <w:rsid w:val="007366C2"/>
    <w:rsid w:val="00736DBB"/>
    <w:rsid w:val="00737F50"/>
    <w:rsid w:val="007412F4"/>
    <w:rsid w:val="00741729"/>
    <w:rsid w:val="00741852"/>
    <w:rsid w:val="00741C73"/>
    <w:rsid w:val="00742052"/>
    <w:rsid w:val="00742446"/>
    <w:rsid w:val="00743090"/>
    <w:rsid w:val="00743C66"/>
    <w:rsid w:val="0074426A"/>
    <w:rsid w:val="00744442"/>
    <w:rsid w:val="007453CB"/>
    <w:rsid w:val="00746D9C"/>
    <w:rsid w:val="00746DE1"/>
    <w:rsid w:val="00747B1B"/>
    <w:rsid w:val="00747EC0"/>
    <w:rsid w:val="00750348"/>
    <w:rsid w:val="00750530"/>
    <w:rsid w:val="00751C19"/>
    <w:rsid w:val="00754679"/>
    <w:rsid w:val="007549B3"/>
    <w:rsid w:val="00754A13"/>
    <w:rsid w:val="00755583"/>
    <w:rsid w:val="00755F70"/>
    <w:rsid w:val="00760635"/>
    <w:rsid w:val="00761C15"/>
    <w:rsid w:val="0076287C"/>
    <w:rsid w:val="00762FD6"/>
    <w:rsid w:val="0076374B"/>
    <w:rsid w:val="00764D96"/>
    <w:rsid w:val="00766CDA"/>
    <w:rsid w:val="00766F49"/>
    <w:rsid w:val="00767AA3"/>
    <w:rsid w:val="00770E1B"/>
    <w:rsid w:val="00771CF7"/>
    <w:rsid w:val="00771EA0"/>
    <w:rsid w:val="00772929"/>
    <w:rsid w:val="00773AC9"/>
    <w:rsid w:val="007744C5"/>
    <w:rsid w:val="00774AA3"/>
    <w:rsid w:val="007752A2"/>
    <w:rsid w:val="007757FB"/>
    <w:rsid w:val="00775965"/>
    <w:rsid w:val="00776220"/>
    <w:rsid w:val="0077627D"/>
    <w:rsid w:val="0077790A"/>
    <w:rsid w:val="00777A57"/>
    <w:rsid w:val="00780A32"/>
    <w:rsid w:val="007810E9"/>
    <w:rsid w:val="007811C8"/>
    <w:rsid w:val="00781C81"/>
    <w:rsid w:val="00783C3D"/>
    <w:rsid w:val="007845AD"/>
    <w:rsid w:val="00785015"/>
    <w:rsid w:val="00786F90"/>
    <w:rsid w:val="0078700A"/>
    <w:rsid w:val="007906BA"/>
    <w:rsid w:val="00791ED5"/>
    <w:rsid w:val="00792165"/>
    <w:rsid w:val="007930A6"/>
    <w:rsid w:val="00793A3C"/>
    <w:rsid w:val="00794884"/>
    <w:rsid w:val="00795CB5"/>
    <w:rsid w:val="00797AD5"/>
    <w:rsid w:val="00797B36"/>
    <w:rsid w:val="007A06CD"/>
    <w:rsid w:val="007A0A39"/>
    <w:rsid w:val="007A226C"/>
    <w:rsid w:val="007A2691"/>
    <w:rsid w:val="007A5457"/>
    <w:rsid w:val="007A79D9"/>
    <w:rsid w:val="007A7BCB"/>
    <w:rsid w:val="007A7EFF"/>
    <w:rsid w:val="007B0027"/>
    <w:rsid w:val="007B01FA"/>
    <w:rsid w:val="007B057F"/>
    <w:rsid w:val="007B074E"/>
    <w:rsid w:val="007B07F9"/>
    <w:rsid w:val="007B1C3D"/>
    <w:rsid w:val="007B20EF"/>
    <w:rsid w:val="007B2912"/>
    <w:rsid w:val="007B6B89"/>
    <w:rsid w:val="007B787B"/>
    <w:rsid w:val="007C063E"/>
    <w:rsid w:val="007C263E"/>
    <w:rsid w:val="007C3D5C"/>
    <w:rsid w:val="007C3E6E"/>
    <w:rsid w:val="007C4306"/>
    <w:rsid w:val="007C479A"/>
    <w:rsid w:val="007C4DBA"/>
    <w:rsid w:val="007C4F43"/>
    <w:rsid w:val="007C6BE1"/>
    <w:rsid w:val="007C7FE1"/>
    <w:rsid w:val="007D1355"/>
    <w:rsid w:val="007D1AA4"/>
    <w:rsid w:val="007D2BE7"/>
    <w:rsid w:val="007D2E3D"/>
    <w:rsid w:val="007D35B2"/>
    <w:rsid w:val="007D4E97"/>
    <w:rsid w:val="007D64CB"/>
    <w:rsid w:val="007D6929"/>
    <w:rsid w:val="007D6E97"/>
    <w:rsid w:val="007E0707"/>
    <w:rsid w:val="007E0C60"/>
    <w:rsid w:val="007E0E5B"/>
    <w:rsid w:val="007E33C7"/>
    <w:rsid w:val="007E43DF"/>
    <w:rsid w:val="007E475C"/>
    <w:rsid w:val="007E5448"/>
    <w:rsid w:val="007E64E6"/>
    <w:rsid w:val="007E7EAE"/>
    <w:rsid w:val="007F0404"/>
    <w:rsid w:val="007F07D1"/>
    <w:rsid w:val="007F11E0"/>
    <w:rsid w:val="007F1EB0"/>
    <w:rsid w:val="007F1EEE"/>
    <w:rsid w:val="007F3B6E"/>
    <w:rsid w:val="007F40ED"/>
    <w:rsid w:val="007F4ECF"/>
    <w:rsid w:val="007F5230"/>
    <w:rsid w:val="007F5336"/>
    <w:rsid w:val="007F778C"/>
    <w:rsid w:val="007F77A4"/>
    <w:rsid w:val="007F782B"/>
    <w:rsid w:val="00800093"/>
    <w:rsid w:val="00801482"/>
    <w:rsid w:val="008018D5"/>
    <w:rsid w:val="00801A15"/>
    <w:rsid w:val="008035E7"/>
    <w:rsid w:val="00805F35"/>
    <w:rsid w:val="00807411"/>
    <w:rsid w:val="008103D5"/>
    <w:rsid w:val="008103F0"/>
    <w:rsid w:val="00810A79"/>
    <w:rsid w:val="008112CD"/>
    <w:rsid w:val="00811788"/>
    <w:rsid w:val="0081285E"/>
    <w:rsid w:val="00812CFA"/>
    <w:rsid w:val="008130EF"/>
    <w:rsid w:val="00813B1B"/>
    <w:rsid w:val="008148AC"/>
    <w:rsid w:val="00815E68"/>
    <w:rsid w:val="00817456"/>
    <w:rsid w:val="00817C91"/>
    <w:rsid w:val="00820879"/>
    <w:rsid w:val="00822348"/>
    <w:rsid w:val="008248B1"/>
    <w:rsid w:val="008263AD"/>
    <w:rsid w:val="0082713F"/>
    <w:rsid w:val="00827902"/>
    <w:rsid w:val="00827B22"/>
    <w:rsid w:val="00830975"/>
    <w:rsid w:val="00830C49"/>
    <w:rsid w:val="00831CCC"/>
    <w:rsid w:val="00832061"/>
    <w:rsid w:val="008321B3"/>
    <w:rsid w:val="0083241E"/>
    <w:rsid w:val="00834D2D"/>
    <w:rsid w:val="00834E6C"/>
    <w:rsid w:val="008350FC"/>
    <w:rsid w:val="00835F41"/>
    <w:rsid w:val="0083630C"/>
    <w:rsid w:val="00837092"/>
    <w:rsid w:val="008372A8"/>
    <w:rsid w:val="00840123"/>
    <w:rsid w:val="00840480"/>
    <w:rsid w:val="00840725"/>
    <w:rsid w:val="008411F1"/>
    <w:rsid w:val="00842E76"/>
    <w:rsid w:val="00843C6E"/>
    <w:rsid w:val="00844476"/>
    <w:rsid w:val="008458E3"/>
    <w:rsid w:val="0084683B"/>
    <w:rsid w:val="008472DA"/>
    <w:rsid w:val="00847BB9"/>
    <w:rsid w:val="00847EB2"/>
    <w:rsid w:val="0085194F"/>
    <w:rsid w:val="00851D10"/>
    <w:rsid w:val="0085235A"/>
    <w:rsid w:val="00852A0A"/>
    <w:rsid w:val="00852A8B"/>
    <w:rsid w:val="00852ACA"/>
    <w:rsid w:val="00852FCB"/>
    <w:rsid w:val="00853264"/>
    <w:rsid w:val="008536AE"/>
    <w:rsid w:val="00853D4A"/>
    <w:rsid w:val="0085465D"/>
    <w:rsid w:val="00854CE3"/>
    <w:rsid w:val="00854EE1"/>
    <w:rsid w:val="008550C6"/>
    <w:rsid w:val="00855682"/>
    <w:rsid w:val="0085656D"/>
    <w:rsid w:val="00856847"/>
    <w:rsid w:val="00856B2C"/>
    <w:rsid w:val="00857A50"/>
    <w:rsid w:val="0086012F"/>
    <w:rsid w:val="00860BB4"/>
    <w:rsid w:val="00861066"/>
    <w:rsid w:val="00861510"/>
    <w:rsid w:val="008625EC"/>
    <w:rsid w:val="008629FE"/>
    <w:rsid w:val="00862F95"/>
    <w:rsid w:val="00864C72"/>
    <w:rsid w:val="00865436"/>
    <w:rsid w:val="00866174"/>
    <w:rsid w:val="00866F0D"/>
    <w:rsid w:val="00867A7B"/>
    <w:rsid w:val="00867E1E"/>
    <w:rsid w:val="00867E3B"/>
    <w:rsid w:val="008705A0"/>
    <w:rsid w:val="00870BEC"/>
    <w:rsid w:val="0087230C"/>
    <w:rsid w:val="008730A7"/>
    <w:rsid w:val="008744A0"/>
    <w:rsid w:val="00875794"/>
    <w:rsid w:val="008766DE"/>
    <w:rsid w:val="00876777"/>
    <w:rsid w:val="008772A6"/>
    <w:rsid w:val="0087740B"/>
    <w:rsid w:val="00877D4D"/>
    <w:rsid w:val="00880A81"/>
    <w:rsid w:val="00880EBE"/>
    <w:rsid w:val="00880EDA"/>
    <w:rsid w:val="008812FC"/>
    <w:rsid w:val="00881AC9"/>
    <w:rsid w:val="00882B67"/>
    <w:rsid w:val="00884758"/>
    <w:rsid w:val="00884BB5"/>
    <w:rsid w:val="00885BCC"/>
    <w:rsid w:val="00886180"/>
    <w:rsid w:val="008868EC"/>
    <w:rsid w:val="0088747B"/>
    <w:rsid w:val="0088779B"/>
    <w:rsid w:val="00887A83"/>
    <w:rsid w:val="00890B65"/>
    <w:rsid w:val="0089236D"/>
    <w:rsid w:val="00892391"/>
    <w:rsid w:val="00892A6A"/>
    <w:rsid w:val="00893C17"/>
    <w:rsid w:val="00893C74"/>
    <w:rsid w:val="00893CC3"/>
    <w:rsid w:val="00893E2F"/>
    <w:rsid w:val="00894C44"/>
    <w:rsid w:val="008974D8"/>
    <w:rsid w:val="00897CE7"/>
    <w:rsid w:val="00897F32"/>
    <w:rsid w:val="008A0204"/>
    <w:rsid w:val="008A091B"/>
    <w:rsid w:val="008A261E"/>
    <w:rsid w:val="008A4166"/>
    <w:rsid w:val="008A509D"/>
    <w:rsid w:val="008A575C"/>
    <w:rsid w:val="008B0028"/>
    <w:rsid w:val="008B1001"/>
    <w:rsid w:val="008B1547"/>
    <w:rsid w:val="008B2781"/>
    <w:rsid w:val="008B2EA2"/>
    <w:rsid w:val="008B3201"/>
    <w:rsid w:val="008B4E32"/>
    <w:rsid w:val="008B6066"/>
    <w:rsid w:val="008C005F"/>
    <w:rsid w:val="008C101C"/>
    <w:rsid w:val="008C1B51"/>
    <w:rsid w:val="008C3307"/>
    <w:rsid w:val="008C3729"/>
    <w:rsid w:val="008C3D79"/>
    <w:rsid w:val="008C56FB"/>
    <w:rsid w:val="008C7EEE"/>
    <w:rsid w:val="008D042D"/>
    <w:rsid w:val="008D314C"/>
    <w:rsid w:val="008D3B55"/>
    <w:rsid w:val="008D4202"/>
    <w:rsid w:val="008D4A87"/>
    <w:rsid w:val="008D4CF2"/>
    <w:rsid w:val="008D6556"/>
    <w:rsid w:val="008D68E1"/>
    <w:rsid w:val="008D72AD"/>
    <w:rsid w:val="008D7323"/>
    <w:rsid w:val="008E0725"/>
    <w:rsid w:val="008E0B7A"/>
    <w:rsid w:val="008E2FCD"/>
    <w:rsid w:val="008E36F1"/>
    <w:rsid w:val="008E39E0"/>
    <w:rsid w:val="008E3D5D"/>
    <w:rsid w:val="008E4CE1"/>
    <w:rsid w:val="008E57E3"/>
    <w:rsid w:val="008E6B7A"/>
    <w:rsid w:val="008F0BAA"/>
    <w:rsid w:val="008F2C47"/>
    <w:rsid w:val="008F3C32"/>
    <w:rsid w:val="008F41B0"/>
    <w:rsid w:val="008F542F"/>
    <w:rsid w:val="008F595B"/>
    <w:rsid w:val="008F5AF7"/>
    <w:rsid w:val="008F687A"/>
    <w:rsid w:val="008F7013"/>
    <w:rsid w:val="008F72BC"/>
    <w:rsid w:val="00900045"/>
    <w:rsid w:val="0090092B"/>
    <w:rsid w:val="00900B1C"/>
    <w:rsid w:val="00900B25"/>
    <w:rsid w:val="00901454"/>
    <w:rsid w:val="00902344"/>
    <w:rsid w:val="00902D72"/>
    <w:rsid w:val="00902EC2"/>
    <w:rsid w:val="0090319B"/>
    <w:rsid w:val="009031A1"/>
    <w:rsid w:val="0090431E"/>
    <w:rsid w:val="00906ACB"/>
    <w:rsid w:val="00907A9D"/>
    <w:rsid w:val="00910A1B"/>
    <w:rsid w:val="00913570"/>
    <w:rsid w:val="00914F0F"/>
    <w:rsid w:val="00916325"/>
    <w:rsid w:val="00920926"/>
    <w:rsid w:val="00920B4C"/>
    <w:rsid w:val="0092550C"/>
    <w:rsid w:val="00925537"/>
    <w:rsid w:val="00925D46"/>
    <w:rsid w:val="00925E32"/>
    <w:rsid w:val="00926458"/>
    <w:rsid w:val="00926EC3"/>
    <w:rsid w:val="009311DE"/>
    <w:rsid w:val="0093176F"/>
    <w:rsid w:val="009324D1"/>
    <w:rsid w:val="0093346C"/>
    <w:rsid w:val="009351DF"/>
    <w:rsid w:val="00935598"/>
    <w:rsid w:val="009407EA"/>
    <w:rsid w:val="00942239"/>
    <w:rsid w:val="009428B9"/>
    <w:rsid w:val="0094355A"/>
    <w:rsid w:val="00944015"/>
    <w:rsid w:val="00944247"/>
    <w:rsid w:val="009453F4"/>
    <w:rsid w:val="00946FB9"/>
    <w:rsid w:val="00950BE9"/>
    <w:rsid w:val="00951DBC"/>
    <w:rsid w:val="009524A2"/>
    <w:rsid w:val="00953053"/>
    <w:rsid w:val="009531C0"/>
    <w:rsid w:val="00953320"/>
    <w:rsid w:val="00954118"/>
    <w:rsid w:val="00955478"/>
    <w:rsid w:val="009578B2"/>
    <w:rsid w:val="00961B07"/>
    <w:rsid w:val="00962569"/>
    <w:rsid w:val="00963A36"/>
    <w:rsid w:val="009647DE"/>
    <w:rsid w:val="0096549A"/>
    <w:rsid w:val="00966242"/>
    <w:rsid w:val="009663AA"/>
    <w:rsid w:val="00966C5B"/>
    <w:rsid w:val="009677A2"/>
    <w:rsid w:val="00967E88"/>
    <w:rsid w:val="0097032D"/>
    <w:rsid w:val="009722D6"/>
    <w:rsid w:val="00974F27"/>
    <w:rsid w:val="009765F0"/>
    <w:rsid w:val="009768BB"/>
    <w:rsid w:val="00976C10"/>
    <w:rsid w:val="009778F3"/>
    <w:rsid w:val="0098220A"/>
    <w:rsid w:val="0098265C"/>
    <w:rsid w:val="00982948"/>
    <w:rsid w:val="009834BF"/>
    <w:rsid w:val="00984180"/>
    <w:rsid w:val="00984402"/>
    <w:rsid w:val="009854C2"/>
    <w:rsid w:val="009856A8"/>
    <w:rsid w:val="00985993"/>
    <w:rsid w:val="00985A42"/>
    <w:rsid w:val="0098606F"/>
    <w:rsid w:val="009864A5"/>
    <w:rsid w:val="0098671F"/>
    <w:rsid w:val="00986DC6"/>
    <w:rsid w:val="00987312"/>
    <w:rsid w:val="00987371"/>
    <w:rsid w:val="009879B5"/>
    <w:rsid w:val="00992582"/>
    <w:rsid w:val="009928D4"/>
    <w:rsid w:val="00992B2A"/>
    <w:rsid w:val="00993277"/>
    <w:rsid w:val="009932E5"/>
    <w:rsid w:val="00993300"/>
    <w:rsid w:val="0099382A"/>
    <w:rsid w:val="00993C69"/>
    <w:rsid w:val="00993C7F"/>
    <w:rsid w:val="00994B5D"/>
    <w:rsid w:val="00997386"/>
    <w:rsid w:val="00997600"/>
    <w:rsid w:val="009A0284"/>
    <w:rsid w:val="009A0A32"/>
    <w:rsid w:val="009A0DD3"/>
    <w:rsid w:val="009A1C87"/>
    <w:rsid w:val="009A2173"/>
    <w:rsid w:val="009A399B"/>
    <w:rsid w:val="009A5D71"/>
    <w:rsid w:val="009A6D76"/>
    <w:rsid w:val="009A71EA"/>
    <w:rsid w:val="009A7FE3"/>
    <w:rsid w:val="009B146F"/>
    <w:rsid w:val="009B14AB"/>
    <w:rsid w:val="009B1EE3"/>
    <w:rsid w:val="009B2495"/>
    <w:rsid w:val="009B2D93"/>
    <w:rsid w:val="009B3005"/>
    <w:rsid w:val="009B38C6"/>
    <w:rsid w:val="009B4BDA"/>
    <w:rsid w:val="009B56F2"/>
    <w:rsid w:val="009B68BF"/>
    <w:rsid w:val="009B7CAC"/>
    <w:rsid w:val="009C2065"/>
    <w:rsid w:val="009C2F18"/>
    <w:rsid w:val="009C3281"/>
    <w:rsid w:val="009C4A97"/>
    <w:rsid w:val="009C7E87"/>
    <w:rsid w:val="009C7FA5"/>
    <w:rsid w:val="009D07C9"/>
    <w:rsid w:val="009D0836"/>
    <w:rsid w:val="009D54F1"/>
    <w:rsid w:val="009D7030"/>
    <w:rsid w:val="009D7971"/>
    <w:rsid w:val="009E2349"/>
    <w:rsid w:val="009E29AA"/>
    <w:rsid w:val="009E3105"/>
    <w:rsid w:val="009E3BA5"/>
    <w:rsid w:val="009E4E6E"/>
    <w:rsid w:val="009E510C"/>
    <w:rsid w:val="009E6530"/>
    <w:rsid w:val="009E72E9"/>
    <w:rsid w:val="009F02E8"/>
    <w:rsid w:val="009F038B"/>
    <w:rsid w:val="009F1F42"/>
    <w:rsid w:val="009F2610"/>
    <w:rsid w:val="009F2FED"/>
    <w:rsid w:val="009F36C9"/>
    <w:rsid w:val="009F38EF"/>
    <w:rsid w:val="009F3E8B"/>
    <w:rsid w:val="009F531D"/>
    <w:rsid w:val="009F787C"/>
    <w:rsid w:val="009F7BDB"/>
    <w:rsid w:val="00A0065C"/>
    <w:rsid w:val="00A02B70"/>
    <w:rsid w:val="00A03882"/>
    <w:rsid w:val="00A044D7"/>
    <w:rsid w:val="00A05035"/>
    <w:rsid w:val="00A057FE"/>
    <w:rsid w:val="00A064B3"/>
    <w:rsid w:val="00A06576"/>
    <w:rsid w:val="00A06CBF"/>
    <w:rsid w:val="00A06D9D"/>
    <w:rsid w:val="00A07140"/>
    <w:rsid w:val="00A071A3"/>
    <w:rsid w:val="00A11589"/>
    <w:rsid w:val="00A11BB8"/>
    <w:rsid w:val="00A12819"/>
    <w:rsid w:val="00A14A2E"/>
    <w:rsid w:val="00A15830"/>
    <w:rsid w:val="00A17BB2"/>
    <w:rsid w:val="00A17F15"/>
    <w:rsid w:val="00A21558"/>
    <w:rsid w:val="00A217A9"/>
    <w:rsid w:val="00A23C1B"/>
    <w:rsid w:val="00A24544"/>
    <w:rsid w:val="00A24868"/>
    <w:rsid w:val="00A25138"/>
    <w:rsid w:val="00A26288"/>
    <w:rsid w:val="00A26434"/>
    <w:rsid w:val="00A264F4"/>
    <w:rsid w:val="00A26536"/>
    <w:rsid w:val="00A26666"/>
    <w:rsid w:val="00A26A06"/>
    <w:rsid w:val="00A27758"/>
    <w:rsid w:val="00A30934"/>
    <w:rsid w:val="00A30A75"/>
    <w:rsid w:val="00A32BB5"/>
    <w:rsid w:val="00A33CB7"/>
    <w:rsid w:val="00A33E99"/>
    <w:rsid w:val="00A35233"/>
    <w:rsid w:val="00A35A1C"/>
    <w:rsid w:val="00A371F7"/>
    <w:rsid w:val="00A372DC"/>
    <w:rsid w:val="00A37F57"/>
    <w:rsid w:val="00A40020"/>
    <w:rsid w:val="00A4018C"/>
    <w:rsid w:val="00A40694"/>
    <w:rsid w:val="00A409D0"/>
    <w:rsid w:val="00A429A9"/>
    <w:rsid w:val="00A43D08"/>
    <w:rsid w:val="00A4430D"/>
    <w:rsid w:val="00A449E7"/>
    <w:rsid w:val="00A44BFC"/>
    <w:rsid w:val="00A45BFF"/>
    <w:rsid w:val="00A46025"/>
    <w:rsid w:val="00A4644D"/>
    <w:rsid w:val="00A466CE"/>
    <w:rsid w:val="00A4683A"/>
    <w:rsid w:val="00A469F2"/>
    <w:rsid w:val="00A47C36"/>
    <w:rsid w:val="00A47D55"/>
    <w:rsid w:val="00A500AC"/>
    <w:rsid w:val="00A5070A"/>
    <w:rsid w:val="00A517CA"/>
    <w:rsid w:val="00A524AE"/>
    <w:rsid w:val="00A525CF"/>
    <w:rsid w:val="00A525DA"/>
    <w:rsid w:val="00A52A61"/>
    <w:rsid w:val="00A52F85"/>
    <w:rsid w:val="00A531A4"/>
    <w:rsid w:val="00A540DD"/>
    <w:rsid w:val="00A544EA"/>
    <w:rsid w:val="00A548A8"/>
    <w:rsid w:val="00A56E95"/>
    <w:rsid w:val="00A57323"/>
    <w:rsid w:val="00A579DA"/>
    <w:rsid w:val="00A60099"/>
    <w:rsid w:val="00A60300"/>
    <w:rsid w:val="00A610B2"/>
    <w:rsid w:val="00A61126"/>
    <w:rsid w:val="00A6117C"/>
    <w:rsid w:val="00A62134"/>
    <w:rsid w:val="00A63192"/>
    <w:rsid w:val="00A64B42"/>
    <w:rsid w:val="00A64D9C"/>
    <w:rsid w:val="00A65467"/>
    <w:rsid w:val="00A66442"/>
    <w:rsid w:val="00A6651B"/>
    <w:rsid w:val="00A67A12"/>
    <w:rsid w:val="00A7012A"/>
    <w:rsid w:val="00A70357"/>
    <w:rsid w:val="00A70840"/>
    <w:rsid w:val="00A70D97"/>
    <w:rsid w:val="00A70F33"/>
    <w:rsid w:val="00A71154"/>
    <w:rsid w:val="00A71172"/>
    <w:rsid w:val="00A72E2E"/>
    <w:rsid w:val="00A732A7"/>
    <w:rsid w:val="00A73343"/>
    <w:rsid w:val="00A74333"/>
    <w:rsid w:val="00A74A4B"/>
    <w:rsid w:val="00A75521"/>
    <w:rsid w:val="00A75A51"/>
    <w:rsid w:val="00A75F2C"/>
    <w:rsid w:val="00A766D0"/>
    <w:rsid w:val="00A767EF"/>
    <w:rsid w:val="00A77C64"/>
    <w:rsid w:val="00A77D00"/>
    <w:rsid w:val="00A80721"/>
    <w:rsid w:val="00A80B27"/>
    <w:rsid w:val="00A831A0"/>
    <w:rsid w:val="00A85494"/>
    <w:rsid w:val="00A85956"/>
    <w:rsid w:val="00A870E0"/>
    <w:rsid w:val="00A87B01"/>
    <w:rsid w:val="00A9063E"/>
    <w:rsid w:val="00A90646"/>
    <w:rsid w:val="00A90F47"/>
    <w:rsid w:val="00A9128D"/>
    <w:rsid w:val="00A924A4"/>
    <w:rsid w:val="00A93721"/>
    <w:rsid w:val="00A937D3"/>
    <w:rsid w:val="00A93DB3"/>
    <w:rsid w:val="00A940D1"/>
    <w:rsid w:val="00A94816"/>
    <w:rsid w:val="00A96105"/>
    <w:rsid w:val="00A96328"/>
    <w:rsid w:val="00A96C48"/>
    <w:rsid w:val="00A972D2"/>
    <w:rsid w:val="00A97DF7"/>
    <w:rsid w:val="00AA02A7"/>
    <w:rsid w:val="00AA09EA"/>
    <w:rsid w:val="00AA10D8"/>
    <w:rsid w:val="00AA1B19"/>
    <w:rsid w:val="00AA2768"/>
    <w:rsid w:val="00AA54B4"/>
    <w:rsid w:val="00AA6F61"/>
    <w:rsid w:val="00AA727C"/>
    <w:rsid w:val="00AA7426"/>
    <w:rsid w:val="00AB09EF"/>
    <w:rsid w:val="00AB0F28"/>
    <w:rsid w:val="00AB1D04"/>
    <w:rsid w:val="00AB33C0"/>
    <w:rsid w:val="00AB37DD"/>
    <w:rsid w:val="00AB38A5"/>
    <w:rsid w:val="00AB64F8"/>
    <w:rsid w:val="00AB66BA"/>
    <w:rsid w:val="00AB67DD"/>
    <w:rsid w:val="00AB687D"/>
    <w:rsid w:val="00AB75FD"/>
    <w:rsid w:val="00AB793D"/>
    <w:rsid w:val="00AC1D7E"/>
    <w:rsid w:val="00AC1FAC"/>
    <w:rsid w:val="00AC26F9"/>
    <w:rsid w:val="00AC36FF"/>
    <w:rsid w:val="00AC5F54"/>
    <w:rsid w:val="00AC5F5B"/>
    <w:rsid w:val="00AC65DE"/>
    <w:rsid w:val="00AC6741"/>
    <w:rsid w:val="00AC7502"/>
    <w:rsid w:val="00AC77F8"/>
    <w:rsid w:val="00AD050B"/>
    <w:rsid w:val="00AD05D6"/>
    <w:rsid w:val="00AD3C20"/>
    <w:rsid w:val="00AD4283"/>
    <w:rsid w:val="00AD4380"/>
    <w:rsid w:val="00AD573F"/>
    <w:rsid w:val="00AD5B8C"/>
    <w:rsid w:val="00AD62AA"/>
    <w:rsid w:val="00AD681F"/>
    <w:rsid w:val="00AD775F"/>
    <w:rsid w:val="00AE0B11"/>
    <w:rsid w:val="00AE1CC2"/>
    <w:rsid w:val="00AE3BA3"/>
    <w:rsid w:val="00AE3DEB"/>
    <w:rsid w:val="00AE4244"/>
    <w:rsid w:val="00AE4B02"/>
    <w:rsid w:val="00AE5896"/>
    <w:rsid w:val="00AF0197"/>
    <w:rsid w:val="00AF18DE"/>
    <w:rsid w:val="00AF20E1"/>
    <w:rsid w:val="00AF241A"/>
    <w:rsid w:val="00AF2711"/>
    <w:rsid w:val="00AF3765"/>
    <w:rsid w:val="00AF3C83"/>
    <w:rsid w:val="00AF3F2A"/>
    <w:rsid w:val="00AF4AB8"/>
    <w:rsid w:val="00AF4D34"/>
    <w:rsid w:val="00AF4F0C"/>
    <w:rsid w:val="00AF55F0"/>
    <w:rsid w:val="00AF7B7C"/>
    <w:rsid w:val="00AF7EE7"/>
    <w:rsid w:val="00B00212"/>
    <w:rsid w:val="00B038E0"/>
    <w:rsid w:val="00B046A5"/>
    <w:rsid w:val="00B055E0"/>
    <w:rsid w:val="00B078C5"/>
    <w:rsid w:val="00B07908"/>
    <w:rsid w:val="00B107D0"/>
    <w:rsid w:val="00B1130C"/>
    <w:rsid w:val="00B12004"/>
    <w:rsid w:val="00B120F5"/>
    <w:rsid w:val="00B1276A"/>
    <w:rsid w:val="00B14A54"/>
    <w:rsid w:val="00B15580"/>
    <w:rsid w:val="00B15803"/>
    <w:rsid w:val="00B20268"/>
    <w:rsid w:val="00B208A8"/>
    <w:rsid w:val="00B20B87"/>
    <w:rsid w:val="00B21193"/>
    <w:rsid w:val="00B2294A"/>
    <w:rsid w:val="00B23E29"/>
    <w:rsid w:val="00B26385"/>
    <w:rsid w:val="00B265F8"/>
    <w:rsid w:val="00B3042D"/>
    <w:rsid w:val="00B304A2"/>
    <w:rsid w:val="00B309DA"/>
    <w:rsid w:val="00B30A56"/>
    <w:rsid w:val="00B3133F"/>
    <w:rsid w:val="00B31B18"/>
    <w:rsid w:val="00B31F3B"/>
    <w:rsid w:val="00B3211F"/>
    <w:rsid w:val="00B32203"/>
    <w:rsid w:val="00B32BF6"/>
    <w:rsid w:val="00B32DF2"/>
    <w:rsid w:val="00B344E4"/>
    <w:rsid w:val="00B352AF"/>
    <w:rsid w:val="00B35305"/>
    <w:rsid w:val="00B356D4"/>
    <w:rsid w:val="00B35965"/>
    <w:rsid w:val="00B364C1"/>
    <w:rsid w:val="00B36AA7"/>
    <w:rsid w:val="00B37903"/>
    <w:rsid w:val="00B37C1E"/>
    <w:rsid w:val="00B4210F"/>
    <w:rsid w:val="00B42266"/>
    <w:rsid w:val="00B444E1"/>
    <w:rsid w:val="00B45A68"/>
    <w:rsid w:val="00B45FA8"/>
    <w:rsid w:val="00B46562"/>
    <w:rsid w:val="00B471B7"/>
    <w:rsid w:val="00B47292"/>
    <w:rsid w:val="00B51AA1"/>
    <w:rsid w:val="00B51B50"/>
    <w:rsid w:val="00B52A8B"/>
    <w:rsid w:val="00B5328F"/>
    <w:rsid w:val="00B54263"/>
    <w:rsid w:val="00B55851"/>
    <w:rsid w:val="00B55AB7"/>
    <w:rsid w:val="00B56F47"/>
    <w:rsid w:val="00B571CC"/>
    <w:rsid w:val="00B60CB5"/>
    <w:rsid w:val="00B613A2"/>
    <w:rsid w:val="00B62136"/>
    <w:rsid w:val="00B623FD"/>
    <w:rsid w:val="00B6287C"/>
    <w:rsid w:val="00B62A2B"/>
    <w:rsid w:val="00B640B0"/>
    <w:rsid w:val="00B66242"/>
    <w:rsid w:val="00B66354"/>
    <w:rsid w:val="00B70547"/>
    <w:rsid w:val="00B70892"/>
    <w:rsid w:val="00B70C4B"/>
    <w:rsid w:val="00B711F6"/>
    <w:rsid w:val="00B7183F"/>
    <w:rsid w:val="00B72A06"/>
    <w:rsid w:val="00B7461D"/>
    <w:rsid w:val="00B74621"/>
    <w:rsid w:val="00B74ADC"/>
    <w:rsid w:val="00B74E77"/>
    <w:rsid w:val="00B753B8"/>
    <w:rsid w:val="00B76ABE"/>
    <w:rsid w:val="00B80DD1"/>
    <w:rsid w:val="00B812DD"/>
    <w:rsid w:val="00B81A08"/>
    <w:rsid w:val="00B83F25"/>
    <w:rsid w:val="00B84D4E"/>
    <w:rsid w:val="00B85402"/>
    <w:rsid w:val="00B8576E"/>
    <w:rsid w:val="00B85A73"/>
    <w:rsid w:val="00B85EAE"/>
    <w:rsid w:val="00B86EEF"/>
    <w:rsid w:val="00B8787A"/>
    <w:rsid w:val="00B90849"/>
    <w:rsid w:val="00B913B4"/>
    <w:rsid w:val="00B913BA"/>
    <w:rsid w:val="00B91B58"/>
    <w:rsid w:val="00B91CAE"/>
    <w:rsid w:val="00B91D1C"/>
    <w:rsid w:val="00B927E3"/>
    <w:rsid w:val="00B94F35"/>
    <w:rsid w:val="00B95BCB"/>
    <w:rsid w:val="00B95C66"/>
    <w:rsid w:val="00B95C8A"/>
    <w:rsid w:val="00B96318"/>
    <w:rsid w:val="00B963D3"/>
    <w:rsid w:val="00B96D73"/>
    <w:rsid w:val="00BA0372"/>
    <w:rsid w:val="00BA08D9"/>
    <w:rsid w:val="00BA0A46"/>
    <w:rsid w:val="00BA1C1C"/>
    <w:rsid w:val="00BA1C95"/>
    <w:rsid w:val="00BA39AB"/>
    <w:rsid w:val="00BA5328"/>
    <w:rsid w:val="00BA5965"/>
    <w:rsid w:val="00BA695D"/>
    <w:rsid w:val="00BA6D12"/>
    <w:rsid w:val="00BA7224"/>
    <w:rsid w:val="00BB0009"/>
    <w:rsid w:val="00BB0822"/>
    <w:rsid w:val="00BB1464"/>
    <w:rsid w:val="00BB186D"/>
    <w:rsid w:val="00BB1E0E"/>
    <w:rsid w:val="00BB3873"/>
    <w:rsid w:val="00BB4781"/>
    <w:rsid w:val="00BB50C3"/>
    <w:rsid w:val="00BB62F5"/>
    <w:rsid w:val="00BB6929"/>
    <w:rsid w:val="00BB6F0C"/>
    <w:rsid w:val="00BB717F"/>
    <w:rsid w:val="00BC1127"/>
    <w:rsid w:val="00BC197B"/>
    <w:rsid w:val="00BC3C8F"/>
    <w:rsid w:val="00BC3CE7"/>
    <w:rsid w:val="00BC5983"/>
    <w:rsid w:val="00BC687E"/>
    <w:rsid w:val="00BC6D3A"/>
    <w:rsid w:val="00BD0CB3"/>
    <w:rsid w:val="00BD19CF"/>
    <w:rsid w:val="00BD342E"/>
    <w:rsid w:val="00BD346E"/>
    <w:rsid w:val="00BD4383"/>
    <w:rsid w:val="00BE15A9"/>
    <w:rsid w:val="00BE15E5"/>
    <w:rsid w:val="00BE1703"/>
    <w:rsid w:val="00BE3280"/>
    <w:rsid w:val="00BE4FAF"/>
    <w:rsid w:val="00BE59ED"/>
    <w:rsid w:val="00BE6124"/>
    <w:rsid w:val="00BE63A9"/>
    <w:rsid w:val="00BE6AE7"/>
    <w:rsid w:val="00BE6B66"/>
    <w:rsid w:val="00BE6D47"/>
    <w:rsid w:val="00BF00C7"/>
    <w:rsid w:val="00BF0483"/>
    <w:rsid w:val="00BF0CC8"/>
    <w:rsid w:val="00BF0EEF"/>
    <w:rsid w:val="00BF0F05"/>
    <w:rsid w:val="00BF0FC3"/>
    <w:rsid w:val="00BF16C0"/>
    <w:rsid w:val="00BF1C5D"/>
    <w:rsid w:val="00BF3001"/>
    <w:rsid w:val="00BF4B95"/>
    <w:rsid w:val="00BF5159"/>
    <w:rsid w:val="00BF542E"/>
    <w:rsid w:val="00BF6A65"/>
    <w:rsid w:val="00BF6E3F"/>
    <w:rsid w:val="00BF7477"/>
    <w:rsid w:val="00BF7DD2"/>
    <w:rsid w:val="00BF7EF7"/>
    <w:rsid w:val="00C00313"/>
    <w:rsid w:val="00C00485"/>
    <w:rsid w:val="00C00D95"/>
    <w:rsid w:val="00C01AC0"/>
    <w:rsid w:val="00C02AC5"/>
    <w:rsid w:val="00C03E9E"/>
    <w:rsid w:val="00C04342"/>
    <w:rsid w:val="00C04757"/>
    <w:rsid w:val="00C050A2"/>
    <w:rsid w:val="00C05A63"/>
    <w:rsid w:val="00C06880"/>
    <w:rsid w:val="00C07AD2"/>
    <w:rsid w:val="00C10219"/>
    <w:rsid w:val="00C10D92"/>
    <w:rsid w:val="00C110CB"/>
    <w:rsid w:val="00C11A53"/>
    <w:rsid w:val="00C123FD"/>
    <w:rsid w:val="00C135E8"/>
    <w:rsid w:val="00C13F42"/>
    <w:rsid w:val="00C13F8A"/>
    <w:rsid w:val="00C141D7"/>
    <w:rsid w:val="00C1464D"/>
    <w:rsid w:val="00C14B4B"/>
    <w:rsid w:val="00C14BD0"/>
    <w:rsid w:val="00C14DBB"/>
    <w:rsid w:val="00C151E5"/>
    <w:rsid w:val="00C16CA1"/>
    <w:rsid w:val="00C177F2"/>
    <w:rsid w:val="00C17B43"/>
    <w:rsid w:val="00C213DE"/>
    <w:rsid w:val="00C21502"/>
    <w:rsid w:val="00C226DE"/>
    <w:rsid w:val="00C22C2B"/>
    <w:rsid w:val="00C236E7"/>
    <w:rsid w:val="00C24809"/>
    <w:rsid w:val="00C24F9C"/>
    <w:rsid w:val="00C2585D"/>
    <w:rsid w:val="00C25B2D"/>
    <w:rsid w:val="00C26807"/>
    <w:rsid w:val="00C26E30"/>
    <w:rsid w:val="00C27769"/>
    <w:rsid w:val="00C27F81"/>
    <w:rsid w:val="00C30142"/>
    <w:rsid w:val="00C31630"/>
    <w:rsid w:val="00C31742"/>
    <w:rsid w:val="00C3174E"/>
    <w:rsid w:val="00C32138"/>
    <w:rsid w:val="00C32645"/>
    <w:rsid w:val="00C338FE"/>
    <w:rsid w:val="00C34F4D"/>
    <w:rsid w:val="00C36E0E"/>
    <w:rsid w:val="00C36F57"/>
    <w:rsid w:val="00C37139"/>
    <w:rsid w:val="00C3785A"/>
    <w:rsid w:val="00C37D36"/>
    <w:rsid w:val="00C4055D"/>
    <w:rsid w:val="00C40C00"/>
    <w:rsid w:val="00C40CB4"/>
    <w:rsid w:val="00C413BA"/>
    <w:rsid w:val="00C41493"/>
    <w:rsid w:val="00C42CCA"/>
    <w:rsid w:val="00C431EF"/>
    <w:rsid w:val="00C444C8"/>
    <w:rsid w:val="00C4468F"/>
    <w:rsid w:val="00C44ACE"/>
    <w:rsid w:val="00C4661D"/>
    <w:rsid w:val="00C467CE"/>
    <w:rsid w:val="00C46C6D"/>
    <w:rsid w:val="00C47056"/>
    <w:rsid w:val="00C47443"/>
    <w:rsid w:val="00C47C87"/>
    <w:rsid w:val="00C50A9C"/>
    <w:rsid w:val="00C50DFF"/>
    <w:rsid w:val="00C50F8E"/>
    <w:rsid w:val="00C51F8D"/>
    <w:rsid w:val="00C52A45"/>
    <w:rsid w:val="00C52B0D"/>
    <w:rsid w:val="00C54122"/>
    <w:rsid w:val="00C55804"/>
    <w:rsid w:val="00C55A32"/>
    <w:rsid w:val="00C5607E"/>
    <w:rsid w:val="00C563B6"/>
    <w:rsid w:val="00C5650F"/>
    <w:rsid w:val="00C56529"/>
    <w:rsid w:val="00C578EC"/>
    <w:rsid w:val="00C57A7A"/>
    <w:rsid w:val="00C60488"/>
    <w:rsid w:val="00C605E5"/>
    <w:rsid w:val="00C632FC"/>
    <w:rsid w:val="00C6351F"/>
    <w:rsid w:val="00C636C5"/>
    <w:rsid w:val="00C63C30"/>
    <w:rsid w:val="00C63DA5"/>
    <w:rsid w:val="00C64D07"/>
    <w:rsid w:val="00C651E1"/>
    <w:rsid w:val="00C65580"/>
    <w:rsid w:val="00C65B90"/>
    <w:rsid w:val="00C65F81"/>
    <w:rsid w:val="00C65FF5"/>
    <w:rsid w:val="00C66DB2"/>
    <w:rsid w:val="00C66DE6"/>
    <w:rsid w:val="00C7238F"/>
    <w:rsid w:val="00C72CA5"/>
    <w:rsid w:val="00C72DF9"/>
    <w:rsid w:val="00C739F5"/>
    <w:rsid w:val="00C73C72"/>
    <w:rsid w:val="00C74015"/>
    <w:rsid w:val="00C77172"/>
    <w:rsid w:val="00C77204"/>
    <w:rsid w:val="00C776C9"/>
    <w:rsid w:val="00C80837"/>
    <w:rsid w:val="00C8103F"/>
    <w:rsid w:val="00C814C7"/>
    <w:rsid w:val="00C818B2"/>
    <w:rsid w:val="00C82F39"/>
    <w:rsid w:val="00C83922"/>
    <w:rsid w:val="00C83E5D"/>
    <w:rsid w:val="00C844A9"/>
    <w:rsid w:val="00C847BD"/>
    <w:rsid w:val="00C8539C"/>
    <w:rsid w:val="00C85946"/>
    <w:rsid w:val="00C878EA"/>
    <w:rsid w:val="00C9030A"/>
    <w:rsid w:val="00C91A53"/>
    <w:rsid w:val="00C92939"/>
    <w:rsid w:val="00C93BE9"/>
    <w:rsid w:val="00C95B96"/>
    <w:rsid w:val="00C97419"/>
    <w:rsid w:val="00CA0854"/>
    <w:rsid w:val="00CA0F10"/>
    <w:rsid w:val="00CA1021"/>
    <w:rsid w:val="00CA14F5"/>
    <w:rsid w:val="00CA1B96"/>
    <w:rsid w:val="00CA22DA"/>
    <w:rsid w:val="00CA4041"/>
    <w:rsid w:val="00CA54C9"/>
    <w:rsid w:val="00CA5F3A"/>
    <w:rsid w:val="00CB0534"/>
    <w:rsid w:val="00CB080D"/>
    <w:rsid w:val="00CB23AF"/>
    <w:rsid w:val="00CB2DB7"/>
    <w:rsid w:val="00CB497B"/>
    <w:rsid w:val="00CB5475"/>
    <w:rsid w:val="00CB6D6B"/>
    <w:rsid w:val="00CB7853"/>
    <w:rsid w:val="00CB793E"/>
    <w:rsid w:val="00CC1257"/>
    <w:rsid w:val="00CC165E"/>
    <w:rsid w:val="00CC2C7A"/>
    <w:rsid w:val="00CC3A06"/>
    <w:rsid w:val="00CC3E32"/>
    <w:rsid w:val="00CC47A6"/>
    <w:rsid w:val="00CC491C"/>
    <w:rsid w:val="00CC4E90"/>
    <w:rsid w:val="00CC5791"/>
    <w:rsid w:val="00CC57F6"/>
    <w:rsid w:val="00CC5A3D"/>
    <w:rsid w:val="00CC632C"/>
    <w:rsid w:val="00CC6C3A"/>
    <w:rsid w:val="00CC76DF"/>
    <w:rsid w:val="00CC79B2"/>
    <w:rsid w:val="00CC79E0"/>
    <w:rsid w:val="00CC7E1D"/>
    <w:rsid w:val="00CD023A"/>
    <w:rsid w:val="00CD1586"/>
    <w:rsid w:val="00CD1D20"/>
    <w:rsid w:val="00CD1D87"/>
    <w:rsid w:val="00CD2050"/>
    <w:rsid w:val="00CD4E49"/>
    <w:rsid w:val="00CD56D1"/>
    <w:rsid w:val="00CD577C"/>
    <w:rsid w:val="00CD5982"/>
    <w:rsid w:val="00CE1A48"/>
    <w:rsid w:val="00CE1A77"/>
    <w:rsid w:val="00CE24CE"/>
    <w:rsid w:val="00CE3707"/>
    <w:rsid w:val="00CE38A5"/>
    <w:rsid w:val="00CE3B7C"/>
    <w:rsid w:val="00CE3BD2"/>
    <w:rsid w:val="00CE3DAA"/>
    <w:rsid w:val="00CE4A73"/>
    <w:rsid w:val="00CE4F67"/>
    <w:rsid w:val="00CE5F7F"/>
    <w:rsid w:val="00CE615E"/>
    <w:rsid w:val="00CE67CF"/>
    <w:rsid w:val="00CE76BF"/>
    <w:rsid w:val="00CE797D"/>
    <w:rsid w:val="00CF05F4"/>
    <w:rsid w:val="00CF1420"/>
    <w:rsid w:val="00CF2115"/>
    <w:rsid w:val="00CF27D9"/>
    <w:rsid w:val="00CF36EB"/>
    <w:rsid w:val="00CF37CE"/>
    <w:rsid w:val="00CF3D1E"/>
    <w:rsid w:val="00CF4045"/>
    <w:rsid w:val="00CF5941"/>
    <w:rsid w:val="00CF646D"/>
    <w:rsid w:val="00CF6C5F"/>
    <w:rsid w:val="00CF6EA0"/>
    <w:rsid w:val="00D0031D"/>
    <w:rsid w:val="00D0033C"/>
    <w:rsid w:val="00D003F4"/>
    <w:rsid w:val="00D00D2C"/>
    <w:rsid w:val="00D01306"/>
    <w:rsid w:val="00D0146F"/>
    <w:rsid w:val="00D02C47"/>
    <w:rsid w:val="00D03125"/>
    <w:rsid w:val="00D0315B"/>
    <w:rsid w:val="00D03AA9"/>
    <w:rsid w:val="00D03DF3"/>
    <w:rsid w:val="00D04247"/>
    <w:rsid w:val="00D0431E"/>
    <w:rsid w:val="00D04E31"/>
    <w:rsid w:val="00D04FA7"/>
    <w:rsid w:val="00D054F4"/>
    <w:rsid w:val="00D05ACC"/>
    <w:rsid w:val="00D0772E"/>
    <w:rsid w:val="00D10C11"/>
    <w:rsid w:val="00D1115E"/>
    <w:rsid w:val="00D11296"/>
    <w:rsid w:val="00D1135F"/>
    <w:rsid w:val="00D11478"/>
    <w:rsid w:val="00D1154E"/>
    <w:rsid w:val="00D120B3"/>
    <w:rsid w:val="00D1243A"/>
    <w:rsid w:val="00D138DC"/>
    <w:rsid w:val="00D15A5C"/>
    <w:rsid w:val="00D201B3"/>
    <w:rsid w:val="00D20760"/>
    <w:rsid w:val="00D20E3E"/>
    <w:rsid w:val="00D2160F"/>
    <w:rsid w:val="00D2173B"/>
    <w:rsid w:val="00D2310A"/>
    <w:rsid w:val="00D23435"/>
    <w:rsid w:val="00D23F1A"/>
    <w:rsid w:val="00D263E9"/>
    <w:rsid w:val="00D26CF1"/>
    <w:rsid w:val="00D26D2A"/>
    <w:rsid w:val="00D27DE5"/>
    <w:rsid w:val="00D302A6"/>
    <w:rsid w:val="00D318F7"/>
    <w:rsid w:val="00D31B2C"/>
    <w:rsid w:val="00D31EA5"/>
    <w:rsid w:val="00D32F88"/>
    <w:rsid w:val="00D3330D"/>
    <w:rsid w:val="00D3484D"/>
    <w:rsid w:val="00D36369"/>
    <w:rsid w:val="00D367D4"/>
    <w:rsid w:val="00D371F7"/>
    <w:rsid w:val="00D372FE"/>
    <w:rsid w:val="00D37B85"/>
    <w:rsid w:val="00D40298"/>
    <w:rsid w:val="00D4069A"/>
    <w:rsid w:val="00D409EA"/>
    <w:rsid w:val="00D41214"/>
    <w:rsid w:val="00D42AD5"/>
    <w:rsid w:val="00D4390C"/>
    <w:rsid w:val="00D46263"/>
    <w:rsid w:val="00D469E3"/>
    <w:rsid w:val="00D46C3F"/>
    <w:rsid w:val="00D47FAD"/>
    <w:rsid w:val="00D516DF"/>
    <w:rsid w:val="00D51CEE"/>
    <w:rsid w:val="00D51CF9"/>
    <w:rsid w:val="00D522DC"/>
    <w:rsid w:val="00D5261C"/>
    <w:rsid w:val="00D52E20"/>
    <w:rsid w:val="00D53202"/>
    <w:rsid w:val="00D53C00"/>
    <w:rsid w:val="00D54BFB"/>
    <w:rsid w:val="00D54C69"/>
    <w:rsid w:val="00D54E33"/>
    <w:rsid w:val="00D56532"/>
    <w:rsid w:val="00D56C0B"/>
    <w:rsid w:val="00D574BB"/>
    <w:rsid w:val="00D5760C"/>
    <w:rsid w:val="00D57AC8"/>
    <w:rsid w:val="00D60175"/>
    <w:rsid w:val="00D60276"/>
    <w:rsid w:val="00D6113C"/>
    <w:rsid w:val="00D6202F"/>
    <w:rsid w:val="00D640F0"/>
    <w:rsid w:val="00D65043"/>
    <w:rsid w:val="00D6504D"/>
    <w:rsid w:val="00D65310"/>
    <w:rsid w:val="00D655CF"/>
    <w:rsid w:val="00D657E0"/>
    <w:rsid w:val="00D67070"/>
    <w:rsid w:val="00D700BA"/>
    <w:rsid w:val="00D714FC"/>
    <w:rsid w:val="00D715C4"/>
    <w:rsid w:val="00D716A3"/>
    <w:rsid w:val="00D74C6A"/>
    <w:rsid w:val="00D74DE5"/>
    <w:rsid w:val="00D754ED"/>
    <w:rsid w:val="00D763E7"/>
    <w:rsid w:val="00D76610"/>
    <w:rsid w:val="00D77806"/>
    <w:rsid w:val="00D81105"/>
    <w:rsid w:val="00D81AD7"/>
    <w:rsid w:val="00D81E4B"/>
    <w:rsid w:val="00D8303D"/>
    <w:rsid w:val="00D838D1"/>
    <w:rsid w:val="00D83E70"/>
    <w:rsid w:val="00D8768A"/>
    <w:rsid w:val="00D87898"/>
    <w:rsid w:val="00D91C45"/>
    <w:rsid w:val="00D9245B"/>
    <w:rsid w:val="00D93D16"/>
    <w:rsid w:val="00D952B7"/>
    <w:rsid w:val="00D95E5E"/>
    <w:rsid w:val="00D96199"/>
    <w:rsid w:val="00D96E88"/>
    <w:rsid w:val="00D97871"/>
    <w:rsid w:val="00D97D17"/>
    <w:rsid w:val="00DA1455"/>
    <w:rsid w:val="00DA188E"/>
    <w:rsid w:val="00DA19CF"/>
    <w:rsid w:val="00DA2AC4"/>
    <w:rsid w:val="00DA30EE"/>
    <w:rsid w:val="00DA38B6"/>
    <w:rsid w:val="00DA4A2B"/>
    <w:rsid w:val="00DA4B88"/>
    <w:rsid w:val="00DA4F5A"/>
    <w:rsid w:val="00DA52DD"/>
    <w:rsid w:val="00DA54FC"/>
    <w:rsid w:val="00DA5CBA"/>
    <w:rsid w:val="00DA6D34"/>
    <w:rsid w:val="00DA6E34"/>
    <w:rsid w:val="00DA77AE"/>
    <w:rsid w:val="00DA79AF"/>
    <w:rsid w:val="00DB0406"/>
    <w:rsid w:val="00DB1E65"/>
    <w:rsid w:val="00DB2513"/>
    <w:rsid w:val="00DB2A6B"/>
    <w:rsid w:val="00DB3736"/>
    <w:rsid w:val="00DB4B3B"/>
    <w:rsid w:val="00DB5C00"/>
    <w:rsid w:val="00DB679B"/>
    <w:rsid w:val="00DB6879"/>
    <w:rsid w:val="00DB72F2"/>
    <w:rsid w:val="00DB737B"/>
    <w:rsid w:val="00DC03CD"/>
    <w:rsid w:val="00DC05A5"/>
    <w:rsid w:val="00DC0C64"/>
    <w:rsid w:val="00DC0CD5"/>
    <w:rsid w:val="00DC0E17"/>
    <w:rsid w:val="00DC3B20"/>
    <w:rsid w:val="00DC3CB3"/>
    <w:rsid w:val="00DC3D73"/>
    <w:rsid w:val="00DC470B"/>
    <w:rsid w:val="00DC4B0D"/>
    <w:rsid w:val="00DC7CBB"/>
    <w:rsid w:val="00DC7FDF"/>
    <w:rsid w:val="00DD028A"/>
    <w:rsid w:val="00DD05A7"/>
    <w:rsid w:val="00DD08A3"/>
    <w:rsid w:val="00DD0B96"/>
    <w:rsid w:val="00DD0CE6"/>
    <w:rsid w:val="00DD4BEF"/>
    <w:rsid w:val="00DD53E2"/>
    <w:rsid w:val="00DD54AC"/>
    <w:rsid w:val="00DD61BB"/>
    <w:rsid w:val="00DD6F91"/>
    <w:rsid w:val="00DD7407"/>
    <w:rsid w:val="00DE0568"/>
    <w:rsid w:val="00DE0CB6"/>
    <w:rsid w:val="00DE2CA6"/>
    <w:rsid w:val="00DE31D2"/>
    <w:rsid w:val="00DE402F"/>
    <w:rsid w:val="00DE4E3F"/>
    <w:rsid w:val="00DE6761"/>
    <w:rsid w:val="00DE75B2"/>
    <w:rsid w:val="00DF1C0E"/>
    <w:rsid w:val="00DF1ED2"/>
    <w:rsid w:val="00DF2C63"/>
    <w:rsid w:val="00DF3DE1"/>
    <w:rsid w:val="00DF6DB7"/>
    <w:rsid w:val="00DF754C"/>
    <w:rsid w:val="00DF7628"/>
    <w:rsid w:val="00E02AF2"/>
    <w:rsid w:val="00E02E69"/>
    <w:rsid w:val="00E035DA"/>
    <w:rsid w:val="00E05246"/>
    <w:rsid w:val="00E057B6"/>
    <w:rsid w:val="00E058F4"/>
    <w:rsid w:val="00E05B97"/>
    <w:rsid w:val="00E05DBF"/>
    <w:rsid w:val="00E064C5"/>
    <w:rsid w:val="00E11DE8"/>
    <w:rsid w:val="00E121B8"/>
    <w:rsid w:val="00E12253"/>
    <w:rsid w:val="00E12923"/>
    <w:rsid w:val="00E12FB1"/>
    <w:rsid w:val="00E13CC8"/>
    <w:rsid w:val="00E142F1"/>
    <w:rsid w:val="00E15F76"/>
    <w:rsid w:val="00E16933"/>
    <w:rsid w:val="00E16B9B"/>
    <w:rsid w:val="00E23BFC"/>
    <w:rsid w:val="00E244BB"/>
    <w:rsid w:val="00E25C3B"/>
    <w:rsid w:val="00E26946"/>
    <w:rsid w:val="00E277ED"/>
    <w:rsid w:val="00E30CA1"/>
    <w:rsid w:val="00E33322"/>
    <w:rsid w:val="00E33A86"/>
    <w:rsid w:val="00E33A96"/>
    <w:rsid w:val="00E340CD"/>
    <w:rsid w:val="00E346E4"/>
    <w:rsid w:val="00E34AE0"/>
    <w:rsid w:val="00E34E7D"/>
    <w:rsid w:val="00E36F8C"/>
    <w:rsid w:val="00E3749B"/>
    <w:rsid w:val="00E421A5"/>
    <w:rsid w:val="00E42209"/>
    <w:rsid w:val="00E422A9"/>
    <w:rsid w:val="00E42477"/>
    <w:rsid w:val="00E424D0"/>
    <w:rsid w:val="00E433C9"/>
    <w:rsid w:val="00E436DA"/>
    <w:rsid w:val="00E4459A"/>
    <w:rsid w:val="00E445F5"/>
    <w:rsid w:val="00E4507D"/>
    <w:rsid w:val="00E45DFF"/>
    <w:rsid w:val="00E46E4B"/>
    <w:rsid w:val="00E47305"/>
    <w:rsid w:val="00E47469"/>
    <w:rsid w:val="00E47FDF"/>
    <w:rsid w:val="00E50A03"/>
    <w:rsid w:val="00E51727"/>
    <w:rsid w:val="00E51E0F"/>
    <w:rsid w:val="00E52995"/>
    <w:rsid w:val="00E532E6"/>
    <w:rsid w:val="00E53615"/>
    <w:rsid w:val="00E559F4"/>
    <w:rsid w:val="00E55EB1"/>
    <w:rsid w:val="00E57B3F"/>
    <w:rsid w:val="00E6046D"/>
    <w:rsid w:val="00E60B2E"/>
    <w:rsid w:val="00E61A23"/>
    <w:rsid w:val="00E6215F"/>
    <w:rsid w:val="00E63227"/>
    <w:rsid w:val="00E634A7"/>
    <w:rsid w:val="00E66A95"/>
    <w:rsid w:val="00E66B3D"/>
    <w:rsid w:val="00E67059"/>
    <w:rsid w:val="00E67B4F"/>
    <w:rsid w:val="00E702DB"/>
    <w:rsid w:val="00E70A25"/>
    <w:rsid w:val="00E7197B"/>
    <w:rsid w:val="00E73F8A"/>
    <w:rsid w:val="00E7424A"/>
    <w:rsid w:val="00E74546"/>
    <w:rsid w:val="00E7455B"/>
    <w:rsid w:val="00E75A83"/>
    <w:rsid w:val="00E75EEC"/>
    <w:rsid w:val="00E76039"/>
    <w:rsid w:val="00E77E87"/>
    <w:rsid w:val="00E804BB"/>
    <w:rsid w:val="00E80CB5"/>
    <w:rsid w:val="00E811B9"/>
    <w:rsid w:val="00E81264"/>
    <w:rsid w:val="00E81350"/>
    <w:rsid w:val="00E81D96"/>
    <w:rsid w:val="00E839F5"/>
    <w:rsid w:val="00E843FE"/>
    <w:rsid w:val="00E84A1A"/>
    <w:rsid w:val="00E86811"/>
    <w:rsid w:val="00E877B0"/>
    <w:rsid w:val="00E90981"/>
    <w:rsid w:val="00E914A6"/>
    <w:rsid w:val="00E91D51"/>
    <w:rsid w:val="00E922A8"/>
    <w:rsid w:val="00E925DC"/>
    <w:rsid w:val="00E9309E"/>
    <w:rsid w:val="00E937F7"/>
    <w:rsid w:val="00E93A96"/>
    <w:rsid w:val="00E93ADA"/>
    <w:rsid w:val="00E946C1"/>
    <w:rsid w:val="00E948D4"/>
    <w:rsid w:val="00E95237"/>
    <w:rsid w:val="00E95522"/>
    <w:rsid w:val="00E956B7"/>
    <w:rsid w:val="00E95772"/>
    <w:rsid w:val="00E965D6"/>
    <w:rsid w:val="00E96699"/>
    <w:rsid w:val="00E96815"/>
    <w:rsid w:val="00E96CF2"/>
    <w:rsid w:val="00EA026D"/>
    <w:rsid w:val="00EA046F"/>
    <w:rsid w:val="00EA07C1"/>
    <w:rsid w:val="00EA1508"/>
    <w:rsid w:val="00EA1815"/>
    <w:rsid w:val="00EA2DAB"/>
    <w:rsid w:val="00EA5228"/>
    <w:rsid w:val="00EA5AAE"/>
    <w:rsid w:val="00EA5CA5"/>
    <w:rsid w:val="00EA5DFE"/>
    <w:rsid w:val="00EA679E"/>
    <w:rsid w:val="00EB3723"/>
    <w:rsid w:val="00EB3B50"/>
    <w:rsid w:val="00EB3DC0"/>
    <w:rsid w:val="00EB56C8"/>
    <w:rsid w:val="00EB5B59"/>
    <w:rsid w:val="00EB768F"/>
    <w:rsid w:val="00EC02D0"/>
    <w:rsid w:val="00EC2187"/>
    <w:rsid w:val="00EC2A17"/>
    <w:rsid w:val="00EC360A"/>
    <w:rsid w:val="00EC3EDC"/>
    <w:rsid w:val="00EC4576"/>
    <w:rsid w:val="00EC5243"/>
    <w:rsid w:val="00ED0A4B"/>
    <w:rsid w:val="00ED0AD0"/>
    <w:rsid w:val="00ED0F37"/>
    <w:rsid w:val="00ED1FA6"/>
    <w:rsid w:val="00ED230D"/>
    <w:rsid w:val="00ED294A"/>
    <w:rsid w:val="00ED2A44"/>
    <w:rsid w:val="00ED2F36"/>
    <w:rsid w:val="00ED387C"/>
    <w:rsid w:val="00ED3A04"/>
    <w:rsid w:val="00ED4C0E"/>
    <w:rsid w:val="00ED56AE"/>
    <w:rsid w:val="00ED5FBE"/>
    <w:rsid w:val="00ED651C"/>
    <w:rsid w:val="00ED6CB6"/>
    <w:rsid w:val="00ED746D"/>
    <w:rsid w:val="00ED757E"/>
    <w:rsid w:val="00ED75AA"/>
    <w:rsid w:val="00EE27A4"/>
    <w:rsid w:val="00EE28E0"/>
    <w:rsid w:val="00EE4280"/>
    <w:rsid w:val="00EE466B"/>
    <w:rsid w:val="00EE5094"/>
    <w:rsid w:val="00EE50AD"/>
    <w:rsid w:val="00EE5D32"/>
    <w:rsid w:val="00EE5D7A"/>
    <w:rsid w:val="00EE62A5"/>
    <w:rsid w:val="00EE6337"/>
    <w:rsid w:val="00EE6560"/>
    <w:rsid w:val="00EE689A"/>
    <w:rsid w:val="00EF267C"/>
    <w:rsid w:val="00EF29EA"/>
    <w:rsid w:val="00EF2EAC"/>
    <w:rsid w:val="00EF3D5E"/>
    <w:rsid w:val="00EF4280"/>
    <w:rsid w:val="00EF5330"/>
    <w:rsid w:val="00EF60C9"/>
    <w:rsid w:val="00EF6D71"/>
    <w:rsid w:val="00EF7CFB"/>
    <w:rsid w:val="00F01689"/>
    <w:rsid w:val="00F031D7"/>
    <w:rsid w:val="00F03680"/>
    <w:rsid w:val="00F045F0"/>
    <w:rsid w:val="00F050E9"/>
    <w:rsid w:val="00F062F2"/>
    <w:rsid w:val="00F06740"/>
    <w:rsid w:val="00F06F1A"/>
    <w:rsid w:val="00F10D34"/>
    <w:rsid w:val="00F10DB3"/>
    <w:rsid w:val="00F10E5C"/>
    <w:rsid w:val="00F10FEC"/>
    <w:rsid w:val="00F115DD"/>
    <w:rsid w:val="00F12368"/>
    <w:rsid w:val="00F12661"/>
    <w:rsid w:val="00F134C7"/>
    <w:rsid w:val="00F152B6"/>
    <w:rsid w:val="00F15E4B"/>
    <w:rsid w:val="00F16897"/>
    <w:rsid w:val="00F17882"/>
    <w:rsid w:val="00F20555"/>
    <w:rsid w:val="00F20C88"/>
    <w:rsid w:val="00F216C0"/>
    <w:rsid w:val="00F23069"/>
    <w:rsid w:val="00F232C0"/>
    <w:rsid w:val="00F2383A"/>
    <w:rsid w:val="00F24E01"/>
    <w:rsid w:val="00F253FF"/>
    <w:rsid w:val="00F25696"/>
    <w:rsid w:val="00F25AB3"/>
    <w:rsid w:val="00F27677"/>
    <w:rsid w:val="00F3021B"/>
    <w:rsid w:val="00F30ACB"/>
    <w:rsid w:val="00F310B4"/>
    <w:rsid w:val="00F32D11"/>
    <w:rsid w:val="00F33C5E"/>
    <w:rsid w:val="00F34352"/>
    <w:rsid w:val="00F343DD"/>
    <w:rsid w:val="00F34C6A"/>
    <w:rsid w:val="00F35B49"/>
    <w:rsid w:val="00F3625F"/>
    <w:rsid w:val="00F3660D"/>
    <w:rsid w:val="00F36994"/>
    <w:rsid w:val="00F37143"/>
    <w:rsid w:val="00F3795D"/>
    <w:rsid w:val="00F40D6C"/>
    <w:rsid w:val="00F40FD1"/>
    <w:rsid w:val="00F4134B"/>
    <w:rsid w:val="00F4182B"/>
    <w:rsid w:val="00F425E0"/>
    <w:rsid w:val="00F43242"/>
    <w:rsid w:val="00F46447"/>
    <w:rsid w:val="00F46654"/>
    <w:rsid w:val="00F46C7A"/>
    <w:rsid w:val="00F46E9B"/>
    <w:rsid w:val="00F474AD"/>
    <w:rsid w:val="00F502A5"/>
    <w:rsid w:val="00F51118"/>
    <w:rsid w:val="00F52036"/>
    <w:rsid w:val="00F52784"/>
    <w:rsid w:val="00F52B0F"/>
    <w:rsid w:val="00F55CF8"/>
    <w:rsid w:val="00F55F49"/>
    <w:rsid w:val="00F561DD"/>
    <w:rsid w:val="00F56D74"/>
    <w:rsid w:val="00F60F5E"/>
    <w:rsid w:val="00F617BD"/>
    <w:rsid w:val="00F62CF0"/>
    <w:rsid w:val="00F635D9"/>
    <w:rsid w:val="00F63CBA"/>
    <w:rsid w:val="00F643E2"/>
    <w:rsid w:val="00F64A09"/>
    <w:rsid w:val="00F64F98"/>
    <w:rsid w:val="00F67CE5"/>
    <w:rsid w:val="00F72732"/>
    <w:rsid w:val="00F73495"/>
    <w:rsid w:val="00F73582"/>
    <w:rsid w:val="00F738EB"/>
    <w:rsid w:val="00F73E2F"/>
    <w:rsid w:val="00F74FA7"/>
    <w:rsid w:val="00F75A6B"/>
    <w:rsid w:val="00F76794"/>
    <w:rsid w:val="00F77C76"/>
    <w:rsid w:val="00F77E15"/>
    <w:rsid w:val="00F80371"/>
    <w:rsid w:val="00F80D8B"/>
    <w:rsid w:val="00F82392"/>
    <w:rsid w:val="00F82836"/>
    <w:rsid w:val="00F83E2D"/>
    <w:rsid w:val="00F8464E"/>
    <w:rsid w:val="00F84AF5"/>
    <w:rsid w:val="00F85FA4"/>
    <w:rsid w:val="00F866DC"/>
    <w:rsid w:val="00F86A3A"/>
    <w:rsid w:val="00F86B1C"/>
    <w:rsid w:val="00F86ED6"/>
    <w:rsid w:val="00F87077"/>
    <w:rsid w:val="00F9013A"/>
    <w:rsid w:val="00F91114"/>
    <w:rsid w:val="00F91F3F"/>
    <w:rsid w:val="00F9242F"/>
    <w:rsid w:val="00F93AC4"/>
    <w:rsid w:val="00F94BC6"/>
    <w:rsid w:val="00F95576"/>
    <w:rsid w:val="00F97413"/>
    <w:rsid w:val="00F9757B"/>
    <w:rsid w:val="00F97C8D"/>
    <w:rsid w:val="00F97D2E"/>
    <w:rsid w:val="00FA00EF"/>
    <w:rsid w:val="00FA129E"/>
    <w:rsid w:val="00FA1627"/>
    <w:rsid w:val="00FA1D9B"/>
    <w:rsid w:val="00FA2A31"/>
    <w:rsid w:val="00FA2D27"/>
    <w:rsid w:val="00FA5536"/>
    <w:rsid w:val="00FA55A4"/>
    <w:rsid w:val="00FA57DB"/>
    <w:rsid w:val="00FA5845"/>
    <w:rsid w:val="00FA59C0"/>
    <w:rsid w:val="00FA5BEE"/>
    <w:rsid w:val="00FA611C"/>
    <w:rsid w:val="00FA6572"/>
    <w:rsid w:val="00FA6580"/>
    <w:rsid w:val="00FA778E"/>
    <w:rsid w:val="00FA79E7"/>
    <w:rsid w:val="00FB002D"/>
    <w:rsid w:val="00FB0DC6"/>
    <w:rsid w:val="00FB0DC7"/>
    <w:rsid w:val="00FB282C"/>
    <w:rsid w:val="00FB324F"/>
    <w:rsid w:val="00FB3D8C"/>
    <w:rsid w:val="00FB476B"/>
    <w:rsid w:val="00FB56D2"/>
    <w:rsid w:val="00FB5801"/>
    <w:rsid w:val="00FB58CF"/>
    <w:rsid w:val="00FB5A1E"/>
    <w:rsid w:val="00FB5DF9"/>
    <w:rsid w:val="00FB5E4D"/>
    <w:rsid w:val="00FB5FB7"/>
    <w:rsid w:val="00FB727A"/>
    <w:rsid w:val="00FC047E"/>
    <w:rsid w:val="00FC0686"/>
    <w:rsid w:val="00FC0AFC"/>
    <w:rsid w:val="00FC0D78"/>
    <w:rsid w:val="00FC1530"/>
    <w:rsid w:val="00FC156F"/>
    <w:rsid w:val="00FC158E"/>
    <w:rsid w:val="00FC1894"/>
    <w:rsid w:val="00FC35D9"/>
    <w:rsid w:val="00FC3EB3"/>
    <w:rsid w:val="00FC42A4"/>
    <w:rsid w:val="00FC536C"/>
    <w:rsid w:val="00FC6A2B"/>
    <w:rsid w:val="00FC6F3E"/>
    <w:rsid w:val="00FD0126"/>
    <w:rsid w:val="00FD16E6"/>
    <w:rsid w:val="00FD3057"/>
    <w:rsid w:val="00FD3105"/>
    <w:rsid w:val="00FD3D0A"/>
    <w:rsid w:val="00FD574E"/>
    <w:rsid w:val="00FD5ADC"/>
    <w:rsid w:val="00FD7FC5"/>
    <w:rsid w:val="00FE013A"/>
    <w:rsid w:val="00FE1819"/>
    <w:rsid w:val="00FE1B3A"/>
    <w:rsid w:val="00FE1EA5"/>
    <w:rsid w:val="00FE2050"/>
    <w:rsid w:val="00FE220F"/>
    <w:rsid w:val="00FE2764"/>
    <w:rsid w:val="00FE3EA6"/>
    <w:rsid w:val="00FE5519"/>
    <w:rsid w:val="00FE5BFE"/>
    <w:rsid w:val="00FE6406"/>
    <w:rsid w:val="00FE6A85"/>
    <w:rsid w:val="00FE7347"/>
    <w:rsid w:val="00FE7E96"/>
    <w:rsid w:val="00FF045D"/>
    <w:rsid w:val="00FF0635"/>
    <w:rsid w:val="00FF16B4"/>
    <w:rsid w:val="00FF27AF"/>
    <w:rsid w:val="00FF314D"/>
    <w:rsid w:val="00FF45CC"/>
    <w:rsid w:val="00FF549E"/>
    <w:rsid w:val="00FF5D16"/>
    <w:rsid w:val="00FF640C"/>
    <w:rsid w:val="00FF6629"/>
    <w:rsid w:val="00FF6D9F"/>
    <w:rsid w:val="00FF72B9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6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B85402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402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02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402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40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40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40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40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40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ilenummer">
    <w:name w:val="Teilenummer"/>
    <w:basedOn w:val="Normal"/>
    <w:autoRedefine/>
    <w:qFormat/>
    <w:rsid w:val="00725C48"/>
    <w:pPr>
      <w:pBdr>
        <w:bottom w:val="single" w:sz="4" w:space="1" w:color="auto"/>
      </w:pBdr>
      <w:spacing w:before="240" w:after="480" w:line="360" w:lineRule="auto"/>
      <w:ind w:firstLine="2160"/>
    </w:pPr>
    <w:rPr>
      <w:rFonts w:eastAsia="Times New Roman" w:cs="Arial"/>
      <w:b/>
      <w:bCs/>
      <w:sz w:val="72"/>
      <w:szCs w:val="72"/>
    </w:rPr>
  </w:style>
  <w:style w:type="paragraph" w:customStyle="1" w:styleId="Teilberschrift">
    <w:name w:val="Teil Überschrift"/>
    <w:basedOn w:val="Normal"/>
    <w:qFormat/>
    <w:rsid w:val="00725C48"/>
    <w:pPr>
      <w:spacing w:after="480"/>
      <w:ind w:left="2160"/>
    </w:pPr>
    <w:rPr>
      <w:rFonts w:eastAsia="Times New Roman" w:cs="Arial"/>
      <w:b/>
      <w:bCs/>
      <w:sz w:val="32"/>
      <w:szCs w:val="32"/>
    </w:rPr>
  </w:style>
  <w:style w:type="paragraph" w:customStyle="1" w:styleId="Kberschrift1">
    <w:name w:val="K_Überschrift_1"/>
    <w:basedOn w:val="Normal"/>
    <w:qFormat/>
    <w:rsid w:val="009A1C87"/>
    <w:pPr>
      <w:spacing w:before="240" w:after="120"/>
      <w:outlineLvl w:val="1"/>
    </w:pPr>
    <w:rPr>
      <w:rFonts w:eastAsia="Times New Roman" w:cs="Arial"/>
      <w:b/>
      <w:bCs/>
      <w:sz w:val="32"/>
      <w:szCs w:val="32"/>
    </w:rPr>
  </w:style>
  <w:style w:type="paragraph" w:customStyle="1" w:styleId="Kberschrift0">
    <w:name w:val="K_Überschrift_0"/>
    <w:basedOn w:val="Normal"/>
    <w:qFormat/>
    <w:rsid w:val="009A1C87"/>
    <w:pPr>
      <w:pageBreakBefore/>
      <w:pBdr>
        <w:bottom w:val="single" w:sz="4" w:space="1" w:color="auto"/>
      </w:pBdr>
      <w:spacing w:after="120" w:line="360" w:lineRule="auto"/>
      <w:outlineLvl w:val="0"/>
    </w:pPr>
    <w:rPr>
      <w:rFonts w:eastAsia="Times New Roman" w:cs="Arial"/>
      <w:b/>
      <w:bCs/>
      <w:sz w:val="52"/>
      <w:szCs w:val="52"/>
    </w:rPr>
  </w:style>
  <w:style w:type="paragraph" w:customStyle="1" w:styleId="KberschriftAutor">
    <w:name w:val="K_Überschrift_Autor"/>
    <w:basedOn w:val="Normal"/>
    <w:qFormat/>
    <w:rsid w:val="00B96318"/>
    <w:pPr>
      <w:spacing w:before="600" w:after="840"/>
      <w:outlineLvl w:val="3"/>
    </w:pPr>
    <w:rPr>
      <w:rFonts w:eastAsia="Times New Roman" w:cs="Arial"/>
      <w:sz w:val="18"/>
      <w:szCs w:val="18"/>
    </w:rPr>
  </w:style>
  <w:style w:type="paragraph" w:customStyle="1" w:styleId="KGrundschrift">
    <w:name w:val="K_Grundschrift"/>
    <w:basedOn w:val="Normal"/>
    <w:qFormat/>
    <w:rsid w:val="00955478"/>
    <w:pPr>
      <w:spacing w:after="120"/>
    </w:pPr>
    <w:rPr>
      <w:sz w:val="21"/>
    </w:rPr>
  </w:style>
  <w:style w:type="paragraph" w:customStyle="1" w:styleId="Basis-SchriftartmitGedankenstrich">
    <w:name w:val="Basis-Schriftart mit Gedankenstrich"/>
    <w:basedOn w:val="Normal"/>
    <w:autoRedefine/>
    <w:qFormat/>
    <w:rsid w:val="00725C48"/>
    <w:pPr>
      <w:spacing w:after="120"/>
      <w:ind w:firstLine="432"/>
      <w:jc w:val="both"/>
    </w:pPr>
    <w:rPr>
      <w:rFonts w:eastAsia="Times New Roman" w:cs="Times New Roman"/>
      <w:sz w:val="21"/>
      <w:szCs w:val="21"/>
      <w:lang w:eastAsia="de-DE"/>
    </w:rPr>
  </w:style>
  <w:style w:type="paragraph" w:customStyle="1" w:styleId="Kberschrift2">
    <w:name w:val="K_Überschrift_2"/>
    <w:basedOn w:val="Normal"/>
    <w:qFormat/>
    <w:rsid w:val="009A1C87"/>
    <w:pPr>
      <w:autoSpaceDE w:val="0"/>
      <w:autoSpaceDN w:val="0"/>
      <w:spacing w:before="480" w:after="240"/>
      <w:outlineLvl w:val="2"/>
    </w:pPr>
    <w:rPr>
      <w:rFonts w:eastAsia="Times New Roman" w:cs="Arial"/>
      <w:b/>
      <w:bCs/>
      <w:sz w:val="28"/>
      <w:szCs w:val="28"/>
    </w:rPr>
  </w:style>
  <w:style w:type="paragraph" w:customStyle="1" w:styleId="Kberschrift3">
    <w:name w:val="K_Überschrift_3"/>
    <w:basedOn w:val="Normal"/>
    <w:qFormat/>
    <w:rsid w:val="009A1C87"/>
    <w:pPr>
      <w:autoSpaceDE w:val="0"/>
      <w:autoSpaceDN w:val="0"/>
      <w:spacing w:before="480" w:after="240"/>
      <w:outlineLvl w:val="3"/>
    </w:pPr>
    <w:rPr>
      <w:rFonts w:eastAsia="Times New Roman" w:cs="Arial"/>
      <w:b/>
      <w:bCs/>
    </w:rPr>
  </w:style>
  <w:style w:type="paragraph" w:customStyle="1" w:styleId="Kberschrift4">
    <w:name w:val="K_Überschrift_4"/>
    <w:basedOn w:val="Normal"/>
    <w:qFormat/>
    <w:rsid w:val="00B96318"/>
    <w:pPr>
      <w:spacing w:before="360" w:after="240"/>
      <w:outlineLvl w:val="4"/>
    </w:pPr>
    <w:rPr>
      <w:rFonts w:eastAsia="Times New Roman" w:cs="Arial"/>
      <w:szCs w:val="20"/>
    </w:rPr>
  </w:style>
  <w:style w:type="paragraph" w:customStyle="1" w:styleId="Kberschrift5">
    <w:name w:val="K_Überschrift_5"/>
    <w:basedOn w:val="Normal"/>
    <w:qFormat/>
    <w:rsid w:val="009A1C87"/>
    <w:pPr>
      <w:autoSpaceDE w:val="0"/>
      <w:autoSpaceDN w:val="0"/>
      <w:spacing w:before="360" w:after="240"/>
      <w:outlineLvl w:val="5"/>
    </w:pPr>
    <w:rPr>
      <w:rFonts w:eastAsia="Times New Roman" w:cs="Arial"/>
      <w:b/>
      <w:bCs/>
      <w:sz w:val="19"/>
      <w:szCs w:val="19"/>
    </w:rPr>
  </w:style>
  <w:style w:type="numbering" w:styleId="111111">
    <w:name w:val="Outline List 2"/>
    <w:basedOn w:val="NoList"/>
    <w:uiPriority w:val="99"/>
    <w:semiHidden/>
    <w:unhideWhenUsed/>
    <w:rsid w:val="00B85402"/>
    <w:pPr>
      <w:numPr>
        <w:numId w:val="3"/>
      </w:numPr>
    </w:pPr>
  </w:style>
  <w:style w:type="paragraph" w:customStyle="1" w:styleId="KLiteratur">
    <w:name w:val="K_Literatur"/>
    <w:basedOn w:val="Normal"/>
    <w:qFormat/>
    <w:rsid w:val="00FB5A1E"/>
    <w:pPr>
      <w:spacing w:before="120" w:after="120"/>
      <w:ind w:left="288" w:hanging="288"/>
      <w:jc w:val="both"/>
    </w:pPr>
    <w:rPr>
      <w:rFonts w:eastAsia="Times New Roman" w:cs="Times New Roman"/>
      <w:sz w:val="18"/>
      <w:szCs w:val="18"/>
      <w:lang w:eastAsia="de-DE"/>
    </w:rPr>
  </w:style>
  <w:style w:type="paragraph" w:customStyle="1" w:styleId="KZitatAnfang">
    <w:name w:val="K_ZitatAnfang"/>
    <w:next w:val="KZitatEnde"/>
    <w:qFormat/>
    <w:rsid w:val="00FB5A1E"/>
    <w:pPr>
      <w:pBdr>
        <w:top w:val="dotDash" w:sz="24" w:space="1" w:color="auto"/>
      </w:pBdr>
      <w:spacing w:before="120" w:after="120" w:line="20" w:lineRule="exact"/>
      <w:jc w:val="both"/>
    </w:pPr>
    <w:rPr>
      <w:rFonts w:ascii="Arial" w:eastAsia="Times New Roman" w:hAnsi="Arial" w:cs="Times New Roman"/>
      <w:sz w:val="20"/>
      <w:szCs w:val="18"/>
    </w:rPr>
  </w:style>
  <w:style w:type="paragraph" w:customStyle="1" w:styleId="KAufzhlungEbene2">
    <w:name w:val="K_Aufzählung_Ebene 2"/>
    <w:basedOn w:val="Normal"/>
    <w:qFormat/>
    <w:rsid w:val="00306C02"/>
    <w:pPr>
      <w:autoSpaceDE w:val="0"/>
      <w:autoSpaceDN w:val="0"/>
      <w:spacing w:after="120"/>
      <w:ind w:left="720" w:hanging="360"/>
    </w:pPr>
    <w:rPr>
      <w:rFonts w:eastAsia="Times New Roman" w:cs="Times New Roman"/>
      <w:sz w:val="21"/>
      <w:szCs w:val="18"/>
    </w:rPr>
  </w:style>
  <w:style w:type="paragraph" w:customStyle="1" w:styleId="KFallbeispielAnfang">
    <w:name w:val="K_FallbeispielAnfang"/>
    <w:qFormat/>
    <w:rsid w:val="00FB5A1E"/>
    <w:pPr>
      <w:pBdr>
        <w:top w:val="threeDEngrave" w:sz="24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1"/>
      <w:szCs w:val="21"/>
    </w:rPr>
  </w:style>
  <w:style w:type="numbering" w:styleId="1ai">
    <w:name w:val="Outline List 1"/>
    <w:basedOn w:val="NoList"/>
    <w:uiPriority w:val="99"/>
    <w:semiHidden/>
    <w:unhideWhenUsed/>
    <w:rsid w:val="00B85402"/>
    <w:pPr>
      <w:numPr>
        <w:numId w:val="4"/>
      </w:numPr>
    </w:pPr>
  </w:style>
  <w:style w:type="paragraph" w:customStyle="1" w:styleId="TabelleTitel">
    <w:name w:val="Tabelle Titel"/>
    <w:basedOn w:val="Normal"/>
    <w:qFormat/>
    <w:rsid w:val="00725C48"/>
    <w:pPr>
      <w:spacing w:before="240" w:after="120" w:line="36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bbildung">
    <w:name w:val="K_Abbildung"/>
    <w:basedOn w:val="Normal"/>
    <w:qFormat/>
    <w:rsid w:val="00FB5A1E"/>
    <w:pPr>
      <w:spacing w:before="240" w:after="240"/>
    </w:pPr>
    <w:rPr>
      <w:rFonts w:eastAsia="Times New Roman" w:cs="Times New Roman"/>
      <w:sz w:val="20"/>
      <w:szCs w:val="24"/>
    </w:rPr>
  </w:style>
  <w:style w:type="paragraph" w:customStyle="1" w:styleId="KLegende">
    <w:name w:val="K_Legende"/>
    <w:basedOn w:val="Normal"/>
    <w:qFormat/>
    <w:rsid w:val="00FB5A1E"/>
    <w:pPr>
      <w:autoSpaceDE w:val="0"/>
      <w:autoSpaceDN w:val="0"/>
      <w:spacing w:before="60" w:after="240"/>
    </w:pPr>
    <w:rPr>
      <w:rFonts w:eastAsia="Times New Roman" w:cs="Arial"/>
      <w:sz w:val="18"/>
      <w:szCs w:val="18"/>
    </w:rPr>
  </w:style>
  <w:style w:type="character" w:customStyle="1" w:styleId="AbbildungBeschriftung">
    <w:name w:val="AbbildungBeschriftung"/>
    <w:basedOn w:val="DefaultParagraphFont"/>
    <w:uiPriority w:val="1"/>
    <w:qFormat/>
    <w:rsid w:val="00725C48"/>
    <w:rPr>
      <w:rFonts w:asciiTheme="minorHAnsi" w:hAnsiTheme="minorHAnsi"/>
    </w:rPr>
  </w:style>
  <w:style w:type="character" w:customStyle="1" w:styleId="TabelleNummer">
    <w:name w:val="Tabelle Nummer"/>
    <w:basedOn w:val="DefaultParagraphFont"/>
    <w:uiPriority w:val="1"/>
    <w:qFormat/>
    <w:rsid w:val="00725C48"/>
    <w:rPr>
      <w:rFonts w:asciiTheme="minorHAnsi" w:hAnsiTheme="minorHAnsi"/>
      <w:b/>
      <w:bCs/>
      <w:color w:val="auto"/>
      <w:lang w:val="de-DE"/>
    </w:rPr>
  </w:style>
  <w:style w:type="character" w:customStyle="1" w:styleId="TabelleBildunterschrift">
    <w:name w:val="Tabelle Bildunterschrift"/>
    <w:basedOn w:val="DefaultParagraphFont"/>
    <w:uiPriority w:val="1"/>
    <w:qFormat/>
    <w:rsid w:val="00725C48"/>
    <w:rPr>
      <w:rFonts w:asciiTheme="minorHAnsi" w:hAnsiTheme="minorHAnsi"/>
      <w:lang w:val="de-DE"/>
    </w:rPr>
  </w:style>
  <w:style w:type="paragraph" w:customStyle="1" w:styleId="KFunote">
    <w:name w:val="K_Fußnote"/>
    <w:basedOn w:val="Normal"/>
    <w:qFormat/>
    <w:rsid w:val="00FB5A1E"/>
    <w:pPr>
      <w:spacing w:after="120"/>
    </w:pPr>
    <w:rPr>
      <w:sz w:val="20"/>
      <w:szCs w:val="20"/>
    </w:rPr>
  </w:style>
  <w:style w:type="paragraph" w:styleId="FootnoteText">
    <w:name w:val="footnote text"/>
    <w:next w:val="KFunote"/>
    <w:link w:val="FootnoteTextChar"/>
    <w:uiPriority w:val="99"/>
    <w:semiHidden/>
    <w:unhideWhenUsed/>
    <w:rsid w:val="00D93D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D16"/>
    <w:rPr>
      <w:sz w:val="20"/>
      <w:szCs w:val="20"/>
    </w:rPr>
  </w:style>
  <w:style w:type="paragraph" w:customStyle="1" w:styleId="LiteraturHeading">
    <w:name w:val="Literatur Heading"/>
    <w:basedOn w:val="Normal"/>
    <w:qFormat/>
    <w:rsid w:val="00725C48"/>
    <w:pPr>
      <w:autoSpaceDE w:val="0"/>
      <w:autoSpaceDN w:val="0"/>
      <w:spacing w:before="360" w:after="120"/>
    </w:pPr>
    <w:rPr>
      <w:rFonts w:eastAsia="Times New Roman" w:cs="Arial"/>
      <w:b/>
      <w:bCs/>
      <w:sz w:val="28"/>
      <w:szCs w:val="28"/>
    </w:rPr>
  </w:style>
  <w:style w:type="character" w:customStyle="1" w:styleId="LiteraturSurname">
    <w:name w:val="LiteraturSurname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Givenname">
    <w:name w:val="LiteraturGivenname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Year">
    <w:name w:val="LiteraturYear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BookTitle">
    <w:name w:val="LiteraturBookTitle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PublisherLoc">
    <w:name w:val="LiteraturPublisherLoc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PublisherName">
    <w:name w:val="LiteraturPublisherName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paragraph" w:customStyle="1" w:styleId="KGleichung">
    <w:name w:val="K_Gleichung"/>
    <w:basedOn w:val="Normal"/>
    <w:qFormat/>
    <w:rsid w:val="00FB5A1E"/>
    <w:pPr>
      <w:spacing w:before="240" w:after="240"/>
    </w:pPr>
    <w:rPr>
      <w:rFonts w:eastAsia="Times New Roman" w:cs="Times New Roman"/>
      <w:sz w:val="24"/>
      <w:szCs w:val="24"/>
    </w:rPr>
  </w:style>
  <w:style w:type="paragraph" w:customStyle="1" w:styleId="KMarginalieAnfang">
    <w:name w:val="K_MarginalieAnfang"/>
    <w:basedOn w:val="KKastenSpezialAnfang"/>
    <w:next w:val="KKastenSpezialAnfang"/>
    <w:qFormat/>
    <w:rsid w:val="00580DCE"/>
    <w:pPr>
      <w:pBdr>
        <w:top w:val="single" w:sz="24" w:space="1" w:color="auto"/>
      </w:pBdr>
    </w:pPr>
    <w:rPr>
      <w:sz w:val="21"/>
    </w:rPr>
  </w:style>
  <w:style w:type="paragraph" w:customStyle="1" w:styleId="KberschriftSonderelement">
    <w:name w:val="K_Überschrift_Sonderelement"/>
    <w:basedOn w:val="Normal"/>
    <w:qFormat/>
    <w:rsid w:val="0043247F"/>
    <w:pPr>
      <w:spacing w:after="120"/>
      <w:outlineLvl w:val="7"/>
    </w:pPr>
    <w:rPr>
      <w:b/>
      <w:sz w:val="19"/>
    </w:rPr>
  </w:style>
  <w:style w:type="paragraph" w:customStyle="1" w:styleId="KAufzhlungEbene1">
    <w:name w:val="K_Aufzählung_Ebene 1"/>
    <w:basedOn w:val="Normal"/>
    <w:qFormat/>
    <w:rsid w:val="00306C02"/>
    <w:pPr>
      <w:spacing w:after="120"/>
    </w:pPr>
    <w:rPr>
      <w:sz w:val="21"/>
    </w:rPr>
  </w:style>
  <w:style w:type="paragraph" w:customStyle="1" w:styleId="KSatzhinweis">
    <w:name w:val="K_Satzhinweis"/>
    <w:basedOn w:val="Normal"/>
    <w:qFormat/>
    <w:rsid w:val="00880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 w:themeFill="background1" w:themeFillShade="80"/>
      <w:spacing w:before="120" w:after="120"/>
      <w:ind w:left="720" w:right="720"/>
    </w:pPr>
    <w:rPr>
      <w:rFonts w:eastAsia="Times New Roman" w:cs="Times New Roman"/>
      <w:sz w:val="20"/>
      <w:szCs w:val="21"/>
      <w:lang w:val="de-DE" w:eastAsia="de-DE"/>
    </w:rPr>
  </w:style>
  <w:style w:type="paragraph" w:styleId="Index1">
    <w:name w:val="index 1"/>
    <w:basedOn w:val="Normal"/>
    <w:next w:val="Normal"/>
    <w:link w:val="Index1Char"/>
    <w:autoRedefine/>
    <w:uiPriority w:val="99"/>
    <w:semiHidden/>
    <w:unhideWhenUsed/>
    <w:rsid w:val="00D93D16"/>
    <w:pPr>
      <w:ind w:left="220" w:hanging="220"/>
    </w:pPr>
  </w:style>
  <w:style w:type="table" w:customStyle="1" w:styleId="Kohlhammer-Table1">
    <w:name w:val="Kohlhammer-Table1"/>
    <w:basedOn w:val="TableNormal"/>
    <w:uiPriority w:val="99"/>
    <w:rsid w:val="0061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6DDE8" w:themeFill="accent5" w:themeFillTint="66"/>
      </w:tcPr>
    </w:tblStylePr>
  </w:style>
  <w:style w:type="paragraph" w:customStyle="1" w:styleId="TabelleText">
    <w:name w:val="Tabelle Text"/>
    <w:basedOn w:val="TabelleTitel"/>
    <w:qFormat/>
    <w:rsid w:val="00725C48"/>
  </w:style>
  <w:style w:type="table" w:customStyle="1" w:styleId="TabelleLeiter">
    <w:name w:val="Tabelle Leiter"/>
    <w:basedOn w:val="TableNormal"/>
    <w:uiPriority w:val="99"/>
    <w:rsid w:val="0037587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79646" w:themeColor="accent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4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4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4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4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4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B8540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0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5402"/>
  </w:style>
  <w:style w:type="paragraph" w:styleId="BlockText">
    <w:name w:val="Block Text"/>
    <w:basedOn w:val="Normal"/>
    <w:uiPriority w:val="99"/>
    <w:semiHidden/>
    <w:unhideWhenUsed/>
    <w:rsid w:val="00B8540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5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402"/>
  </w:style>
  <w:style w:type="paragraph" w:styleId="BodyText2">
    <w:name w:val="Body Text 2"/>
    <w:basedOn w:val="Normal"/>
    <w:link w:val="BodyText2Char"/>
    <w:uiPriority w:val="99"/>
    <w:semiHidden/>
    <w:unhideWhenUsed/>
    <w:rsid w:val="00B854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402"/>
  </w:style>
  <w:style w:type="paragraph" w:styleId="BodyText3">
    <w:name w:val="Body Text 3"/>
    <w:basedOn w:val="Normal"/>
    <w:link w:val="BodyText3Char"/>
    <w:uiPriority w:val="99"/>
    <w:semiHidden/>
    <w:unhideWhenUsed/>
    <w:rsid w:val="00B854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40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540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540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4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40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540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540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54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540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54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5402"/>
    <w:rPr>
      <w:sz w:val="16"/>
      <w:szCs w:val="16"/>
    </w:rPr>
  </w:style>
  <w:style w:type="character" w:styleId="BookTitle">
    <w:name w:val="Book Title"/>
    <w:basedOn w:val="DefaultParagraphFont"/>
    <w:uiPriority w:val="33"/>
    <w:rsid w:val="00B8540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540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540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5402"/>
  </w:style>
  <w:style w:type="table" w:customStyle="1" w:styleId="ColorfulGrid1">
    <w:name w:val="Colorful Grid1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02"/>
    <w:rPr>
      <w:b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5402"/>
  </w:style>
  <w:style w:type="character" w:customStyle="1" w:styleId="DateChar">
    <w:name w:val="Date Char"/>
    <w:basedOn w:val="DefaultParagraphFont"/>
    <w:link w:val="Date"/>
    <w:uiPriority w:val="99"/>
    <w:semiHidden/>
    <w:rsid w:val="00B85402"/>
  </w:style>
  <w:style w:type="paragraph" w:styleId="DocumentMap">
    <w:name w:val="Document Map"/>
    <w:basedOn w:val="Normal"/>
    <w:link w:val="DocumentMapChar"/>
    <w:uiPriority w:val="99"/>
    <w:semiHidden/>
    <w:unhideWhenUsed/>
    <w:rsid w:val="00B854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540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54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5402"/>
  </w:style>
  <w:style w:type="character" w:styleId="Emphasis">
    <w:name w:val="Emphasis"/>
    <w:basedOn w:val="DefaultParagraphFont"/>
    <w:uiPriority w:val="20"/>
    <w:qFormat/>
    <w:rsid w:val="00B8540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854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4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40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54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54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540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4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854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02"/>
  </w:style>
  <w:style w:type="character" w:styleId="HTMLAcronym">
    <w:name w:val="HTML Acronym"/>
    <w:basedOn w:val="DefaultParagraphFont"/>
    <w:uiPriority w:val="99"/>
    <w:semiHidden/>
    <w:unhideWhenUsed/>
    <w:rsid w:val="00B85402"/>
  </w:style>
  <w:style w:type="paragraph" w:styleId="HTMLAddress">
    <w:name w:val="HTML Address"/>
    <w:basedOn w:val="Normal"/>
    <w:link w:val="HTMLAddressChar"/>
    <w:uiPriority w:val="99"/>
    <w:semiHidden/>
    <w:unhideWhenUsed/>
    <w:rsid w:val="00B854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540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8540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540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540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540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40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40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540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8540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54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540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8540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540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540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540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540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540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540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540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54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8540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4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40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B85402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B854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854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854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854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854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854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85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85402"/>
  </w:style>
  <w:style w:type="paragraph" w:styleId="List">
    <w:name w:val="List"/>
    <w:basedOn w:val="Normal"/>
    <w:uiPriority w:val="99"/>
    <w:semiHidden/>
    <w:unhideWhenUsed/>
    <w:rsid w:val="00B8540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540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540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540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540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540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540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5402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5402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5402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540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540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540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540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540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540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540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540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540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5402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rsid w:val="00B8540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854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5402"/>
    <w:rPr>
      <w:rFonts w:ascii="Consolas" w:hAnsi="Consolas"/>
      <w:sz w:val="20"/>
      <w:szCs w:val="20"/>
    </w:rPr>
  </w:style>
  <w:style w:type="table" w:customStyle="1" w:styleId="MediumGrid11">
    <w:name w:val="Medium Grid 11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54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54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54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854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540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54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5402"/>
  </w:style>
  <w:style w:type="character" w:styleId="PageNumber">
    <w:name w:val="page number"/>
    <w:basedOn w:val="DefaultParagraphFont"/>
    <w:uiPriority w:val="99"/>
    <w:semiHidden/>
    <w:unhideWhenUsed/>
    <w:rsid w:val="00B85402"/>
  </w:style>
  <w:style w:type="character" w:styleId="PlaceholderText">
    <w:name w:val="Placeholder Text"/>
    <w:basedOn w:val="DefaultParagraphFont"/>
    <w:uiPriority w:val="99"/>
    <w:semiHidden/>
    <w:rsid w:val="00B8540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4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40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854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540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54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5402"/>
  </w:style>
  <w:style w:type="paragraph" w:styleId="Signature">
    <w:name w:val="Signature"/>
    <w:basedOn w:val="Normal"/>
    <w:link w:val="SignatureChar"/>
    <w:uiPriority w:val="99"/>
    <w:semiHidden/>
    <w:unhideWhenUsed/>
    <w:rsid w:val="00B8540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5402"/>
  </w:style>
  <w:style w:type="character" w:styleId="Strong">
    <w:name w:val="Strong"/>
    <w:basedOn w:val="DefaultParagraphFont"/>
    <w:uiPriority w:val="22"/>
    <w:qFormat/>
    <w:rsid w:val="00B8540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4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54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8540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8540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B854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54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54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540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540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540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540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540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540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540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540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540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540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54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8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540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540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540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8540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540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54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540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54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540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5402"/>
  </w:style>
  <w:style w:type="table" w:styleId="TableProfessional">
    <w:name w:val="Table Professional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54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54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540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5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8540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540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540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854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854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540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54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540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540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540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540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540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540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540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402"/>
    <w:pPr>
      <w:numPr>
        <w:numId w:val="0"/>
      </w:numPr>
      <w:outlineLvl w:val="9"/>
    </w:pPr>
  </w:style>
  <w:style w:type="paragraph" w:customStyle="1" w:styleId="KKastenRandEnde">
    <w:name w:val="K_KastenRandEnde"/>
    <w:rsid w:val="00FB5A1E"/>
    <w:pPr>
      <w:pBdr>
        <w:bottom w:val="thickThinSmallGap" w:sz="24" w:space="1" w:color="auto"/>
      </w:pBdr>
      <w:spacing w:before="120" w:after="120" w:line="20" w:lineRule="exact"/>
    </w:pPr>
    <w:rPr>
      <w:rFonts w:ascii="Arial" w:eastAsia="Times New Roman" w:hAnsi="Arial" w:cs="Times New Roman"/>
      <w:sz w:val="21"/>
      <w:szCs w:val="21"/>
      <w:lang w:val="de-DE" w:eastAsia="de-DE"/>
    </w:rPr>
  </w:style>
  <w:style w:type="paragraph" w:customStyle="1" w:styleId="KKastenRandAnfang">
    <w:name w:val="K_KastenRandAnfang"/>
    <w:rsid w:val="00FB5A1E"/>
    <w:pPr>
      <w:pBdr>
        <w:top w:val="thinThickSmallGap" w:sz="24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KastenFlcheAnfang">
    <w:name w:val="K_KastenFlächeAnfang"/>
    <w:next w:val="KKastenRandAnfang"/>
    <w:qFormat/>
    <w:rsid w:val="00FB5A1E"/>
    <w:pPr>
      <w:pBdr>
        <w:top w:val="doubleWave" w:sz="6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1"/>
      <w:szCs w:val="21"/>
    </w:rPr>
  </w:style>
  <w:style w:type="paragraph" w:customStyle="1" w:styleId="KKastenFlcheEnde">
    <w:name w:val="K_KastenFlächeEnde"/>
    <w:qFormat/>
    <w:rsid w:val="00FB5A1E"/>
    <w:pPr>
      <w:pBdr>
        <w:bottom w:val="doubleWave" w:sz="6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1"/>
      <w:szCs w:val="21"/>
    </w:rPr>
  </w:style>
  <w:style w:type="paragraph" w:customStyle="1" w:styleId="KKastenSpezialEnde">
    <w:name w:val="K_KastenSpezialEnde"/>
    <w:basedOn w:val="KKastenFlcheEnde"/>
    <w:qFormat/>
    <w:rsid w:val="00A9063E"/>
    <w:pPr>
      <w:pBdr>
        <w:bottom w:val="dashDotStroked" w:sz="24" w:space="1" w:color="auto"/>
      </w:pBdr>
    </w:pPr>
  </w:style>
  <w:style w:type="paragraph" w:customStyle="1" w:styleId="KKastenSpezialAnfang">
    <w:name w:val="K_KastenSpezialAnfang"/>
    <w:basedOn w:val="KKastenRandAnfang"/>
    <w:qFormat/>
    <w:rsid w:val="003B7C5D"/>
    <w:pPr>
      <w:widowControl w:val="0"/>
      <w:pBdr>
        <w:top w:val="dashDotStroked" w:sz="24" w:space="1" w:color="auto"/>
      </w:pBdr>
    </w:pPr>
  </w:style>
  <w:style w:type="paragraph" w:customStyle="1" w:styleId="KMarginalieEnde">
    <w:name w:val="K_MarginalieEnde"/>
    <w:basedOn w:val="KMarginalieAnfang"/>
    <w:next w:val="KMarginalieAnfang"/>
    <w:qFormat/>
    <w:rsid w:val="00580DCE"/>
  </w:style>
  <w:style w:type="paragraph" w:customStyle="1" w:styleId="KZitatEnde">
    <w:name w:val="K_ZitatEnde"/>
    <w:next w:val="KMarginalieEnde"/>
    <w:qFormat/>
    <w:rsid w:val="00FB5A1E"/>
    <w:pPr>
      <w:pBdr>
        <w:bottom w:val="dotDotDash" w:sz="24" w:space="1" w:color="auto"/>
      </w:pBdr>
      <w:spacing w:before="120" w:after="120" w:line="20" w:lineRule="exact"/>
    </w:pPr>
    <w:rPr>
      <w:rFonts w:ascii="Arial" w:hAnsi="Arial"/>
    </w:rPr>
  </w:style>
  <w:style w:type="paragraph" w:customStyle="1" w:styleId="KFallbeispielEnde">
    <w:name w:val="K_FallbeispielEnde"/>
    <w:qFormat/>
    <w:rsid w:val="00FB5A1E"/>
    <w:pPr>
      <w:pBdr>
        <w:bottom w:val="threeDEmboss" w:sz="24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1"/>
      <w:szCs w:val="21"/>
    </w:rPr>
  </w:style>
  <w:style w:type="paragraph" w:customStyle="1" w:styleId="KInhalt">
    <w:name w:val="K_Inhalt"/>
    <w:qFormat/>
    <w:rsid w:val="00FB5A1E"/>
    <w:rPr>
      <w:rFonts w:ascii="Arial" w:hAnsi="Arial"/>
      <w:sz w:val="24"/>
    </w:rPr>
  </w:style>
  <w:style w:type="character" w:customStyle="1" w:styleId="Index1Char">
    <w:name w:val="Index 1 Char"/>
    <w:basedOn w:val="DefaultParagraphFont"/>
    <w:link w:val="Index1"/>
    <w:uiPriority w:val="99"/>
    <w:semiHidden/>
    <w:rsid w:val="00B45FA8"/>
    <w:rPr>
      <w:lang w:val="nl-NL"/>
    </w:rPr>
  </w:style>
  <w:style w:type="paragraph" w:customStyle="1" w:styleId="KTitelei">
    <w:name w:val="K_Titelei"/>
    <w:basedOn w:val="Normal"/>
    <w:qFormat/>
    <w:rsid w:val="00880EBE"/>
    <w:pPr>
      <w:spacing w:after="120"/>
      <w:jc w:val="right"/>
    </w:pPr>
    <w:rPr>
      <w:rFonts w:eastAsia="Times New Roman" w:cs="Times New Roman"/>
      <w:sz w:val="60"/>
      <w:szCs w:val="21"/>
      <w:lang w:val="de-DE"/>
    </w:rPr>
  </w:style>
  <w:style w:type="paragraph" w:customStyle="1" w:styleId="SampleStyle">
    <w:name w:val="SampleStyle"/>
    <w:basedOn w:val="Normal"/>
    <w:link w:val="SampleStyleChar"/>
    <w:rsid w:val="00880EBE"/>
    <w:pPr>
      <w:widowControl w:val="0"/>
      <w:pBdr>
        <w:top w:val="single" w:sz="24" w:space="1" w:color="auto"/>
      </w:pBdr>
      <w:suppressAutoHyphens/>
      <w:spacing w:before="20" w:after="20"/>
    </w:pPr>
    <w:rPr>
      <w:rFonts w:eastAsia="Times New Roman" w:cs="Arial"/>
      <w:b/>
      <w:sz w:val="20"/>
      <w:szCs w:val="21"/>
      <w:lang w:val="de-DE"/>
    </w:rPr>
  </w:style>
  <w:style w:type="character" w:customStyle="1" w:styleId="SampleStyleChar">
    <w:name w:val="SampleStyle Char"/>
    <w:basedOn w:val="DefaultParagraphFont"/>
    <w:link w:val="SampleStyle"/>
    <w:rsid w:val="00880EBE"/>
    <w:rPr>
      <w:rFonts w:ascii="Arial" w:eastAsia="Times New Roman" w:hAnsi="Arial" w:cs="Arial"/>
      <w:b/>
      <w:sz w:val="20"/>
      <w:szCs w:val="21"/>
      <w:lang w:val="de-DE"/>
    </w:rPr>
  </w:style>
  <w:style w:type="character" w:customStyle="1" w:styleId="KMarginalie">
    <w:name w:val="K_Marginalie"/>
    <w:basedOn w:val="PlainTextChar"/>
    <w:uiPriority w:val="1"/>
    <w:rsid w:val="00FB5A1E"/>
    <w:rPr>
      <w:rFonts w:ascii="Arial" w:hAnsi="Arial"/>
      <w:caps w:val="0"/>
      <w:smallCaps w:val="0"/>
      <w:strike w:val="0"/>
      <w:dstrike w:val="0"/>
      <w:vanish w:val="0"/>
      <w:color w:val="000000"/>
      <w:sz w:val="21"/>
      <w:szCs w:val="21"/>
      <w:bdr w:val="single" w:sz="8" w:space="0" w:color="auto"/>
      <w:vertAlign w:val="baseline"/>
    </w:rPr>
  </w:style>
  <w:style w:type="character" w:customStyle="1" w:styleId="KRegister1">
    <w:name w:val="K_Register 1"/>
    <w:basedOn w:val="DefaultParagraphFont"/>
    <w:uiPriority w:val="1"/>
    <w:qFormat/>
    <w:rsid w:val="00104F15"/>
  </w:style>
  <w:style w:type="character" w:customStyle="1" w:styleId="KRegister2">
    <w:name w:val="K_Register 2"/>
    <w:basedOn w:val="DefaultParagraphFont"/>
    <w:uiPriority w:val="1"/>
    <w:qFormat/>
    <w:rsid w:val="00104F15"/>
  </w:style>
  <w:style w:type="paragraph" w:customStyle="1" w:styleId="Kberschrift6">
    <w:name w:val="K_Überschrift_6"/>
    <w:basedOn w:val="Normal"/>
    <w:qFormat/>
    <w:rsid w:val="009A1C87"/>
    <w:pPr>
      <w:spacing w:before="360" w:after="240"/>
      <w:outlineLvl w:val="6"/>
    </w:pPr>
    <w:rPr>
      <w:b/>
      <w:sz w:val="19"/>
      <w:lang w:val="de-DE"/>
    </w:rPr>
  </w:style>
  <w:style w:type="character" w:customStyle="1" w:styleId="KSEO">
    <w:name w:val="K_SEO"/>
    <w:basedOn w:val="DefaultParagraphFont"/>
    <w:uiPriority w:val="1"/>
    <w:qFormat/>
    <w:rsid w:val="0088747B"/>
    <w:rPr>
      <w:lang w:val="de-DE"/>
    </w:rPr>
  </w:style>
  <w:style w:type="character" w:customStyle="1" w:styleId="KGivenName">
    <w:name w:val="K_GivenName"/>
    <w:basedOn w:val="DefaultParagraphFont"/>
    <w:uiPriority w:val="1"/>
    <w:rsid w:val="0088747B"/>
    <w:rPr>
      <w:rFonts w:cs="Times New Roman"/>
      <w:color w:val="auto"/>
      <w:szCs w:val="18"/>
    </w:rPr>
  </w:style>
  <w:style w:type="character" w:customStyle="1" w:styleId="KRefArticleTitle">
    <w:name w:val="K_Ref_ArticleTitle"/>
    <w:basedOn w:val="DefaultParagraphFont"/>
    <w:uiPriority w:val="1"/>
    <w:rsid w:val="0088747B"/>
    <w:rPr>
      <w:rFonts w:cs="Times New Roman"/>
      <w:color w:val="auto"/>
      <w:szCs w:val="18"/>
    </w:rPr>
  </w:style>
  <w:style w:type="character" w:customStyle="1" w:styleId="KRefPubLoc">
    <w:name w:val="K_Ref_PubLoc"/>
    <w:basedOn w:val="DefaultParagraphFont"/>
    <w:uiPriority w:val="1"/>
    <w:rsid w:val="0088747B"/>
    <w:rPr>
      <w:rFonts w:cs="Times New Roman"/>
      <w:color w:val="auto"/>
      <w:szCs w:val="18"/>
    </w:rPr>
  </w:style>
  <w:style w:type="character" w:customStyle="1" w:styleId="KRefPubname">
    <w:name w:val="K_Ref_Pubname"/>
    <w:basedOn w:val="DefaultParagraphFont"/>
    <w:uiPriority w:val="1"/>
    <w:rsid w:val="0088747B"/>
    <w:rPr>
      <w:rFonts w:cs="Times New Roman"/>
      <w:color w:val="auto"/>
      <w:szCs w:val="18"/>
    </w:rPr>
  </w:style>
  <w:style w:type="character" w:customStyle="1" w:styleId="KRefYear">
    <w:name w:val="K_Ref_Year"/>
    <w:basedOn w:val="DefaultParagraphFont"/>
    <w:uiPriority w:val="1"/>
    <w:rsid w:val="0088747B"/>
    <w:rPr>
      <w:rFonts w:cs="Times New Roman"/>
      <w:color w:val="auto"/>
      <w:szCs w:val="18"/>
    </w:rPr>
  </w:style>
  <w:style w:type="character" w:customStyle="1" w:styleId="KSurname">
    <w:name w:val="K_Surname"/>
    <w:basedOn w:val="DefaultParagraphFont"/>
    <w:uiPriority w:val="1"/>
    <w:rsid w:val="0088747B"/>
    <w:rPr>
      <w:rFonts w:cs="Times New Roman"/>
      <w:color w:val="auto"/>
      <w:szCs w:val="18"/>
    </w:rPr>
  </w:style>
  <w:style w:type="table" w:customStyle="1" w:styleId="KFallbeispiel">
    <w:name w:val="K_Fallbeispiel"/>
    <w:basedOn w:val="TableNormal"/>
    <w:uiPriority w:val="99"/>
    <w:rsid w:val="00BA5965"/>
    <w:rPr>
      <w:rFonts w:ascii="Arial" w:hAnsi="Arial"/>
      <w:sz w:val="21"/>
    </w:rPr>
    <w:tblPr>
      <w:tblInd w:w="0" w:type="dxa"/>
      <w:tblBorders>
        <w:top w:val="threeDEngrave" w:sz="18" w:space="0" w:color="auto"/>
        <w:left w:val="threeDEngrave" w:sz="18" w:space="0" w:color="auto"/>
        <w:bottom w:val="threeDEmboss" w:sz="18" w:space="0" w:color="auto"/>
        <w:right w:val="threeDEmboss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KastenFlache">
    <w:name w:val="K_KastenFlache"/>
    <w:basedOn w:val="TableNormal"/>
    <w:uiPriority w:val="99"/>
    <w:rsid w:val="00E61A23"/>
    <w:rPr>
      <w:rFonts w:ascii="Arial" w:hAnsi="Arial"/>
      <w:sz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  <w:style w:type="table" w:customStyle="1" w:styleId="KZitat">
    <w:name w:val="K_Zitat"/>
    <w:basedOn w:val="TableNormal"/>
    <w:uiPriority w:val="99"/>
    <w:rsid w:val="00BA5965"/>
    <w:rPr>
      <w:rFonts w:ascii="Arial" w:hAnsi="Arial"/>
      <w:sz w:val="21"/>
    </w:rPr>
    <w:tblPr>
      <w:tblInd w:w="0" w:type="dxa"/>
      <w:tblBorders>
        <w:top w:val="dotDash" w:sz="12" w:space="0" w:color="auto"/>
        <w:left w:val="dotDash" w:sz="12" w:space="0" w:color="auto"/>
        <w:bottom w:val="dotDash" w:sz="12" w:space="0" w:color="auto"/>
        <w:right w:val="dotDash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KastenRand">
    <w:name w:val="K_KastenRand"/>
    <w:basedOn w:val="TableNormal"/>
    <w:uiPriority w:val="99"/>
    <w:rsid w:val="00BA5965"/>
    <w:rPr>
      <w:rFonts w:ascii="Arial" w:hAnsi="Arial"/>
      <w:sz w:val="21"/>
    </w:r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KastenSpezial">
    <w:name w:val="K_KastenSpezial"/>
    <w:basedOn w:val="TableNormal"/>
    <w:uiPriority w:val="99"/>
    <w:rsid w:val="00BA5965"/>
    <w:rPr>
      <w:rFonts w:ascii="Arial" w:hAnsi="Arial"/>
      <w:sz w:val="21"/>
    </w:rPr>
    <w:tblPr>
      <w:tblInd w:w="0" w:type="dxa"/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B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B85402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402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02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402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40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40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40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40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40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ilenummer">
    <w:name w:val="Teilenummer"/>
    <w:basedOn w:val="Normal"/>
    <w:autoRedefine/>
    <w:qFormat/>
    <w:rsid w:val="00725C48"/>
    <w:pPr>
      <w:pBdr>
        <w:bottom w:val="single" w:sz="4" w:space="1" w:color="auto"/>
      </w:pBdr>
      <w:spacing w:before="240" w:after="480" w:line="360" w:lineRule="auto"/>
      <w:ind w:firstLine="2160"/>
    </w:pPr>
    <w:rPr>
      <w:rFonts w:eastAsia="Times New Roman" w:cs="Arial"/>
      <w:b/>
      <w:bCs/>
      <w:sz w:val="72"/>
      <w:szCs w:val="72"/>
    </w:rPr>
  </w:style>
  <w:style w:type="paragraph" w:customStyle="1" w:styleId="Teilberschrift">
    <w:name w:val="Teil Überschrift"/>
    <w:basedOn w:val="Normal"/>
    <w:qFormat/>
    <w:rsid w:val="00725C48"/>
    <w:pPr>
      <w:spacing w:after="480"/>
      <w:ind w:left="2160"/>
    </w:pPr>
    <w:rPr>
      <w:rFonts w:eastAsia="Times New Roman" w:cs="Arial"/>
      <w:b/>
      <w:bCs/>
      <w:sz w:val="32"/>
      <w:szCs w:val="32"/>
    </w:rPr>
  </w:style>
  <w:style w:type="paragraph" w:customStyle="1" w:styleId="Kberschrift1">
    <w:name w:val="K_Überschrift_1"/>
    <w:basedOn w:val="Normal"/>
    <w:qFormat/>
    <w:rsid w:val="009A1C87"/>
    <w:pPr>
      <w:spacing w:before="240" w:after="120"/>
      <w:outlineLvl w:val="1"/>
    </w:pPr>
    <w:rPr>
      <w:rFonts w:eastAsia="Times New Roman" w:cs="Arial"/>
      <w:b/>
      <w:bCs/>
      <w:sz w:val="32"/>
      <w:szCs w:val="32"/>
    </w:rPr>
  </w:style>
  <w:style w:type="paragraph" w:customStyle="1" w:styleId="Kberschrift0">
    <w:name w:val="K_Überschrift_0"/>
    <w:basedOn w:val="Normal"/>
    <w:qFormat/>
    <w:rsid w:val="009A1C87"/>
    <w:pPr>
      <w:pageBreakBefore/>
      <w:pBdr>
        <w:bottom w:val="single" w:sz="4" w:space="1" w:color="auto"/>
      </w:pBdr>
      <w:spacing w:after="120" w:line="360" w:lineRule="auto"/>
      <w:outlineLvl w:val="0"/>
    </w:pPr>
    <w:rPr>
      <w:rFonts w:eastAsia="Times New Roman" w:cs="Arial"/>
      <w:b/>
      <w:bCs/>
      <w:sz w:val="52"/>
      <w:szCs w:val="52"/>
    </w:rPr>
  </w:style>
  <w:style w:type="paragraph" w:customStyle="1" w:styleId="KberschriftAutor">
    <w:name w:val="K_Überschrift_Autor"/>
    <w:basedOn w:val="Normal"/>
    <w:qFormat/>
    <w:rsid w:val="00B96318"/>
    <w:pPr>
      <w:spacing w:before="600" w:after="840"/>
      <w:outlineLvl w:val="3"/>
    </w:pPr>
    <w:rPr>
      <w:rFonts w:eastAsia="Times New Roman" w:cs="Arial"/>
      <w:sz w:val="18"/>
      <w:szCs w:val="18"/>
    </w:rPr>
  </w:style>
  <w:style w:type="paragraph" w:customStyle="1" w:styleId="KGrundschrift">
    <w:name w:val="K_Grundschrift"/>
    <w:basedOn w:val="Normal"/>
    <w:qFormat/>
    <w:rsid w:val="00955478"/>
    <w:pPr>
      <w:spacing w:after="120"/>
    </w:pPr>
    <w:rPr>
      <w:sz w:val="21"/>
    </w:rPr>
  </w:style>
  <w:style w:type="paragraph" w:customStyle="1" w:styleId="Basis-SchriftartmitGedankenstrich">
    <w:name w:val="Basis-Schriftart mit Gedankenstrich"/>
    <w:basedOn w:val="Normal"/>
    <w:autoRedefine/>
    <w:qFormat/>
    <w:rsid w:val="00725C48"/>
    <w:pPr>
      <w:spacing w:after="120"/>
      <w:ind w:firstLine="432"/>
      <w:jc w:val="both"/>
    </w:pPr>
    <w:rPr>
      <w:rFonts w:eastAsia="Times New Roman" w:cs="Times New Roman"/>
      <w:sz w:val="21"/>
      <w:szCs w:val="21"/>
      <w:lang w:eastAsia="de-DE"/>
    </w:rPr>
  </w:style>
  <w:style w:type="paragraph" w:customStyle="1" w:styleId="Kberschrift2">
    <w:name w:val="K_Überschrift_2"/>
    <w:basedOn w:val="Normal"/>
    <w:qFormat/>
    <w:rsid w:val="009A1C87"/>
    <w:pPr>
      <w:autoSpaceDE w:val="0"/>
      <w:autoSpaceDN w:val="0"/>
      <w:spacing w:before="480" w:after="240"/>
      <w:outlineLvl w:val="2"/>
    </w:pPr>
    <w:rPr>
      <w:rFonts w:eastAsia="Times New Roman" w:cs="Arial"/>
      <w:b/>
      <w:bCs/>
      <w:sz w:val="28"/>
      <w:szCs w:val="28"/>
    </w:rPr>
  </w:style>
  <w:style w:type="paragraph" w:customStyle="1" w:styleId="Kberschrift3">
    <w:name w:val="K_Überschrift_3"/>
    <w:basedOn w:val="Normal"/>
    <w:qFormat/>
    <w:rsid w:val="009A1C87"/>
    <w:pPr>
      <w:autoSpaceDE w:val="0"/>
      <w:autoSpaceDN w:val="0"/>
      <w:spacing w:before="480" w:after="240"/>
      <w:outlineLvl w:val="3"/>
    </w:pPr>
    <w:rPr>
      <w:rFonts w:eastAsia="Times New Roman" w:cs="Arial"/>
      <w:b/>
      <w:bCs/>
    </w:rPr>
  </w:style>
  <w:style w:type="paragraph" w:customStyle="1" w:styleId="Kberschrift4">
    <w:name w:val="K_Überschrift_4"/>
    <w:basedOn w:val="Normal"/>
    <w:qFormat/>
    <w:rsid w:val="00B96318"/>
    <w:pPr>
      <w:spacing w:before="360" w:after="240"/>
      <w:outlineLvl w:val="4"/>
    </w:pPr>
    <w:rPr>
      <w:rFonts w:eastAsia="Times New Roman" w:cs="Arial"/>
      <w:szCs w:val="20"/>
    </w:rPr>
  </w:style>
  <w:style w:type="paragraph" w:customStyle="1" w:styleId="Kberschrift5">
    <w:name w:val="K_Überschrift_5"/>
    <w:basedOn w:val="Normal"/>
    <w:qFormat/>
    <w:rsid w:val="009A1C87"/>
    <w:pPr>
      <w:autoSpaceDE w:val="0"/>
      <w:autoSpaceDN w:val="0"/>
      <w:spacing w:before="360" w:after="240"/>
      <w:outlineLvl w:val="5"/>
    </w:pPr>
    <w:rPr>
      <w:rFonts w:eastAsia="Times New Roman" w:cs="Arial"/>
      <w:b/>
      <w:bCs/>
      <w:sz w:val="19"/>
      <w:szCs w:val="19"/>
    </w:rPr>
  </w:style>
  <w:style w:type="numbering" w:styleId="111111">
    <w:name w:val="Outline List 2"/>
    <w:basedOn w:val="NoList"/>
    <w:uiPriority w:val="99"/>
    <w:semiHidden/>
    <w:unhideWhenUsed/>
    <w:rsid w:val="00B85402"/>
    <w:pPr>
      <w:numPr>
        <w:numId w:val="3"/>
      </w:numPr>
    </w:pPr>
  </w:style>
  <w:style w:type="paragraph" w:customStyle="1" w:styleId="KLiteratur">
    <w:name w:val="K_Literatur"/>
    <w:basedOn w:val="Normal"/>
    <w:qFormat/>
    <w:rsid w:val="00FB5A1E"/>
    <w:pPr>
      <w:spacing w:before="120" w:after="120"/>
      <w:ind w:left="288" w:hanging="288"/>
      <w:jc w:val="both"/>
    </w:pPr>
    <w:rPr>
      <w:rFonts w:eastAsia="Times New Roman" w:cs="Times New Roman"/>
      <w:sz w:val="18"/>
      <w:szCs w:val="18"/>
      <w:lang w:eastAsia="de-DE"/>
    </w:rPr>
  </w:style>
  <w:style w:type="paragraph" w:customStyle="1" w:styleId="KZitatAnfang">
    <w:name w:val="K_ZitatAnfang"/>
    <w:next w:val="KZitatEnde"/>
    <w:qFormat/>
    <w:rsid w:val="00FB5A1E"/>
    <w:pPr>
      <w:pBdr>
        <w:top w:val="dotDash" w:sz="24" w:space="1" w:color="auto"/>
      </w:pBdr>
      <w:spacing w:before="120" w:after="120" w:line="20" w:lineRule="exact"/>
      <w:jc w:val="both"/>
    </w:pPr>
    <w:rPr>
      <w:rFonts w:ascii="Arial" w:eastAsia="Times New Roman" w:hAnsi="Arial" w:cs="Times New Roman"/>
      <w:sz w:val="20"/>
      <w:szCs w:val="18"/>
    </w:rPr>
  </w:style>
  <w:style w:type="paragraph" w:customStyle="1" w:styleId="KAufzhlungEbene2">
    <w:name w:val="K_Aufzählung_Ebene 2"/>
    <w:basedOn w:val="Normal"/>
    <w:qFormat/>
    <w:rsid w:val="00306C02"/>
    <w:pPr>
      <w:autoSpaceDE w:val="0"/>
      <w:autoSpaceDN w:val="0"/>
      <w:spacing w:after="120"/>
      <w:ind w:left="720" w:hanging="360"/>
    </w:pPr>
    <w:rPr>
      <w:rFonts w:eastAsia="Times New Roman" w:cs="Times New Roman"/>
      <w:sz w:val="21"/>
      <w:szCs w:val="18"/>
    </w:rPr>
  </w:style>
  <w:style w:type="paragraph" w:customStyle="1" w:styleId="KFallbeispielAnfang">
    <w:name w:val="K_FallbeispielAnfang"/>
    <w:qFormat/>
    <w:rsid w:val="00FB5A1E"/>
    <w:pPr>
      <w:pBdr>
        <w:top w:val="threeDEngrave" w:sz="24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1"/>
      <w:szCs w:val="21"/>
    </w:rPr>
  </w:style>
  <w:style w:type="numbering" w:styleId="1ai">
    <w:name w:val="Outline List 1"/>
    <w:basedOn w:val="NoList"/>
    <w:uiPriority w:val="99"/>
    <w:semiHidden/>
    <w:unhideWhenUsed/>
    <w:rsid w:val="00B85402"/>
    <w:pPr>
      <w:numPr>
        <w:numId w:val="4"/>
      </w:numPr>
    </w:pPr>
  </w:style>
  <w:style w:type="paragraph" w:customStyle="1" w:styleId="TabelleTitel">
    <w:name w:val="Tabelle Titel"/>
    <w:basedOn w:val="Normal"/>
    <w:qFormat/>
    <w:rsid w:val="00725C48"/>
    <w:pPr>
      <w:spacing w:before="240" w:after="120" w:line="36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bbildung">
    <w:name w:val="K_Abbildung"/>
    <w:basedOn w:val="Normal"/>
    <w:qFormat/>
    <w:rsid w:val="00FB5A1E"/>
    <w:pPr>
      <w:spacing w:before="240" w:after="240"/>
    </w:pPr>
    <w:rPr>
      <w:rFonts w:eastAsia="Times New Roman" w:cs="Times New Roman"/>
      <w:sz w:val="20"/>
      <w:szCs w:val="24"/>
    </w:rPr>
  </w:style>
  <w:style w:type="paragraph" w:customStyle="1" w:styleId="KLegende">
    <w:name w:val="K_Legende"/>
    <w:basedOn w:val="Normal"/>
    <w:qFormat/>
    <w:rsid w:val="00FB5A1E"/>
    <w:pPr>
      <w:autoSpaceDE w:val="0"/>
      <w:autoSpaceDN w:val="0"/>
      <w:spacing w:before="60" w:after="240"/>
    </w:pPr>
    <w:rPr>
      <w:rFonts w:eastAsia="Times New Roman" w:cs="Arial"/>
      <w:sz w:val="18"/>
      <w:szCs w:val="18"/>
    </w:rPr>
  </w:style>
  <w:style w:type="character" w:customStyle="1" w:styleId="AbbildungBeschriftung">
    <w:name w:val="AbbildungBeschriftung"/>
    <w:basedOn w:val="DefaultParagraphFont"/>
    <w:uiPriority w:val="1"/>
    <w:qFormat/>
    <w:rsid w:val="00725C48"/>
    <w:rPr>
      <w:rFonts w:asciiTheme="minorHAnsi" w:hAnsiTheme="minorHAnsi"/>
    </w:rPr>
  </w:style>
  <w:style w:type="character" w:customStyle="1" w:styleId="TabelleNummer">
    <w:name w:val="Tabelle Nummer"/>
    <w:basedOn w:val="DefaultParagraphFont"/>
    <w:uiPriority w:val="1"/>
    <w:qFormat/>
    <w:rsid w:val="00725C48"/>
    <w:rPr>
      <w:rFonts w:asciiTheme="minorHAnsi" w:hAnsiTheme="minorHAnsi"/>
      <w:b/>
      <w:bCs/>
      <w:color w:val="auto"/>
      <w:lang w:val="de-DE"/>
    </w:rPr>
  </w:style>
  <w:style w:type="character" w:customStyle="1" w:styleId="TabelleBildunterschrift">
    <w:name w:val="Tabelle Bildunterschrift"/>
    <w:basedOn w:val="DefaultParagraphFont"/>
    <w:uiPriority w:val="1"/>
    <w:qFormat/>
    <w:rsid w:val="00725C48"/>
    <w:rPr>
      <w:rFonts w:asciiTheme="minorHAnsi" w:hAnsiTheme="minorHAnsi"/>
      <w:lang w:val="de-DE"/>
    </w:rPr>
  </w:style>
  <w:style w:type="paragraph" w:customStyle="1" w:styleId="KFunote">
    <w:name w:val="K_Fußnote"/>
    <w:basedOn w:val="Normal"/>
    <w:qFormat/>
    <w:rsid w:val="00FB5A1E"/>
    <w:pPr>
      <w:spacing w:after="120"/>
    </w:pPr>
    <w:rPr>
      <w:sz w:val="20"/>
      <w:szCs w:val="20"/>
    </w:rPr>
  </w:style>
  <w:style w:type="paragraph" w:styleId="FootnoteText">
    <w:name w:val="footnote text"/>
    <w:next w:val="KFunote"/>
    <w:link w:val="FootnoteTextChar"/>
    <w:uiPriority w:val="99"/>
    <w:semiHidden/>
    <w:unhideWhenUsed/>
    <w:rsid w:val="00D93D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D16"/>
    <w:rPr>
      <w:sz w:val="20"/>
      <w:szCs w:val="20"/>
    </w:rPr>
  </w:style>
  <w:style w:type="paragraph" w:customStyle="1" w:styleId="LiteraturHeading">
    <w:name w:val="Literatur Heading"/>
    <w:basedOn w:val="Normal"/>
    <w:qFormat/>
    <w:rsid w:val="00725C48"/>
    <w:pPr>
      <w:autoSpaceDE w:val="0"/>
      <w:autoSpaceDN w:val="0"/>
      <w:spacing w:before="360" w:after="120"/>
    </w:pPr>
    <w:rPr>
      <w:rFonts w:eastAsia="Times New Roman" w:cs="Arial"/>
      <w:b/>
      <w:bCs/>
      <w:sz w:val="28"/>
      <w:szCs w:val="28"/>
    </w:rPr>
  </w:style>
  <w:style w:type="character" w:customStyle="1" w:styleId="LiteraturSurname">
    <w:name w:val="LiteraturSurname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Givenname">
    <w:name w:val="LiteraturGivenname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Year">
    <w:name w:val="LiteraturYear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BookTitle">
    <w:name w:val="LiteraturBookTitle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PublisherLoc">
    <w:name w:val="LiteraturPublisherLoc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character" w:customStyle="1" w:styleId="LiteraturPublisherName">
    <w:name w:val="LiteraturPublisherName"/>
    <w:basedOn w:val="DefaultParagraphFont"/>
    <w:uiPriority w:val="1"/>
    <w:qFormat/>
    <w:rsid w:val="00725C48"/>
    <w:rPr>
      <w:rFonts w:asciiTheme="minorHAnsi" w:eastAsia="Times New Roman" w:hAnsiTheme="minorHAnsi" w:cs="Times New Roman"/>
      <w:color w:val="auto"/>
      <w:sz w:val="18"/>
      <w:szCs w:val="18"/>
    </w:rPr>
  </w:style>
  <w:style w:type="paragraph" w:customStyle="1" w:styleId="KGleichung">
    <w:name w:val="K_Gleichung"/>
    <w:basedOn w:val="Normal"/>
    <w:qFormat/>
    <w:rsid w:val="00FB5A1E"/>
    <w:pPr>
      <w:spacing w:before="240" w:after="240"/>
    </w:pPr>
    <w:rPr>
      <w:rFonts w:eastAsia="Times New Roman" w:cs="Times New Roman"/>
      <w:sz w:val="24"/>
      <w:szCs w:val="24"/>
    </w:rPr>
  </w:style>
  <w:style w:type="paragraph" w:customStyle="1" w:styleId="KMarginalieAnfang">
    <w:name w:val="K_MarginalieAnfang"/>
    <w:basedOn w:val="KKastenSpezialAnfang"/>
    <w:next w:val="KKastenSpezialAnfang"/>
    <w:qFormat/>
    <w:rsid w:val="00580DCE"/>
    <w:pPr>
      <w:pBdr>
        <w:top w:val="single" w:sz="24" w:space="1" w:color="auto"/>
      </w:pBdr>
    </w:pPr>
    <w:rPr>
      <w:sz w:val="21"/>
    </w:rPr>
  </w:style>
  <w:style w:type="paragraph" w:customStyle="1" w:styleId="KberschriftSonderelement">
    <w:name w:val="K_Überschrift_Sonderelement"/>
    <w:basedOn w:val="Normal"/>
    <w:qFormat/>
    <w:rsid w:val="0059321F"/>
    <w:pPr>
      <w:spacing w:before="360" w:after="240"/>
    </w:pPr>
    <w:rPr>
      <w:b/>
      <w:sz w:val="19"/>
    </w:rPr>
  </w:style>
  <w:style w:type="paragraph" w:customStyle="1" w:styleId="KAufzhlungEbene1">
    <w:name w:val="K_Aufzählung_Ebene 1"/>
    <w:basedOn w:val="Normal"/>
    <w:qFormat/>
    <w:rsid w:val="00306C02"/>
    <w:pPr>
      <w:spacing w:after="120"/>
    </w:pPr>
    <w:rPr>
      <w:sz w:val="21"/>
    </w:rPr>
  </w:style>
  <w:style w:type="paragraph" w:customStyle="1" w:styleId="KSatzhinweis">
    <w:name w:val="K_Satzhinweis"/>
    <w:basedOn w:val="Normal"/>
    <w:qFormat/>
    <w:rsid w:val="00880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 w:themeFill="background1" w:themeFillShade="80"/>
      <w:spacing w:before="120" w:after="120"/>
      <w:ind w:left="720" w:right="720"/>
    </w:pPr>
    <w:rPr>
      <w:rFonts w:eastAsia="Times New Roman" w:cs="Times New Roman"/>
      <w:sz w:val="20"/>
      <w:szCs w:val="21"/>
      <w:lang w:val="de-DE" w:eastAsia="de-DE"/>
    </w:rPr>
  </w:style>
  <w:style w:type="paragraph" w:styleId="Index1">
    <w:name w:val="index 1"/>
    <w:basedOn w:val="Normal"/>
    <w:next w:val="Normal"/>
    <w:link w:val="Index1Char"/>
    <w:autoRedefine/>
    <w:uiPriority w:val="99"/>
    <w:semiHidden/>
    <w:unhideWhenUsed/>
    <w:rsid w:val="00D93D16"/>
    <w:pPr>
      <w:ind w:left="220" w:hanging="220"/>
    </w:pPr>
  </w:style>
  <w:style w:type="table" w:customStyle="1" w:styleId="Kohlhammer-Table1">
    <w:name w:val="Kohlhammer-Table1"/>
    <w:basedOn w:val="TableNormal"/>
    <w:uiPriority w:val="99"/>
    <w:rsid w:val="0061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6DDE8" w:themeFill="accent5" w:themeFillTint="66"/>
      </w:tcPr>
    </w:tblStylePr>
  </w:style>
  <w:style w:type="paragraph" w:customStyle="1" w:styleId="TabelleText">
    <w:name w:val="Tabelle Text"/>
    <w:basedOn w:val="TabelleTitel"/>
    <w:qFormat/>
    <w:rsid w:val="00725C48"/>
  </w:style>
  <w:style w:type="table" w:customStyle="1" w:styleId="TabelleLeiter">
    <w:name w:val="Tabelle Leiter"/>
    <w:basedOn w:val="TableNormal"/>
    <w:uiPriority w:val="99"/>
    <w:rsid w:val="0037587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79646" w:themeColor="accent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4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4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4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4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4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B8540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0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5402"/>
  </w:style>
  <w:style w:type="paragraph" w:styleId="BlockText">
    <w:name w:val="Block Text"/>
    <w:basedOn w:val="Normal"/>
    <w:uiPriority w:val="99"/>
    <w:semiHidden/>
    <w:unhideWhenUsed/>
    <w:rsid w:val="00B8540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5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402"/>
  </w:style>
  <w:style w:type="paragraph" w:styleId="BodyText2">
    <w:name w:val="Body Text 2"/>
    <w:basedOn w:val="Normal"/>
    <w:link w:val="BodyText2Char"/>
    <w:uiPriority w:val="99"/>
    <w:semiHidden/>
    <w:unhideWhenUsed/>
    <w:rsid w:val="00B854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402"/>
  </w:style>
  <w:style w:type="paragraph" w:styleId="BodyText3">
    <w:name w:val="Body Text 3"/>
    <w:basedOn w:val="Normal"/>
    <w:link w:val="BodyText3Char"/>
    <w:uiPriority w:val="99"/>
    <w:semiHidden/>
    <w:unhideWhenUsed/>
    <w:rsid w:val="00B854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40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540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540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4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40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540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540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54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540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54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5402"/>
    <w:rPr>
      <w:sz w:val="16"/>
      <w:szCs w:val="16"/>
    </w:rPr>
  </w:style>
  <w:style w:type="character" w:styleId="BookTitle">
    <w:name w:val="Book Title"/>
    <w:basedOn w:val="DefaultParagraphFont"/>
    <w:uiPriority w:val="33"/>
    <w:rsid w:val="00B8540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540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540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5402"/>
  </w:style>
  <w:style w:type="table" w:customStyle="1" w:styleId="ColorfulGrid1">
    <w:name w:val="Colorful Grid1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02"/>
    <w:rPr>
      <w:b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854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5402"/>
  </w:style>
  <w:style w:type="character" w:customStyle="1" w:styleId="DateChar">
    <w:name w:val="Date Char"/>
    <w:basedOn w:val="DefaultParagraphFont"/>
    <w:link w:val="Date"/>
    <w:uiPriority w:val="99"/>
    <w:semiHidden/>
    <w:rsid w:val="00B85402"/>
  </w:style>
  <w:style w:type="paragraph" w:styleId="DocumentMap">
    <w:name w:val="Document Map"/>
    <w:basedOn w:val="Normal"/>
    <w:link w:val="DocumentMapChar"/>
    <w:uiPriority w:val="99"/>
    <w:semiHidden/>
    <w:unhideWhenUsed/>
    <w:rsid w:val="00B854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540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54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5402"/>
  </w:style>
  <w:style w:type="character" w:styleId="Emphasis">
    <w:name w:val="Emphasis"/>
    <w:basedOn w:val="DefaultParagraphFont"/>
    <w:uiPriority w:val="20"/>
    <w:qFormat/>
    <w:rsid w:val="00B8540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854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4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40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54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54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540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4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854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02"/>
  </w:style>
  <w:style w:type="character" w:styleId="HTMLAcronym">
    <w:name w:val="HTML Acronym"/>
    <w:basedOn w:val="DefaultParagraphFont"/>
    <w:uiPriority w:val="99"/>
    <w:semiHidden/>
    <w:unhideWhenUsed/>
    <w:rsid w:val="00B85402"/>
  </w:style>
  <w:style w:type="paragraph" w:styleId="HTMLAddress">
    <w:name w:val="HTML Address"/>
    <w:basedOn w:val="Normal"/>
    <w:link w:val="HTMLAddressChar"/>
    <w:uiPriority w:val="99"/>
    <w:semiHidden/>
    <w:unhideWhenUsed/>
    <w:rsid w:val="00B854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540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8540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540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540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540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40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40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540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8540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54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540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8540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540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540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540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540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540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540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540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54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8540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4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40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B85402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B854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854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854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854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854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854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85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85402"/>
  </w:style>
  <w:style w:type="paragraph" w:styleId="List">
    <w:name w:val="List"/>
    <w:basedOn w:val="Normal"/>
    <w:uiPriority w:val="99"/>
    <w:semiHidden/>
    <w:unhideWhenUsed/>
    <w:rsid w:val="00B8540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540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540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540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540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540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540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5402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5402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5402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540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540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540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540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540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540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540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540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540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5402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rsid w:val="00B8540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854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5402"/>
    <w:rPr>
      <w:rFonts w:ascii="Consolas" w:hAnsi="Consolas"/>
      <w:sz w:val="20"/>
      <w:szCs w:val="20"/>
    </w:rPr>
  </w:style>
  <w:style w:type="table" w:customStyle="1" w:styleId="MediumGrid11">
    <w:name w:val="Medium Grid 11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854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85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85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54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54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54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854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540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54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5402"/>
  </w:style>
  <w:style w:type="character" w:styleId="PageNumber">
    <w:name w:val="page number"/>
    <w:basedOn w:val="DefaultParagraphFont"/>
    <w:uiPriority w:val="99"/>
    <w:semiHidden/>
    <w:unhideWhenUsed/>
    <w:rsid w:val="00B85402"/>
  </w:style>
  <w:style w:type="character" w:styleId="PlaceholderText">
    <w:name w:val="Placeholder Text"/>
    <w:basedOn w:val="DefaultParagraphFont"/>
    <w:uiPriority w:val="99"/>
    <w:semiHidden/>
    <w:rsid w:val="00B8540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4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40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854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540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54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5402"/>
  </w:style>
  <w:style w:type="paragraph" w:styleId="Signature">
    <w:name w:val="Signature"/>
    <w:basedOn w:val="Normal"/>
    <w:link w:val="SignatureChar"/>
    <w:uiPriority w:val="99"/>
    <w:semiHidden/>
    <w:unhideWhenUsed/>
    <w:rsid w:val="00B8540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5402"/>
  </w:style>
  <w:style w:type="character" w:styleId="Strong">
    <w:name w:val="Strong"/>
    <w:basedOn w:val="DefaultParagraphFont"/>
    <w:uiPriority w:val="22"/>
    <w:qFormat/>
    <w:rsid w:val="00B8540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4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54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8540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8540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B854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54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54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540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540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540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540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540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540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540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540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540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540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54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8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540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540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540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8540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540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54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540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54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540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5402"/>
  </w:style>
  <w:style w:type="table" w:styleId="TableProfessional">
    <w:name w:val="Table Professional"/>
    <w:basedOn w:val="TableNormal"/>
    <w:uiPriority w:val="99"/>
    <w:semiHidden/>
    <w:unhideWhenUsed/>
    <w:rsid w:val="00B854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54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54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540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540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5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8540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540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540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854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854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540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54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540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540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540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540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540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540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540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402"/>
    <w:pPr>
      <w:numPr>
        <w:numId w:val="0"/>
      </w:numPr>
      <w:outlineLvl w:val="9"/>
    </w:pPr>
  </w:style>
  <w:style w:type="paragraph" w:customStyle="1" w:styleId="KKastenRandEnde">
    <w:name w:val="K_KastenRandEnde"/>
    <w:rsid w:val="00FB5A1E"/>
    <w:pPr>
      <w:pBdr>
        <w:bottom w:val="thickThinSmallGap" w:sz="24" w:space="1" w:color="auto"/>
      </w:pBdr>
      <w:spacing w:before="120" w:after="120" w:line="20" w:lineRule="exact"/>
    </w:pPr>
    <w:rPr>
      <w:rFonts w:ascii="Arial" w:eastAsia="Times New Roman" w:hAnsi="Arial" w:cs="Times New Roman"/>
      <w:sz w:val="21"/>
      <w:szCs w:val="21"/>
      <w:lang w:val="de-DE" w:eastAsia="de-DE"/>
    </w:rPr>
  </w:style>
  <w:style w:type="paragraph" w:customStyle="1" w:styleId="KKastenRandAnfang">
    <w:name w:val="K_KastenRandAnfang"/>
    <w:rsid w:val="00FB5A1E"/>
    <w:pPr>
      <w:pBdr>
        <w:top w:val="thinThickSmallGap" w:sz="24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KastenFlcheAnfang">
    <w:name w:val="K_KastenFlächeAnfang"/>
    <w:next w:val="KKastenRandAnfang"/>
    <w:qFormat/>
    <w:rsid w:val="00FB5A1E"/>
    <w:pPr>
      <w:pBdr>
        <w:top w:val="doubleWave" w:sz="6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1"/>
      <w:szCs w:val="21"/>
    </w:rPr>
  </w:style>
  <w:style w:type="paragraph" w:customStyle="1" w:styleId="KKastenFlcheEnde">
    <w:name w:val="K_KastenFlächeEnde"/>
    <w:qFormat/>
    <w:rsid w:val="00FB5A1E"/>
    <w:pPr>
      <w:pBdr>
        <w:bottom w:val="doubleWave" w:sz="6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1"/>
      <w:szCs w:val="21"/>
    </w:rPr>
  </w:style>
  <w:style w:type="paragraph" w:customStyle="1" w:styleId="KKastenSpezialEnde">
    <w:name w:val="K_KastenSpezialEnde"/>
    <w:basedOn w:val="KKastenFlcheEnde"/>
    <w:qFormat/>
    <w:rsid w:val="00A9063E"/>
    <w:pPr>
      <w:pBdr>
        <w:bottom w:val="dashDotStroked" w:sz="24" w:space="1" w:color="auto"/>
      </w:pBdr>
    </w:pPr>
  </w:style>
  <w:style w:type="paragraph" w:customStyle="1" w:styleId="KKastenSpezialAnfang">
    <w:name w:val="K_KastenSpezialAnfang"/>
    <w:basedOn w:val="KKastenRandAnfang"/>
    <w:qFormat/>
    <w:rsid w:val="003B7C5D"/>
    <w:pPr>
      <w:widowControl w:val="0"/>
      <w:pBdr>
        <w:top w:val="dashDotStroked" w:sz="24" w:space="1" w:color="auto"/>
      </w:pBdr>
    </w:pPr>
  </w:style>
  <w:style w:type="paragraph" w:customStyle="1" w:styleId="KMarginalieEnde">
    <w:name w:val="K_MarginalieEnde"/>
    <w:basedOn w:val="KMarginalieAnfang"/>
    <w:next w:val="KMarginalieAnfang"/>
    <w:qFormat/>
    <w:rsid w:val="00580DCE"/>
  </w:style>
  <w:style w:type="paragraph" w:customStyle="1" w:styleId="KZitatEnde">
    <w:name w:val="K_ZitatEnde"/>
    <w:next w:val="KMarginalieEnde"/>
    <w:qFormat/>
    <w:rsid w:val="00FB5A1E"/>
    <w:pPr>
      <w:pBdr>
        <w:bottom w:val="dotDotDash" w:sz="24" w:space="1" w:color="auto"/>
      </w:pBdr>
      <w:spacing w:before="120" w:after="120" w:line="20" w:lineRule="exact"/>
    </w:pPr>
    <w:rPr>
      <w:rFonts w:ascii="Arial" w:hAnsi="Arial"/>
    </w:rPr>
  </w:style>
  <w:style w:type="paragraph" w:customStyle="1" w:styleId="KFallbeispielEnde">
    <w:name w:val="K_FallbeispielEnde"/>
    <w:qFormat/>
    <w:rsid w:val="00FB5A1E"/>
    <w:pPr>
      <w:pBdr>
        <w:bottom w:val="threeDEmboss" w:sz="24" w:space="1" w:color="auto"/>
      </w:pBdr>
      <w:spacing w:before="120" w:after="120" w:line="20" w:lineRule="exact"/>
    </w:pPr>
    <w:rPr>
      <w:rFonts w:ascii="Arial" w:eastAsia="Times New Roman" w:hAnsi="Arial" w:cs="Times New Roman"/>
      <w:b/>
      <w:bCs/>
      <w:sz w:val="21"/>
      <w:szCs w:val="21"/>
    </w:rPr>
  </w:style>
  <w:style w:type="paragraph" w:customStyle="1" w:styleId="KInhalt">
    <w:name w:val="K_Inhalt"/>
    <w:qFormat/>
    <w:rsid w:val="00FB5A1E"/>
    <w:rPr>
      <w:rFonts w:ascii="Arial" w:hAnsi="Arial"/>
      <w:sz w:val="24"/>
    </w:rPr>
  </w:style>
  <w:style w:type="character" w:customStyle="1" w:styleId="Index1Char">
    <w:name w:val="Index 1 Char"/>
    <w:basedOn w:val="DefaultParagraphFont"/>
    <w:link w:val="Index1"/>
    <w:uiPriority w:val="99"/>
    <w:semiHidden/>
    <w:rsid w:val="00B45FA8"/>
    <w:rPr>
      <w:lang w:val="nl-NL"/>
    </w:rPr>
  </w:style>
  <w:style w:type="paragraph" w:customStyle="1" w:styleId="KTitelei">
    <w:name w:val="K_Titelei"/>
    <w:basedOn w:val="Normal"/>
    <w:qFormat/>
    <w:rsid w:val="00880EBE"/>
    <w:pPr>
      <w:spacing w:after="120"/>
      <w:jc w:val="right"/>
    </w:pPr>
    <w:rPr>
      <w:rFonts w:eastAsia="Times New Roman" w:cs="Times New Roman"/>
      <w:sz w:val="60"/>
      <w:szCs w:val="21"/>
      <w:lang w:val="de-DE"/>
    </w:rPr>
  </w:style>
  <w:style w:type="paragraph" w:customStyle="1" w:styleId="SampleStyle">
    <w:name w:val="SampleStyle"/>
    <w:basedOn w:val="Normal"/>
    <w:link w:val="SampleStyleChar"/>
    <w:rsid w:val="00880EBE"/>
    <w:pPr>
      <w:widowControl w:val="0"/>
      <w:pBdr>
        <w:top w:val="single" w:sz="24" w:space="1" w:color="auto"/>
      </w:pBdr>
      <w:suppressAutoHyphens/>
      <w:spacing w:before="20" w:after="20"/>
    </w:pPr>
    <w:rPr>
      <w:rFonts w:eastAsia="Times New Roman" w:cs="Arial"/>
      <w:b/>
      <w:sz w:val="20"/>
      <w:szCs w:val="21"/>
      <w:lang w:val="de-DE"/>
    </w:rPr>
  </w:style>
  <w:style w:type="character" w:customStyle="1" w:styleId="SampleStyleChar">
    <w:name w:val="SampleStyle Char"/>
    <w:basedOn w:val="DefaultParagraphFont"/>
    <w:link w:val="SampleStyle"/>
    <w:rsid w:val="00880EBE"/>
    <w:rPr>
      <w:rFonts w:ascii="Arial" w:eastAsia="Times New Roman" w:hAnsi="Arial" w:cs="Arial"/>
      <w:b/>
      <w:sz w:val="20"/>
      <w:szCs w:val="21"/>
      <w:lang w:val="de-DE"/>
    </w:rPr>
  </w:style>
  <w:style w:type="character" w:customStyle="1" w:styleId="KMarginalie">
    <w:name w:val="K_Marginalie"/>
    <w:basedOn w:val="PlainTextChar"/>
    <w:uiPriority w:val="1"/>
    <w:rsid w:val="00FB5A1E"/>
    <w:rPr>
      <w:rFonts w:ascii="Arial" w:hAnsi="Arial"/>
      <w:caps w:val="0"/>
      <w:smallCaps w:val="0"/>
      <w:strike w:val="0"/>
      <w:dstrike w:val="0"/>
      <w:vanish w:val="0"/>
      <w:color w:val="000000"/>
      <w:sz w:val="21"/>
      <w:szCs w:val="21"/>
      <w:bdr w:val="single" w:sz="8" w:space="0" w:color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KRegister1">
    <w:name w:val="K_Register 1"/>
    <w:basedOn w:val="DefaultParagraphFont"/>
    <w:uiPriority w:val="1"/>
    <w:qFormat/>
    <w:rsid w:val="00104F15"/>
  </w:style>
  <w:style w:type="character" w:customStyle="1" w:styleId="KRegister2">
    <w:name w:val="K_Register 2"/>
    <w:basedOn w:val="DefaultParagraphFont"/>
    <w:uiPriority w:val="1"/>
    <w:qFormat/>
    <w:rsid w:val="00104F15"/>
  </w:style>
  <w:style w:type="paragraph" w:customStyle="1" w:styleId="Kberschrift6">
    <w:name w:val="K_Überschrift_6"/>
    <w:basedOn w:val="Normal"/>
    <w:qFormat/>
    <w:rsid w:val="009A1C87"/>
    <w:pPr>
      <w:spacing w:before="360" w:after="240"/>
      <w:outlineLvl w:val="6"/>
    </w:pPr>
    <w:rPr>
      <w:b/>
      <w:sz w:val="19"/>
      <w:lang w:val="de-DE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New/>
    <wne:eventDocOpen/>
  </wne:docEvents>
  <wne:mcds>
    <wne:mcd wne:macroName="TEMPLATEPROJECT.MODTEMP.OLD_FRONT_MATTER" wne:name="TemplateProject.ModTemp.old_Front_matter" wne:bEncrypt="00" wne:cmg="56"/>
    <wne:mcd wne:macroName="TEMPLATEPROJECT.AUTHOR_FUNCTIONS.ACTIVATETAB" wne:name="TemplateProject.author_functions.ActivateTab" wne:bEncrypt="00" wne:cmg="56"/>
    <wne:mcd wne:macroName="TEMPLATEPROJECT.AUTHOR_FUNCTIONS.CHECKSAMESTYLE" wne:name="TemplateProject.author_functions.CheckSameStyle" wne:bEncrypt="00" wne:cmg="56"/>
    <wne:mcd wne:macroName="TEMPLATEPROJECT.AUTHOR_FUNCTIONS.CHECKTABLE" wne:name="TemplateProject.author_functions.CheckTable" wne:bEncrypt="00" wne:cmg="56"/>
    <wne:mcd wne:macroName="TEMPLATEPROJECT.AUTHOR_FUNCTIONS.CLEARCLIPBOARD" wne:name="TemplateProject.author_functions.ClearClipboard" wne:bEncrypt="00" wne:cmg="56"/>
    <wne:mcd wne:macroName="TEMPLATEPROJECT.AUTHOR_FUNCTIONS.FRONT_MATTER" wne:name="TemplateProject.author_functions.Front_matter" wne:bEncrypt="00" wne:cmg="56"/>
    <wne:mcd wne:macroName="TEMPLATEPROJECT.AUTHOR_FUNCTIONS.FUNC_ABS_ABBILDUNG" wne:name="TemplateProject.author_functions.func_Abs_Abbildung" wne:bEncrypt="00" wne:cmg="56"/>
    <wne:mcd wne:macroName="TEMPLATEPROJECT.AUTHOR_FUNCTIONS.FUNC_ABS_FALLBEISPIEL" wne:name="TemplateProject.author_functions.func_Abs_Fallbeispiel" wne:bEncrypt="00" wne:cmg="56"/>
    <wne:mcd wne:macroName="TEMPLATEPROJECT.AUTHOR_FUNCTIONS.FUNC_ABS_FORMEL_GLEICHUNG" wne:name="TemplateProject.author_functions.func_Abs_Formel_Gleichung" wne:bEncrypt="00" wne:cmg="56"/>
    <wne:mcd wne:macroName="TEMPLATEPROJECT.AUTHOR_FUNCTIONS.FUNC_ABS_GRUNDSCHRIFT" wne:name="TemplateProject.author_functions.func_Abs_Grundschrift" wne:bEncrypt="00" wne:cmg="56"/>
    <wne:mcd wne:macroName="TEMPLATEPROJECT.AUTHOR_FUNCTIONS.FUNC_ABS_LEGENDE" wne:name="TemplateProject.author_functions.func_Abs_Legende" wne:bEncrypt="00" wne:cmg="56"/>
    <wne:mcd wne:macroName="TEMPLATEPROJECT.AUTHOR_FUNCTIONS.FUNC_ABS_LISTE_EBENE_1" wne:name="TemplateProject.author_functions.func_Abs_Liste_Ebene_1" wne:bEncrypt="00" wne:cmg="56"/>
    <wne:mcd wne:macroName="TEMPLATEPROJECT.AUTHOR_FUNCTIONS.FUNC_ABS_LISTE_EBENE_2" wne:name="TemplateProject.author_functions.func_Abs_Liste_Ebene_2" wne:bEncrypt="00" wne:cmg="56"/>
    <wne:mcd wne:macroName="TEMPLATEPROJECT.AUTHOR_FUNCTIONS.FUNC_ABS_LITERATUR" wne:name="TemplateProject.author_functions.func_Abs_Literatur" wne:bEncrypt="00" wne:cmg="56"/>
    <wne:mcd wne:macroName="TEMPLATEPROJECT.AUTHOR_FUNCTIONS.FUNC_ABS_SATZHINWEIS" wne:name="TemplateProject.author_functions.func_Abs_Satzhinweis" wne:bEncrypt="00" wne:cmg="56"/>
    <wne:mcd wne:macroName="TEMPLATEPROJECT.AUTHOR_FUNCTIONS.FUNC_ABS_ZITAT" wne:name="TemplateProject.author_functions.func_Abs_Zitat" wne:bEncrypt="00" wne:cmg="56"/>
    <wne:mcd wne:macroName="TEMPLATEPROJECT.AUTHOR_FUNCTIONS.FUNC_SCHA_ABS_FORMATE" wne:name="TemplateProject.author_functions.func_Scha_Abs_Formate" wne:bEncrypt="00" wne:cmg="56"/>
    <wne:mcd wne:macroName="TEMPLATEPROJECT.AUTHOR_FUNCTIONS.FUNC_SCHA_FRONTMATTER_TITELEI" wne:name="TemplateProject.author_functions.func_Scha_Frontmatter_Titelei" wne:bEncrypt="00" wne:cmg="56"/>
    <wne:mcd wne:macroName="TEMPLATEPROJECT.AUTHOR_FUNCTIONS.FUNC_SCHA_FUBNOTE" wne:name="TemplateProject.author_functions.func_Scha_Fubnote" wne:bEncrypt="00" wne:cmg="56"/>
    <wne:mcd wne:macroName="TEMPLATEPROJECT.AUTHOR_FUNCTIONS.FUNC_SCHA_KASTEN_FLACHE" wne:name="TemplateProject.author_functions.func_Scha_Kasten_Flache" wne:bEncrypt="00" wne:cmg="56"/>
    <wne:mcd wne:macroName="TEMPLATEPROJECT.AUTHOR_FUNCTIONS.FUNC_SCHA_KASTEN_RAND" wne:name="TemplateProject.author_functions.func_Scha_Kasten_Rand" wne:bEncrypt="00" wne:cmg="56"/>
    <wne:mcd wne:macroName="TEMPLATEPROJECT.AUTHOR_FUNCTIONS.FUNC_SCHA_MARGINALIE" wne:name="TemplateProject.author_functions.func_Scha_Marginalie" wne:bEncrypt="00" wne:cmg="56"/>
    <wne:mcd wne:macroName="TEMPLATEPROJECT.AUTHOR_FUNCTIONS.FUNC_SCHA_NORMAL" wne:name="TemplateProject.author_functions.func_Scha_Normal" wne:bEncrypt="00" wne:cmg="56"/>
    <wne:mcd wne:macroName="TEMPLATEPROJECT.AUTHOR_FUNCTIONS.FUNC_SCHA_REGISTER_1" wne:name="TemplateProject.author_functions.func_Scha_Register_1" wne:bEncrypt="00" wne:cmg="56"/>
    <wne:mcd wne:macroName="TEMPLATEPROJECT.AUTHOR_FUNCTIONS.FUNC_SCHA_REGISTER_2" wne:name="TemplateProject.author_functions.func_Scha_Register_2" wne:bEncrypt="00" wne:cmg="56"/>
    <wne:mcd wne:macroName="TEMPLATEPROJECT.AUTHOR_FUNCTIONS.FUNC_SCHA_SPEZIAL" wne:name="TemplateProject.author_functions.func_Scha_Spezial" wne:bEncrypt="00" wne:cmg="56"/>
    <wne:mcd wne:macroName="TEMPLATEPROJECT.AUTHOR_FUNCTIONS.FUNC_SCHA_STIL_ANSICHT" wne:name="TemplateProject.author_functions.func_Scha_Stil_Ansicht" wne:bEncrypt="00" wne:cmg="56"/>
    <wne:mcd wne:macroName="TEMPLATEPROJECT.AUTHOR_FUNCTIONS.FUNC_TISCH" wne:name="TemplateProject.author_functions.func_Tisch" wne:bEncrypt="00" wne:cmg="56"/>
    <wne:mcd wne:macroName="TEMPLATEPROJECT.AUTHOR_FUNCTIONS.FUNC_TOC_GENERATION" wne:name="TemplateProject.author_functions.func_Toc_Generation" wne:bEncrypt="00" wne:cmg="56"/>
    <wne:mcd wne:macroName="TEMPLATEPROJECT.AUTHOR_FUNCTIONS.FUNC_UBER_AUTOR" wne:name="TemplateProject.author_functions.func_Uber_Autor" wne:bEncrypt="00" wne:cmg="56"/>
    <wne:mcd wne:macroName="TEMPLATEPROJECT.AUTHOR_FUNCTIONS.FUNC_UBER_SCHRIFT_0" wne:name="TemplateProject.author_functions.func_Uber_schrift_0" wne:bEncrypt="00" wne:cmg="56"/>
    <wne:mcd wne:macroName="TEMPLATEPROJECT.AUTHOR_FUNCTIONS.FUNC_UBER_SCHRIFT_1" wne:name="TemplateProject.author_functions.func_Uber_schrift_1" wne:bEncrypt="00" wne:cmg="56"/>
    <wne:mcd wne:macroName="TEMPLATEPROJECT.AUTHOR_FUNCTIONS.FUNC_UBER_SCHRIFT_2" wne:name="TemplateProject.author_functions.func_Uber_schrift_2" wne:bEncrypt="00" wne:cmg="56"/>
    <wne:mcd wne:macroName="TEMPLATEPROJECT.AUTHOR_FUNCTIONS.FUNC_UBER_SCHRIFT_3" wne:name="TemplateProject.author_functions.func_Uber_schrift_3" wne:bEncrypt="00" wne:cmg="56"/>
    <wne:mcd wne:macroName="TEMPLATEPROJECT.AUTHOR_FUNCTIONS.FUNC_UBER_SCHRIFT_4" wne:name="TemplateProject.author_functions.func_Uber_schrift_4" wne:bEncrypt="00" wne:cmg="56"/>
    <wne:mcd wne:macroName="TEMPLATEPROJECT.AUTHOR_FUNCTIONS.FUNC_UBER_SCHRIFT_5" wne:name="TemplateProject.author_functions.func_Uber_schrift_5" wne:bEncrypt="00" wne:cmg="56"/>
    <wne:mcd wne:macroName="TEMPLATEPROJECT.AUTHOR_FUNCTIONS.FUNC_UBER_SCHRIFT_6" wne:name="TemplateProject.author_functions.func_Uber_schrift_6" wne:bEncrypt="00" wne:cmg="56"/>
    <wne:mcd wne:macroName="TEMPLATEPROJECT.AUTHOR_FUNCTIONS.FUNC_UBER_SONDERELEMENT" wne:name="TemplateProject.author_functions.func_Uber_Sonderelement" wne:bEncrypt="00" wne:cmg="56"/>
    <wne:mcd wne:macroName="TEMPLATEPROJECT.AUTHOR_FUNCTIONS.MOD_INSERT_PICTURE" wne:name="TemplateProject.author_functions.mod_Insert_Picture" wne:bEncrypt="00" wne:cmg="56"/>
    <wne:mcd wne:macroName="TEMPLATEPROJECT.AUTHOR_FUNCTIONS.SHOWHIDEFORMATTINGPANE" wne:name="TemplateProject.author_functions.showhideFormattingPane" wne:bEncrypt="00" wne:cmg="56"/>
    <wne:mcd wne:macroName="TEMPLATEPROJECT.MODSTYLEPROCESS.GETPARASTYLE" wne:name="TemplateProject.modStyleProcess.GetParaStyle" wne:bEncrypt="00" wne:cmg="56"/>
    <wne:mcd wne:macroName="TEMPLATEPROJECT.MODSTYLEPROCESS.TEST" wne:name="TemplateProject.modStyleProcess.Test" wne:bEncrypt="00" wne:cmg="56"/>
    <wne:mcd wne:macroName="TEMPLATEPROJECT.MODSTYLEPROCESS.VALID_FOOTNOTE" wne:name="TemplateProject.modStyleProcess.valid_footnot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!-- Set startFromScratch to true to hide the ribbon-->
  <ribbon startFromScratch="false">
    <tabs>
      <tab id="Kohlhammer" label="Kohlhammer" insertAfterMso="TabView">
        <!-- Titelei -->
        <group id="Frontmatter_Titelei" label="Titelei">
          <button id="sty_027" label="Titelei" size="normal" onAction="Frontmatter_Titelei" screentip="Titelei"/>
        </group>
        <!-- Toc-Generation -->
        <group id="Inhaltsverzeichnis" label="Inhaltsverzeichnis">
          <button id="sty_028" label="Inhaltsverzeichnis" size="normal" onAction="Toc_Generation" screentip="Inhaltsverzeichnis"/>
        </group>
        <!-- Überschrift-->
        <group id="Überschrift" label="Überschrift">
          <button id="sty_008" label="Überschrift_0" size="normal" onAction="Uber_schrift_0" screentip="Überschrift_0"/>
          <button id="sty_009" label="Überschrift_1" size="normal" onAction="Uber_schrift_1" screentip="Überschrift_1"/>
          <button id="sty_010" label="Überschrift_2" size="normal" onAction="Uber_schrift_2" screentip="Überschrift_2"/>
          <button id="sty_011" label="Überschrift_3" size="normal" onAction="Uber_schrift_3" screentip="Überschrift_3"/>
          <button id="sty_012" label="Überschrift_4" size="normal" onAction="Uber_schrift_4" screentip="Überschrift_4"/>
          <button id="sty_013" label="Überschrift_5" size="normal" onAction="Uber_schrift_5" screentip="Überschrift_5"/>
          <button id="sty_097" label="Überschrift_6" size="normal" onAction="Uber_schrift_6" screentip="Überschrift_6"/>
          <button id="sty_014" label="Überschrift_Autor" size="normal" onAction="Uber_Autor" screentip="Überschrift_Autor"/>
          <button id="sty_015" label="Überschrift_Sonderelement" size="normal" onAction="Uber_Sonderelement" screentip="Überschrift_Sonderelement"/>
        </group>
        <group id="Grundschrift" label="Grundschrift">
          <button id="sty_016" label="Grundschrift" size="normal" onAction="Abs_Grundschrift" screentip="Grundschrift"/>
        </group>
        <!-- Absätze-->
        <group id="Absätze" label="Absätze">
          <button id="sty_017" label="Literatur" size="normal" onAction="Abs_Literatur" screentip="Literatur"/>
          <button id="sty_018" label="Zitat" size="normal" onAction="Abs_Zitat" screentip="Zitat"/>
          <button id="sty_019" label="Fallbeispiel" size="normal" onAction="Abs_Fallbeispiel" screentip="Fallbeispiel"/>
          <button id="sty_020" label="Legende" size="normal" onAction="Abs_Legende" screentip="Legende"/>
          <button id="sty_023" label="Satzhinweis" size="normal" onAction="Abs_Satzhinweis" screentip="Satzhinweis"/>
        </group>
        <!-- Aufzählung-->
        <group id="Aufzählung" label="Aufzählung">
          <button id="sty_021" label="Aufzählung_Ebene 1" size="normal" onAction="Abs_Liste_Ebene_1" screentip="Aufzählung_Ebene 1"/>
          <button id="sty_022" label="Aufzählung_Ebene 2" size="normal" onAction="Abs_Liste_Ebene_2" screentip="Aufzählung_Ebene 2"/>
        </group>
        <!-- Schaltflächen-->
        <group id="Sonderelemente" label="Sonderelemente">
          <button id="sty_001" label="Kasten Rand" size="normal" onAction="Scha_Kasten_Rand" screentip="Kasten Rand"/>
          <button id="sty_002" label="Kasten Fläche" size="normal" onAction="Scha_Kasten_Flache" screentip="Kasten Fläche"/>
          <button id="sty_003" label="Kasten Spezial" size="normal" onAction="Scha_Spezial" screentip="Kasten Spezial"/>
          <button id="sty_004" label="Marginalie" size="normal" onAction="Scha_Marginalie" screentip="Marginalie"/>
          <button id="sty_005" label="Register 1" size="normal" onAction="Scha_Register_1" screentip="Register 1"/>
          <button id="sty_006" label="Register 2" size="normal" onAction="Scha_Register_2" screentip="Register 2"/>
          <button id="sty_007" label="Fußnote" size="normal" onAction="Scha_Fubnote" screentip="Fußnote"/>
        </group>
        <!-- Abbildung -->
        <group id="Abbildung" label="Abbildung">
          <button id="sty_024" label="Abbildung" size="normal" onAction="Abs_Abbildung" screentip="Abbildung"/>
        </group>
        <!-- Formel/Gleichung -->
        <group id="Formel_Gleichung" label="Formel/Gleichung">
          <button id="sty_025" label="Formel/Gleichung" size="normal" onAction="Abs_Formel_Gleichung" screentip="Formel/Gleichung"/>
        </group>
        <!-- Table -->
        <group id="Table_Tabelle" label="Tabelle">
          <button id="sty_026" label="Tabelle" size="normal" onAction="Tisch" screentip="Tabelle"/>
        </group>
        <!-- Formate überprüfen-->
        <group id="Formate_überprüfen" label="Formate überprüfen">
          <button id="sty_029" label="Formate überprüfen" size="normal" onAction="Abs_Formate" screentip="Formate überprüfen"/>
        </group>
        <!-- Stil-Ansicht-->
        <group id="Stil-Ansicht" label="Stil-Ansicht">
          <button id="sty_030" label="Stil-Ansicht" size="normal" onAction="Stil_Ansicht" screentip="Stil-Ansicht"/>
        </group>
        <group id="Satz_Seitenzahl" label="Satz_Seitenzahl">
          <button id="sty_031" label="Satz Seitenzahl" size="normal" onAction="Satz_Seitenzahl" screentip="Satz_Seitenzahl"/>
        </group>
        <!-- Bibliography -->
        <group id="Biblio" label="Literaturverzeichnis">
          <button id="sty_032" label="Literaturverzeichnis" size="normal" onAction="Scha_Bibliographie" screentip="Literaturverzeichnis"/>
        </group>
      </tab>
    </tabs>
  </ribbon>
</customUI>
</file>

<file path=customUI/customUI14.xml><?xml version="1.0" encoding="utf-8"?>
<customUI xmlns="http://schemas.microsoft.com/office/2009/07/customui">
  <!-- Set startFromScratch to true to hide the ribbon-->
  <ribbon startFromScratch="false">
    <tabs>
      <tab id="Kohlhammer" label="Kohlhammer" insertAfterMso="TabView">
        <!-- Titelei -->
        <group id="Frontmatter_Titelei" label="Titelei">
          <button id="sty_027" label="Titelei" size="normal" onAction="Frontmatter_Titelei" screentip="Titelei"/>
        </group>
        <!-- Toc-Generation -->
        <group id="Inhaltsverzeichnis" label="Inhaltsverzeichnis">
          <button id="sty_028" label="Inhaltsverzeichnis" size="normal" onAction="Toc_Generation" screentip="Inhaltsverzeichnis"/>
        </group>
        <!-- Überschrift-->
        <group id="Überschrift" label="Überschrift">
          <button id="sty_008" label="Überschrift_0" size="normal" onAction="Uber_schrift_0" screentip="Überschrift_0"/>
          <button id="sty_009" label="Überschrift_1" size="normal" onAction="Uber_schrift_1" screentip="Überschrift_1"/>
          <button id="sty_010" label="Überschrift_2" size="normal" onAction="Uber_schrift_2" screentip="Überschrift_2"/>
          <button id="sty_011" label="Überschrift_3" size="normal" onAction="Uber_schrift_3" screentip="Überschrift_3"/>
          <button id="sty_012" label="Überschrift_4" size="normal" onAction="Uber_schrift_4" screentip="Überschrift_4"/>
          <button id="sty_013" label="Überschrift_5" size="normal" onAction="Uber_schrift_5" screentip="Überschrift_5"/>
          <button id="sty_097" label="Überschrift_6" size="normal" onAction="Uber_schrift_6" screentip="Überschrift_6"/>
          <button id="sty_014" label="Überschrift_Autor" size="normal" onAction="Uber_Autor" screentip="Überschrift_Autor"/>
          <button id="sty_015" label="Überschrift_Sonderelement" size="normal" onAction="Uber_Sonderelement" screentip="Überschrift_Sonderelement"/>
        </group>
        <group id="Grundschrift" label="Grundschrift">
          <button id="sty_016" label="Grundschrift" size="normal" onAction="Abs_Grundschrift" screentip="Grundschrift"/>
        </group>
        <!-- Absätze-->
        <group id="Absätze" label="Absätze">
          <button id="sty_017" label="Literatur" size="normal" onAction="Abs_Literatur" screentip="Literatur"/>
          <button id="sty_018" label="Zitat" size="normal" onAction="Abs_Zitat" screentip="Zitat"/>
          <button id="sty_019" label="Fallbeispiel" size="normal" onAction="Abs_Fallbeispiel" screentip="Fallbeispiel"/>
          <button id="sty_020" label="Legende" size="normal" onAction="Abs_Legende" screentip="Legende"/>
          <button id="sty_023" label="Satzhinweis" size="normal" onAction="Abs_Satzhinweis" screentip="Satzhinweis"/>
        </group>
        <!-- Aufzählung-->
        <group id="Aufzählung" label="Aufzählung">
          <button id="sty_021" label="Aufzählung_Ebene 1" size="normal" onAction="Abs_Liste_Ebene_1" screentip="Aufzählung_Ebene 1"/>
          <button id="sty_022" label="Aufzählung_Ebene 2" size="normal" onAction="Abs_Liste_Ebene_2" screentip="Aufzählung_Ebene 2"/>
        </group>
        <!-- Schaltflächen-->
        <group id="Sonderelemente" label="Sonderelemente">
          <button id="sty_001" label="Kasten Rand" size="normal" onAction="Scha_Kasten_Rand" screentip="Kasten Rand"/>
          <button id="sty_002" label="Kasten Fläche" size="normal" onAction="Scha_Kasten_Flache" screentip="Kasten Fläche"/>
          <button id="sty_003" label="Kasten Spezial" size="normal" onAction="Scha_Spezial" screentip="Kasten Spezial"/>
          <button id="sty_004" label="Marginalie" size="normal" onAction="Scha_Marginalie" screentip="Marginalie"/>
          <button id="sty_005" label="Register 1" size="normal" onAction="Scha_Register_1" screentip="Register 1"/>
          <button id="sty_006" label="Register 2" size="normal" onAction="Scha_Register_2" screentip="Register 2"/>
          <button id="sty_007" label="Fußnote" size="normal" onAction="Scha_Fubnote" screentip="Fußnote"/>
        </group>
        <!-- Abbildung -->
        <group id="Abbildung" label="Abbildung">
          <button id="sty_024" label="Abbildung" size="normal" onAction="Abs_Abbildung" screentip="Abbildung"/>
        </group>
        <!-- Formel/Gleichung -->
        <group id="Formel_Gleichung" label="Formel/Gleichung">
          <button id="sty_025" label="Formel/Gleichung" size="normal" onAction="Abs_Formel_Gleichung" screentip="Formel/Gleichung"/>
        </group>
        <!-- Table -->
        <group id="Table_Tabelle" label="Tabelle">
          <button id="sty_026" label="Tabelle" size="normal" onAction="Tisch" screentip="Tabelle"/>
        </group>
        <!-- Formate überprüfen-->
        <group id="Formate_überprüfen" label="Formate überprüfen">
          <button id="sty_029" label="Formate überprüfen" size="normal" onAction="Abs_Formate" screentip="Formate überprüfen"/>
        </group>
        <!-- Stil-Ansicht-->
        <group id="Stil-Ansicht" label="Stil-Ansicht">
          <button id="sty_030" label="Stil-Ansicht" size="normal" onAction="Stil_Ansicht" screentip="Stil-Ansicht"/>
        </group>
        <group id="Satz_Seitenzahl" label="Satz_Seitenzahl">
          <button id="sty_031" label="Satz Seitenzahl" size="normal" onAction="Satz_Seitenzahl" screentip="Satz_Seitenzahl"/>
        </group>
        <!-- Bibliography -->
        <group id="Biblio" label="Literaturverzeichnis">
          <button id="sty_032" label="Literaturverzeichnis" size="normal" onAction="Scha_Bibliographie" screentip="Literaturverzeichni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7C4D-764C-4BC2-AA05-7F61D0E1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Kohlhammer_Author.dotm</Template>
  <TotalTime>91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DGSL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Datamatics Global Services Ltd.</cp:lastModifiedBy>
  <cp:revision>161</cp:revision>
  <dcterms:created xsi:type="dcterms:W3CDTF">2014-04-07T09:42:00Z</dcterms:created>
  <dcterms:modified xsi:type="dcterms:W3CDTF">2014-07-31T15:02:00Z</dcterms:modified>
</cp:coreProperties>
</file>